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809A9" w14:textId="1B403296" w:rsidR="006E6411" w:rsidRPr="00B12468" w:rsidRDefault="006E6411" w:rsidP="006E6411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 xml:space="preserve">Antragsformular “Community Mask” </w:t>
      </w:r>
      <w:r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B3D5F9" wp14:editId="6124B508">
            <wp:simplePos x="4048125" y="1514475"/>
            <wp:positionH relativeFrom="margin">
              <wp:align>right</wp:align>
            </wp:positionH>
            <wp:positionV relativeFrom="margin">
              <wp:align>top</wp:align>
            </wp:positionV>
            <wp:extent cx="840740" cy="84074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QLabel_PQ_3x3c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6D6AD" w14:textId="77777777" w:rsidR="008213E4" w:rsidRDefault="008213E4" w:rsidP="008213E4">
      <w:pPr>
        <w:pStyle w:val="Inhaltsverzeichnisberschrift"/>
        <w:rPr>
          <w:lang w:val="en-GB"/>
        </w:rPr>
      </w:pPr>
    </w:p>
    <w:p w14:paraId="210BBA1E" w14:textId="3084577A" w:rsidR="008213E4" w:rsidRPr="00FB4DD2" w:rsidRDefault="00411F2B" w:rsidP="008213E4">
      <w:pPr>
        <w:pStyle w:val="Inhaltsverzeichnisberschrift"/>
        <w:rPr>
          <w:lang w:val="de-DE"/>
        </w:rPr>
      </w:pPr>
      <w:r w:rsidRPr="00FB4DD2">
        <w:rPr>
          <w:lang w:val="de-DE"/>
        </w:rPr>
        <w:t>Test</w:t>
      </w:r>
    </w:p>
    <w:p w14:paraId="59EFCB57" w14:textId="77777777" w:rsidR="008213E4" w:rsidRPr="00FB4DD2" w:rsidRDefault="00FB4DD2" w:rsidP="008213E4">
      <w:pPr>
        <w:pStyle w:val="InhaltsverzeichnisTESTEX"/>
      </w:pPr>
      <w:sdt>
        <w:sdtPr>
          <w:id w:val="9977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E4" w:rsidRPr="00FB4DD2">
            <w:rPr>
              <w:rFonts w:ascii="MS Gothic" w:eastAsia="MS Gothic" w:hAnsi="MS Gothic"/>
            </w:rPr>
            <w:t>☐</w:t>
          </w:r>
        </w:sdtContent>
      </w:sdt>
      <w:r w:rsidR="008213E4" w:rsidRPr="00FB4DD2">
        <w:t xml:space="preserve"> SNR 30000:2021</w:t>
      </w:r>
      <w:r w:rsidR="008213E4" w:rsidRPr="00EA0F2A">
        <w:drawing>
          <wp:anchor distT="0" distB="0" distL="114300" distR="114300" simplePos="0" relativeHeight="251658241" behindDoc="0" locked="0" layoutInCell="1" allowOverlap="1" wp14:anchorId="6A451414" wp14:editId="77203454">
            <wp:simplePos x="4048125" y="1514475"/>
            <wp:positionH relativeFrom="margin">
              <wp:align>right</wp:align>
            </wp:positionH>
            <wp:positionV relativeFrom="margin">
              <wp:align>top</wp:align>
            </wp:positionV>
            <wp:extent cx="840740" cy="8407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QLabel_PQ_3x3c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58BC85" w14:textId="77777777" w:rsidR="008213E4" w:rsidRPr="00FB4DD2" w:rsidRDefault="00FB4DD2" w:rsidP="008213E4">
      <w:pPr>
        <w:pStyle w:val="InhaltsverzeichnisTESTEX"/>
      </w:pPr>
      <w:sdt>
        <w:sdtPr>
          <w:id w:val="209936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E4" w:rsidRPr="00FB4DD2">
            <w:rPr>
              <w:rFonts w:ascii="MS Gothic" w:eastAsia="MS Gothic" w:hAnsi="MS Gothic" w:hint="eastAsia"/>
            </w:rPr>
            <w:t>☐</w:t>
          </w:r>
        </w:sdtContent>
      </w:sdt>
      <w:r w:rsidR="008213E4" w:rsidRPr="00FB4DD2">
        <w:t xml:space="preserve"> CWA 17553:2020</w:t>
      </w:r>
    </w:p>
    <w:p w14:paraId="0E1AC494" w14:textId="77777777" w:rsidR="00D66222" w:rsidRPr="006E6411" w:rsidRDefault="00D66222" w:rsidP="00BA2227">
      <w:pPr>
        <w:pStyle w:val="Inhaltsverzeichnisberschrift"/>
        <w:rPr>
          <w:lang w:val="de-DE"/>
        </w:rPr>
      </w:pPr>
    </w:p>
    <w:p w14:paraId="4CE3BB73" w14:textId="5D227621" w:rsidR="004D2BF6" w:rsidRPr="006E6411" w:rsidRDefault="004C46B6" w:rsidP="00BA2227">
      <w:pPr>
        <w:pStyle w:val="Inhaltsverzeichnisberschrift"/>
        <w:rPr>
          <w:lang w:val="de-DE"/>
        </w:rPr>
      </w:pPr>
      <w:r w:rsidRPr="006E6411">
        <w:rPr>
          <w:lang w:val="de-DE"/>
        </w:rPr>
        <w:t>Auftraggeber</w:t>
      </w:r>
    </w:p>
    <w:p w14:paraId="21C56263" w14:textId="2C9D4A38" w:rsidR="00DF6189" w:rsidRPr="006E6411" w:rsidRDefault="00DF6189" w:rsidP="00DF6189">
      <w:pPr>
        <w:pStyle w:val="InhaltsverzeichnisTESTEX"/>
        <w:rPr>
          <w:lang w:eastAsia="de-CH"/>
        </w:rPr>
      </w:pPr>
      <w:r w:rsidRPr="007C1BA8">
        <w:t>Komplette Adresse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DF6189" w:rsidRPr="007C1BA8" w14:paraId="532B9ADB" w14:textId="77777777" w:rsidTr="00E96F08">
        <w:trPr>
          <w:trHeight w:hRule="exact" w:val="340"/>
        </w:trPr>
        <w:tc>
          <w:tcPr>
            <w:tcW w:w="3114" w:type="dxa"/>
            <w:vAlign w:val="bottom"/>
          </w:tcPr>
          <w:p w14:paraId="59E95FFE" w14:textId="17C16BDC" w:rsidR="00DF6189" w:rsidRPr="007C1BA8" w:rsidRDefault="00DF6189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Firma</w:t>
            </w:r>
            <w:r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color w:val="000000" w:themeColor="text1"/>
              <w:szCs w:val="22"/>
            </w:rPr>
            <w:id w:val="-529496800"/>
            <w:placeholder>
              <w:docPart w:val="05EB7218182C43C8A8B41EF9D006B674"/>
            </w:placeholder>
            <w:showingPlcHdr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914847D" w14:textId="1F5B193D" w:rsidR="00DF6189" w:rsidRPr="007C1BA8" w:rsidRDefault="00BF4D05" w:rsidP="00E96F08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>
                  <w:rPr>
                    <w:rStyle w:val="Platzhaltertext"/>
                    <w:vanish/>
                    <w:szCs w:val="22"/>
                  </w:rPr>
                  <w:t>Firma</w:t>
                </w:r>
              </w:p>
            </w:tc>
          </w:sdtContent>
        </w:sdt>
      </w:tr>
      <w:tr w:rsidR="00DF6189" w:rsidRPr="007C1BA8" w14:paraId="200E8981" w14:textId="77777777" w:rsidTr="00E96F08">
        <w:trPr>
          <w:trHeight w:hRule="exact" w:val="340"/>
        </w:trPr>
        <w:tc>
          <w:tcPr>
            <w:tcW w:w="3114" w:type="dxa"/>
            <w:vAlign w:val="bottom"/>
          </w:tcPr>
          <w:p w14:paraId="4AE0AF88" w14:textId="7D429A24" w:rsidR="00DF6189" w:rsidRPr="007C1BA8" w:rsidRDefault="00DF6189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Strasse, Nr.</w:t>
            </w:r>
            <w:r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rStyle w:val="Platzhaltertext"/>
              <w:vanish/>
            </w:rPr>
            <w:id w:val="457075628"/>
            <w:placeholder>
              <w:docPart w:val="BBB35A466E7B43C8857E55385F3B0901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8BAC46E" w14:textId="50C3184D" w:rsidR="00DF6189" w:rsidRPr="007C1BA8" w:rsidRDefault="00CC1262" w:rsidP="00E96F08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 w:rsidRPr="008547E3">
                  <w:rPr>
                    <w:rStyle w:val="Platzhaltertext"/>
                    <w:vanish/>
                  </w:rPr>
                  <w:t>Strasse Nr.</w:t>
                </w:r>
              </w:p>
            </w:tc>
          </w:sdtContent>
        </w:sdt>
      </w:tr>
      <w:tr w:rsidR="00DF6189" w:rsidRPr="007C1BA8" w14:paraId="74E3D3CA" w14:textId="77777777" w:rsidTr="00E96F08">
        <w:trPr>
          <w:trHeight w:hRule="exact" w:val="340"/>
        </w:trPr>
        <w:tc>
          <w:tcPr>
            <w:tcW w:w="3114" w:type="dxa"/>
            <w:vAlign w:val="bottom"/>
          </w:tcPr>
          <w:p w14:paraId="68BDCFA9" w14:textId="3BDA0CC0" w:rsidR="00DF6189" w:rsidRPr="007C1BA8" w:rsidRDefault="00DF6189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PLZ:</w:t>
            </w:r>
          </w:p>
        </w:tc>
        <w:sdt>
          <w:sdtPr>
            <w:rPr>
              <w:color w:val="000000" w:themeColor="text1"/>
              <w:szCs w:val="22"/>
            </w:rPr>
            <w:id w:val="-53940738"/>
            <w:placeholder>
              <w:docPart w:val="247A0115FF8C4C9BABC3AE28A2F41813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4D47044" w14:textId="0BDA1CE2" w:rsidR="00DF6189" w:rsidRPr="007C1BA8" w:rsidRDefault="00102157" w:rsidP="00E96F08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>
                  <w:rPr>
                    <w:rStyle w:val="Platzhaltertext"/>
                    <w:vanish/>
                    <w:szCs w:val="22"/>
                  </w:rPr>
                  <w:t>PLZ</w:t>
                </w:r>
              </w:p>
            </w:tc>
          </w:sdtContent>
        </w:sdt>
      </w:tr>
      <w:tr w:rsidR="00DF6189" w:rsidRPr="007C1BA8" w14:paraId="2465EC85" w14:textId="77777777" w:rsidTr="00E96F08">
        <w:trPr>
          <w:trHeight w:hRule="exact" w:val="340"/>
        </w:trPr>
        <w:tc>
          <w:tcPr>
            <w:tcW w:w="3114" w:type="dxa"/>
            <w:vAlign w:val="bottom"/>
          </w:tcPr>
          <w:p w14:paraId="6340EC95" w14:textId="42076E3E" w:rsidR="00DF6189" w:rsidRPr="007C1BA8" w:rsidRDefault="00DF6189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Ort:</w:t>
            </w:r>
          </w:p>
        </w:tc>
        <w:sdt>
          <w:sdtPr>
            <w:rPr>
              <w:color w:val="000000" w:themeColor="text1"/>
              <w:szCs w:val="22"/>
            </w:rPr>
            <w:id w:val="-1464182781"/>
            <w:placeholder>
              <w:docPart w:val="D539F74A68724138B7E24BA047E7373C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CC1083D" w14:textId="5D1532F8" w:rsidR="00DF6189" w:rsidRPr="007C1BA8" w:rsidRDefault="00102157" w:rsidP="00E96F08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>
                  <w:rPr>
                    <w:rStyle w:val="Platzhaltertext"/>
                    <w:vanish/>
                    <w:szCs w:val="22"/>
                  </w:rPr>
                  <w:t>Ort</w:t>
                </w:r>
              </w:p>
            </w:tc>
          </w:sdtContent>
        </w:sdt>
      </w:tr>
      <w:tr w:rsidR="00DF6189" w:rsidRPr="007C1BA8" w14:paraId="58C9FB3D" w14:textId="77777777" w:rsidTr="00E96F08">
        <w:trPr>
          <w:trHeight w:hRule="exact" w:val="340"/>
        </w:trPr>
        <w:tc>
          <w:tcPr>
            <w:tcW w:w="3114" w:type="dxa"/>
            <w:vAlign w:val="bottom"/>
          </w:tcPr>
          <w:p w14:paraId="752F746B" w14:textId="1F7A816D" w:rsidR="00DF6189" w:rsidRPr="007C1BA8" w:rsidRDefault="00DF6189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Land</w:t>
            </w:r>
          </w:p>
        </w:tc>
        <w:sdt>
          <w:sdtPr>
            <w:rPr>
              <w:rStyle w:val="Platzhaltertext"/>
              <w:vanish/>
              <w:szCs w:val="22"/>
            </w:rPr>
            <w:id w:val="-1036200905"/>
            <w:placeholder>
              <w:docPart w:val="EAAE1EFB6EC94BCE886FA4513854233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8921F5D" w14:textId="479015C0" w:rsidR="00DF6189" w:rsidRPr="007C1BA8" w:rsidRDefault="00102157" w:rsidP="00E96F08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rStyle w:val="Platzhaltertext"/>
                    <w:vanish/>
                    <w:szCs w:val="22"/>
                    <w:lang w:val="en-US"/>
                  </w:rPr>
                </w:pPr>
                <w:r>
                  <w:rPr>
                    <w:rStyle w:val="Platzhaltertext"/>
                    <w:vanish/>
                    <w:lang w:val="en-US"/>
                  </w:rPr>
                  <w:t>Land</w:t>
                </w:r>
              </w:p>
            </w:tc>
          </w:sdtContent>
        </w:sdt>
      </w:tr>
    </w:tbl>
    <w:p w14:paraId="5F0536A8" w14:textId="660EA1D5" w:rsidR="00DF6189" w:rsidRDefault="00DF6189" w:rsidP="004C46B6">
      <w:pPr>
        <w:rPr>
          <w:szCs w:val="22"/>
          <w:lang w:val="en-GB" w:eastAsia="de-CH"/>
        </w:rPr>
      </w:pPr>
    </w:p>
    <w:p w14:paraId="0EA230B1" w14:textId="5A0E817C" w:rsidR="00DF6189" w:rsidRPr="00102157" w:rsidRDefault="00DF6189" w:rsidP="00102157">
      <w:pPr>
        <w:pStyle w:val="InhaltsverzeichnisTESTEX"/>
        <w:rPr>
          <w:lang w:val="en-GB" w:eastAsia="de-CH"/>
        </w:rPr>
      </w:pPr>
      <w:r w:rsidRPr="007C1BA8">
        <w:t>Kontaktperson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DF6189" w:rsidRPr="007C1BA8" w14:paraId="6EE1D178" w14:textId="77777777" w:rsidTr="00E96F08">
        <w:trPr>
          <w:trHeight w:hRule="exact" w:val="340"/>
        </w:trPr>
        <w:tc>
          <w:tcPr>
            <w:tcW w:w="3114" w:type="dxa"/>
            <w:vAlign w:val="bottom"/>
          </w:tcPr>
          <w:p w14:paraId="0A8CC398" w14:textId="304C24B2" w:rsidR="00DF6189" w:rsidRPr="007C1BA8" w:rsidRDefault="00DF6189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Vorname</w:t>
            </w:r>
            <w:r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color w:val="000000" w:themeColor="text1"/>
              <w:szCs w:val="22"/>
            </w:rPr>
            <w:id w:val="881825069"/>
            <w:placeholder>
              <w:docPart w:val="357D148FF3C2492185D259738F91BF61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53860AE" w14:textId="3E67CDB4" w:rsidR="00DF6189" w:rsidRPr="007C1BA8" w:rsidRDefault="00102157" w:rsidP="00E96F08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>
                  <w:rPr>
                    <w:rStyle w:val="Platzhaltertext"/>
                    <w:vanish/>
                  </w:rPr>
                  <w:t>Vorname</w:t>
                </w:r>
              </w:p>
            </w:tc>
          </w:sdtContent>
        </w:sdt>
      </w:tr>
      <w:tr w:rsidR="00DF6189" w:rsidRPr="007C1BA8" w14:paraId="4918C0B0" w14:textId="77777777" w:rsidTr="00E96F08">
        <w:trPr>
          <w:trHeight w:hRule="exact" w:val="340"/>
        </w:trPr>
        <w:tc>
          <w:tcPr>
            <w:tcW w:w="3114" w:type="dxa"/>
            <w:vAlign w:val="bottom"/>
          </w:tcPr>
          <w:p w14:paraId="682DD5C3" w14:textId="17716CB2" w:rsidR="00DF6189" w:rsidRPr="007C1BA8" w:rsidRDefault="00DF6189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Nachname</w:t>
            </w:r>
            <w:r w:rsidRPr="007C1BA8">
              <w:rPr>
                <w:color w:val="000000" w:themeColor="text1"/>
                <w:szCs w:val="22"/>
              </w:rPr>
              <w:t>:</w:t>
            </w:r>
          </w:p>
        </w:tc>
        <w:sdt>
          <w:sdtPr>
            <w:rPr>
              <w:color w:val="000000" w:themeColor="text1"/>
              <w:szCs w:val="22"/>
            </w:rPr>
            <w:id w:val="977733552"/>
            <w:placeholder>
              <w:docPart w:val="8978F598EBDB46509B92AC990A6DEB63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16E8CB5" w14:textId="6FE4169B" w:rsidR="00DF6189" w:rsidRPr="007C1BA8" w:rsidRDefault="00102157" w:rsidP="00E96F08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>
                  <w:rPr>
                    <w:rStyle w:val="Platzhaltertext"/>
                    <w:vanish/>
                  </w:rPr>
                  <w:t>Nachname</w:t>
                </w:r>
              </w:p>
            </w:tc>
          </w:sdtContent>
        </w:sdt>
      </w:tr>
      <w:tr w:rsidR="00DF6189" w:rsidRPr="007C1BA8" w14:paraId="3EA4BEFF" w14:textId="77777777" w:rsidTr="00E96F08">
        <w:trPr>
          <w:trHeight w:hRule="exact" w:val="340"/>
        </w:trPr>
        <w:tc>
          <w:tcPr>
            <w:tcW w:w="3114" w:type="dxa"/>
            <w:vAlign w:val="bottom"/>
          </w:tcPr>
          <w:p w14:paraId="55A4FDF9" w14:textId="4B81BDBC" w:rsidR="00DF6189" w:rsidRPr="007C1BA8" w:rsidRDefault="00DF6189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Tel.:</w:t>
            </w:r>
          </w:p>
        </w:tc>
        <w:sdt>
          <w:sdtPr>
            <w:rPr>
              <w:color w:val="000000" w:themeColor="text1"/>
              <w:szCs w:val="22"/>
            </w:rPr>
            <w:id w:val="581028695"/>
            <w:placeholder>
              <w:docPart w:val="6B901E1B33EF46B885EDC2650EC6A4E4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5B011B9" w14:textId="676866C7" w:rsidR="00DF6189" w:rsidRPr="007C1BA8" w:rsidRDefault="00102157" w:rsidP="00E96F08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>
                  <w:rPr>
                    <w:rStyle w:val="Platzhaltertext"/>
                    <w:vanish/>
                  </w:rPr>
                  <w:t>Tel.</w:t>
                </w:r>
              </w:p>
            </w:tc>
          </w:sdtContent>
        </w:sdt>
      </w:tr>
      <w:tr w:rsidR="00DF6189" w:rsidRPr="007C1BA8" w14:paraId="7125F8FE" w14:textId="77777777" w:rsidTr="00E96F08">
        <w:trPr>
          <w:trHeight w:hRule="exact" w:val="340"/>
        </w:trPr>
        <w:tc>
          <w:tcPr>
            <w:tcW w:w="3114" w:type="dxa"/>
            <w:vAlign w:val="bottom"/>
          </w:tcPr>
          <w:p w14:paraId="51401FD7" w14:textId="0F936ABE" w:rsidR="00DF6189" w:rsidRPr="007C1BA8" w:rsidRDefault="00DF6189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E-Mail:</w:t>
            </w:r>
          </w:p>
        </w:tc>
        <w:sdt>
          <w:sdtPr>
            <w:rPr>
              <w:color w:val="000000" w:themeColor="text1"/>
              <w:szCs w:val="22"/>
            </w:rPr>
            <w:id w:val="1131596168"/>
            <w:placeholder>
              <w:docPart w:val="938F9E7E22664F29B12AE598E2BE775A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41267D4" w14:textId="0478D91D" w:rsidR="00DF6189" w:rsidRPr="007C1BA8" w:rsidRDefault="00A907FF" w:rsidP="00E96F08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>
                  <w:rPr>
                    <w:rStyle w:val="Platzhaltertext"/>
                    <w:vanish/>
                  </w:rPr>
                  <w:t>E-Mail</w:t>
                </w:r>
              </w:p>
            </w:tc>
          </w:sdtContent>
        </w:sdt>
      </w:tr>
      <w:tr w:rsidR="00DF6189" w:rsidRPr="007C1BA8" w14:paraId="410FE720" w14:textId="77777777" w:rsidTr="00E96F08">
        <w:trPr>
          <w:trHeight w:hRule="exact" w:val="340"/>
        </w:trPr>
        <w:tc>
          <w:tcPr>
            <w:tcW w:w="3114" w:type="dxa"/>
            <w:vAlign w:val="bottom"/>
          </w:tcPr>
          <w:p w14:paraId="58CE2554" w14:textId="483390DE" w:rsidR="00DF6189" w:rsidRPr="007C1BA8" w:rsidRDefault="00DF6189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Website: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7AE77F" w14:textId="2F60E85E" w:rsidR="00DF6189" w:rsidRPr="007C1BA8" w:rsidRDefault="00FB4DD2" w:rsidP="00E96F08">
            <w:pPr>
              <w:tabs>
                <w:tab w:val="left" w:pos="2268"/>
                <w:tab w:val="left" w:leader="underscore" w:pos="9072"/>
              </w:tabs>
              <w:spacing w:after="0"/>
              <w:rPr>
                <w:rStyle w:val="Platzhaltertext"/>
                <w:vanish/>
                <w:szCs w:val="22"/>
                <w:lang w:val="en-US"/>
              </w:rPr>
            </w:pPr>
            <w:sdt>
              <w:sdtPr>
                <w:rPr>
                  <w:rStyle w:val="Platzhaltertext"/>
                  <w:vanish/>
                  <w:szCs w:val="22"/>
                </w:rPr>
                <w:id w:val="-1102410967"/>
                <w:placeholder>
                  <w:docPart w:val="FFEEC2D3612B434AA84F427CB4C99950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F15F52">
                  <w:rPr>
                    <w:rStyle w:val="Platzhaltertext"/>
                    <w:vanish/>
                    <w:szCs w:val="22"/>
                  </w:rPr>
                  <w:t>W</w:t>
                </w:r>
                <w:r w:rsidR="00F15F52">
                  <w:rPr>
                    <w:rStyle w:val="Platzhaltertext"/>
                    <w:vanish/>
                  </w:rPr>
                  <w:t>ebseite</w:t>
                </w:r>
              </w:sdtContent>
            </w:sdt>
          </w:p>
        </w:tc>
      </w:tr>
    </w:tbl>
    <w:p w14:paraId="57B3316D" w14:textId="1F54A332" w:rsidR="00DF6189" w:rsidRDefault="00DF6189" w:rsidP="004C46B6">
      <w:pPr>
        <w:rPr>
          <w:szCs w:val="22"/>
          <w:lang w:val="en-GB" w:eastAsia="de-CH"/>
        </w:rPr>
      </w:pPr>
    </w:p>
    <w:p w14:paraId="5630170D" w14:textId="33F42D85" w:rsidR="00DF6189" w:rsidRDefault="00DF6189" w:rsidP="004C46B6">
      <w:pPr>
        <w:rPr>
          <w:szCs w:val="22"/>
          <w:lang w:val="en-GB" w:eastAsia="de-CH"/>
        </w:rPr>
      </w:pPr>
    </w:p>
    <w:p w14:paraId="3983134B" w14:textId="77777777" w:rsidR="00D66222" w:rsidRDefault="00D66222" w:rsidP="004C46B6">
      <w:pPr>
        <w:rPr>
          <w:szCs w:val="22"/>
          <w:lang w:val="en-GB" w:eastAsia="de-CH"/>
        </w:rPr>
      </w:pPr>
    </w:p>
    <w:p w14:paraId="729B5D51" w14:textId="77777777" w:rsidR="005B2605" w:rsidRPr="007451EB" w:rsidRDefault="005B2605" w:rsidP="005B2605">
      <w:pPr>
        <w:rPr>
          <w:color w:val="69A31F"/>
          <w:sz w:val="28"/>
          <w:szCs w:val="28"/>
        </w:rPr>
      </w:pPr>
      <w:r w:rsidRPr="007451EB">
        <w:rPr>
          <w:color w:val="69A31F"/>
          <w:sz w:val="28"/>
          <w:szCs w:val="28"/>
        </w:rPr>
        <w:t>Muster Informationen / Angaben zum eingereichten Artikel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5B2605" w:rsidRPr="007C1BA8" w14:paraId="10EF9BBA" w14:textId="77777777" w:rsidTr="00DF6189">
        <w:trPr>
          <w:trHeight w:hRule="exact" w:val="340"/>
        </w:trPr>
        <w:tc>
          <w:tcPr>
            <w:tcW w:w="3114" w:type="dxa"/>
            <w:vAlign w:val="bottom"/>
          </w:tcPr>
          <w:p w14:paraId="4D57E8F5" w14:textId="77777777" w:rsidR="005B2605" w:rsidRPr="007C1BA8" w:rsidRDefault="005B2605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Produktbezeichnung:</w:t>
            </w:r>
          </w:p>
        </w:tc>
        <w:sdt>
          <w:sdtPr>
            <w:rPr>
              <w:rStyle w:val="Platzhaltertext"/>
              <w:vanish/>
            </w:rPr>
            <w:id w:val="741153744"/>
            <w:placeholder>
              <w:docPart w:val="DCCFCEF763D844609060C0699C1AFC44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090E009" w14:textId="23906CDF" w:rsidR="005B2605" w:rsidRPr="007C1BA8" w:rsidRDefault="006B1FE8" w:rsidP="001C23FC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 w:rsidRPr="00EF1266">
                  <w:rPr>
                    <w:rStyle w:val="Platzhaltertext"/>
                    <w:vanish/>
                  </w:rPr>
                  <w:t>Produktbezeichnung</w:t>
                </w:r>
              </w:p>
            </w:tc>
          </w:sdtContent>
        </w:sdt>
      </w:tr>
      <w:tr w:rsidR="005B2605" w:rsidRPr="007C1BA8" w14:paraId="61250277" w14:textId="77777777" w:rsidTr="00DF6189">
        <w:trPr>
          <w:trHeight w:hRule="exact" w:val="340"/>
        </w:trPr>
        <w:tc>
          <w:tcPr>
            <w:tcW w:w="3114" w:type="dxa"/>
            <w:vAlign w:val="bottom"/>
          </w:tcPr>
          <w:p w14:paraId="5335FBF8" w14:textId="77777777" w:rsidR="005B2605" w:rsidRPr="007C1BA8" w:rsidRDefault="005B2605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Artikelnummer:</w:t>
            </w:r>
          </w:p>
        </w:tc>
        <w:sdt>
          <w:sdtPr>
            <w:rPr>
              <w:rStyle w:val="Platzhaltertext"/>
              <w:vanish/>
            </w:rPr>
            <w:id w:val="-1466956438"/>
            <w:placeholder>
              <w:docPart w:val="8B65B714A8CC40ECAE29DC59B3378F73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9104B49" w14:textId="0E702E7A" w:rsidR="005B2605" w:rsidRPr="007C1BA8" w:rsidRDefault="006B1FE8" w:rsidP="001C23FC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 w:rsidRPr="00EF1266">
                  <w:rPr>
                    <w:rStyle w:val="Platzhaltertext"/>
                    <w:vanish/>
                  </w:rPr>
                  <w:t>Artikelnummer</w:t>
                </w:r>
              </w:p>
            </w:tc>
          </w:sdtContent>
        </w:sdt>
      </w:tr>
      <w:tr w:rsidR="005B2605" w:rsidRPr="007C1BA8" w14:paraId="029D77BF" w14:textId="77777777" w:rsidTr="00DF6189">
        <w:trPr>
          <w:trHeight w:hRule="exact" w:val="340"/>
        </w:trPr>
        <w:tc>
          <w:tcPr>
            <w:tcW w:w="3114" w:type="dxa"/>
            <w:vAlign w:val="bottom"/>
          </w:tcPr>
          <w:p w14:paraId="63DC6BFD" w14:textId="1638BB0E" w:rsidR="005B2605" w:rsidRPr="007C1BA8" w:rsidRDefault="005B2605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</w:rPr>
            </w:pPr>
            <w:bookmarkStart w:id="0" w:name="_Hlk38975605"/>
            <w:r w:rsidRPr="53AED9FA">
              <w:rPr>
                <w:color w:val="000000" w:themeColor="text1"/>
              </w:rPr>
              <w:t>Farbe(n):</w:t>
            </w:r>
          </w:p>
        </w:tc>
        <w:sdt>
          <w:sdtPr>
            <w:rPr>
              <w:rStyle w:val="Platzhaltertext"/>
              <w:vanish/>
            </w:rPr>
            <w:id w:val="-1105186442"/>
            <w:placeholder>
              <w:docPart w:val="1ED26A4B12DA45BC9EFD155903201565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A27C42B" w14:textId="65FAEF40" w:rsidR="005B2605" w:rsidRPr="007C1BA8" w:rsidRDefault="006B1FE8" w:rsidP="001C23FC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 w:rsidRPr="00EF1266">
                  <w:rPr>
                    <w:rStyle w:val="Platzhaltertext"/>
                    <w:vanish/>
                  </w:rPr>
                  <w:t>Farbe</w:t>
                </w:r>
              </w:p>
            </w:tc>
          </w:sdtContent>
        </w:sdt>
      </w:tr>
      <w:bookmarkEnd w:id="0"/>
      <w:tr w:rsidR="005B2605" w:rsidRPr="007C1BA8" w14:paraId="3162BB19" w14:textId="77777777" w:rsidTr="00DF6189">
        <w:trPr>
          <w:trHeight w:hRule="exact" w:val="340"/>
        </w:trPr>
        <w:tc>
          <w:tcPr>
            <w:tcW w:w="3114" w:type="dxa"/>
            <w:vAlign w:val="bottom"/>
          </w:tcPr>
          <w:p w14:paraId="6E0790DB" w14:textId="339B8F75" w:rsidR="005B2605" w:rsidRPr="007C1BA8" w:rsidRDefault="005B2605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Waschtemperatur:</w:t>
            </w:r>
          </w:p>
        </w:tc>
        <w:sdt>
          <w:sdtPr>
            <w:rPr>
              <w:color w:val="7F7F7F" w:themeColor="text1" w:themeTint="80"/>
              <w:szCs w:val="22"/>
            </w:rPr>
            <w:id w:val="1480348046"/>
            <w:placeholder>
              <w:docPart w:val="C6D4BDE7276D434AA03F2CBC5C2FF0D2"/>
            </w:placeholder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34D23CA" w14:textId="54E92A07" w:rsidR="005B2605" w:rsidRPr="007C1BA8" w:rsidRDefault="00C46194" w:rsidP="001C23FC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</w:rPr>
                </w:pPr>
                <w:r w:rsidRPr="00C46194">
                  <w:rPr>
                    <w:color w:val="7F7F7F" w:themeColor="text1" w:themeTint="80"/>
                    <w:szCs w:val="22"/>
                  </w:rPr>
                  <w:t>In °C</w:t>
                </w:r>
              </w:p>
            </w:tc>
          </w:sdtContent>
        </w:sdt>
      </w:tr>
      <w:tr w:rsidR="005B2605" w:rsidRPr="00B73A0C" w14:paraId="17898951" w14:textId="77777777" w:rsidTr="00DF6189">
        <w:trPr>
          <w:trHeight w:hRule="exact" w:val="340"/>
        </w:trPr>
        <w:tc>
          <w:tcPr>
            <w:tcW w:w="3114" w:type="dxa"/>
            <w:vAlign w:val="bottom"/>
          </w:tcPr>
          <w:p w14:paraId="33B08932" w14:textId="0AD19DDF" w:rsidR="005B2605" w:rsidRPr="007C1BA8" w:rsidRDefault="005B2605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Anzahl Waschzyklen:</w:t>
            </w:r>
          </w:p>
        </w:tc>
        <w:sdt>
          <w:sdtPr>
            <w:rPr>
              <w:rStyle w:val="Platzhaltertext"/>
              <w:vanish/>
              <w:szCs w:val="22"/>
            </w:rPr>
            <w:id w:val="-1202091665"/>
            <w:placeholder>
              <w:docPart w:val="1BAB5A19E204489AA32D6EE1668EDE99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68C1836" w14:textId="7541A37A" w:rsidR="005B2605" w:rsidRPr="00EF1266" w:rsidRDefault="00FB4DD2" w:rsidP="001C23FC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rStyle w:val="Platzhaltertext"/>
                    <w:vanish/>
                    <w:szCs w:val="22"/>
                    <w:lang w:val="de-CH"/>
                  </w:rPr>
                </w:pPr>
                <w:r>
                  <w:rPr>
                    <w:rStyle w:val="Platzhaltertext"/>
                    <w:vanish/>
                    <w:szCs w:val="22"/>
                  </w:rPr>
                  <w:t xml:space="preserve">Anzahl </w:t>
                </w:r>
                <w:r w:rsidR="00EF1266">
                  <w:rPr>
                    <w:rStyle w:val="Platzhaltertext"/>
                    <w:vanish/>
                  </w:rPr>
                  <w:t>Waschzyklen ohne Verlust der Funktionalität</w:t>
                </w:r>
              </w:p>
            </w:tc>
          </w:sdtContent>
        </w:sdt>
      </w:tr>
      <w:tr w:rsidR="005B2605" w:rsidRPr="007C1BA8" w14:paraId="78CD8BE5" w14:textId="77777777" w:rsidTr="00DF6189">
        <w:trPr>
          <w:trHeight w:hRule="exact" w:val="657"/>
        </w:trPr>
        <w:tc>
          <w:tcPr>
            <w:tcW w:w="3114" w:type="dxa"/>
            <w:vAlign w:val="bottom"/>
          </w:tcPr>
          <w:p w14:paraId="126596A9" w14:textId="77777777" w:rsidR="005B2605" w:rsidRPr="00EF1266" w:rsidRDefault="005B2605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  <w:lang w:val="de-CH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5187A4" w14:textId="280A20D6" w:rsidR="005B2605" w:rsidRPr="007C1BA8" w:rsidRDefault="005B2605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rStyle w:val="Platzhaltertext"/>
                <w:szCs w:val="22"/>
              </w:rPr>
            </w:pPr>
            <w:r w:rsidRPr="007C1BA8">
              <w:rPr>
                <w:rStyle w:val="Platzhaltertext"/>
                <w:szCs w:val="22"/>
              </w:rPr>
              <w:t>Die Mindestanforderungen an Luftdurchlässigkeit</w:t>
            </w:r>
            <w:r w:rsidR="00702B44">
              <w:rPr>
                <w:rStyle w:val="Platzhaltertext"/>
                <w:szCs w:val="22"/>
              </w:rPr>
              <w:t xml:space="preserve"> </w:t>
            </w:r>
            <w:r w:rsidR="00A75442">
              <w:rPr>
                <w:rStyle w:val="Platzhaltertext"/>
                <w:szCs w:val="22"/>
              </w:rPr>
              <w:t>und Filtrationseffizienz</w:t>
            </w:r>
            <w:r w:rsidRPr="007C1BA8">
              <w:rPr>
                <w:rStyle w:val="Platzhaltertext"/>
                <w:szCs w:val="22"/>
              </w:rPr>
              <w:t xml:space="preserve"> müssen über die Anzahl Waschzyklen erhalten bleiben.</w:t>
            </w:r>
          </w:p>
        </w:tc>
      </w:tr>
      <w:tr w:rsidR="005B2605" w:rsidRPr="00B73A0C" w14:paraId="55FC6227" w14:textId="77777777" w:rsidTr="00DF6189">
        <w:trPr>
          <w:trHeight w:hRule="exact" w:val="454"/>
        </w:trPr>
        <w:tc>
          <w:tcPr>
            <w:tcW w:w="3114" w:type="dxa"/>
            <w:vAlign w:val="bottom"/>
          </w:tcPr>
          <w:p w14:paraId="007CD0EC" w14:textId="77777777" w:rsidR="005B2605" w:rsidRPr="007C1BA8" w:rsidRDefault="005B2605" w:rsidP="001C23FC">
            <w:pPr>
              <w:tabs>
                <w:tab w:val="left" w:pos="2268"/>
                <w:tab w:val="left" w:leader="underscore" w:pos="9072"/>
              </w:tabs>
              <w:spacing w:after="0"/>
              <w:rPr>
                <w:color w:val="000000" w:themeColor="text1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Trocknung:</w:t>
            </w:r>
          </w:p>
        </w:tc>
        <w:sdt>
          <w:sdtPr>
            <w:rPr>
              <w:rStyle w:val="Platzhaltertext"/>
              <w:vanish/>
            </w:rPr>
            <w:id w:val="1361085840"/>
            <w:placeholder>
              <w:docPart w:val="3010ABD7899E4F36BC830E6A411980A4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F67A39B" w14:textId="7B3C1101" w:rsidR="005B2605" w:rsidRPr="007C1BA8" w:rsidRDefault="00EF1266" w:rsidP="001C23FC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color w:val="000000" w:themeColor="text1"/>
                    <w:szCs w:val="22"/>
                    <w:lang w:val="en-US"/>
                  </w:rPr>
                </w:pPr>
                <w:r w:rsidRPr="00EF1266">
                  <w:rPr>
                    <w:rStyle w:val="Platzhaltertext"/>
                    <w:vanish/>
                  </w:rPr>
                  <w:t>Trocknungsart mit Trocknungstemparatur</w:t>
                </w:r>
              </w:p>
            </w:tc>
          </w:sdtContent>
        </w:sdt>
      </w:tr>
    </w:tbl>
    <w:p w14:paraId="4A6FADE5" w14:textId="20FA6265" w:rsidR="00DF6189" w:rsidRDefault="00DF6189" w:rsidP="005B2605">
      <w:pPr>
        <w:rPr>
          <w:color w:val="000000" w:themeColor="text1"/>
          <w:szCs w:val="22"/>
          <w:lang w:val="en-US"/>
        </w:rPr>
      </w:pPr>
    </w:p>
    <w:p w14:paraId="4B6A3C17" w14:textId="77777777" w:rsidR="00D66222" w:rsidRDefault="00D66222">
      <w:pPr>
        <w:widowControl/>
        <w:autoSpaceDE/>
        <w:autoSpaceDN/>
        <w:adjustRightInd/>
        <w:spacing w:after="0"/>
        <w:contextualSpacing w:val="0"/>
        <w:jc w:val="left"/>
        <w:rPr>
          <w:color w:val="69A31F"/>
          <w:sz w:val="28"/>
          <w:szCs w:val="28"/>
        </w:rPr>
      </w:pPr>
      <w:r>
        <w:rPr>
          <w:color w:val="69A31F"/>
          <w:sz w:val="28"/>
          <w:szCs w:val="28"/>
        </w:rPr>
        <w:br w:type="page"/>
      </w:r>
    </w:p>
    <w:p w14:paraId="43FD07D6" w14:textId="77777777" w:rsidR="00D66222" w:rsidRDefault="00D66222" w:rsidP="00BA2227">
      <w:pPr>
        <w:widowControl/>
        <w:autoSpaceDE/>
        <w:autoSpaceDN/>
        <w:adjustRightInd/>
        <w:spacing w:after="0"/>
        <w:contextualSpacing w:val="0"/>
        <w:jc w:val="left"/>
        <w:rPr>
          <w:color w:val="69A31F"/>
          <w:sz w:val="28"/>
          <w:szCs w:val="28"/>
        </w:rPr>
      </w:pPr>
    </w:p>
    <w:p w14:paraId="41176050" w14:textId="45901832" w:rsidR="007C1BA8" w:rsidRDefault="007C1BA8" w:rsidP="00BA2227">
      <w:pPr>
        <w:widowControl/>
        <w:autoSpaceDE/>
        <w:autoSpaceDN/>
        <w:adjustRightInd/>
        <w:spacing w:after="0"/>
        <w:contextualSpacing w:val="0"/>
        <w:jc w:val="left"/>
        <w:rPr>
          <w:color w:val="69A31F"/>
          <w:sz w:val="28"/>
          <w:szCs w:val="28"/>
        </w:rPr>
      </w:pPr>
      <w:r w:rsidRPr="00D3010A">
        <w:rPr>
          <w:color w:val="69A31F"/>
          <w:sz w:val="28"/>
          <w:szCs w:val="28"/>
        </w:rPr>
        <w:t>Aussenmaterial</w:t>
      </w:r>
    </w:p>
    <w:p w14:paraId="054A22E6" w14:textId="77777777" w:rsidR="00DF6189" w:rsidRPr="00C54A80" w:rsidRDefault="00DF6189" w:rsidP="00BA2227">
      <w:pPr>
        <w:widowControl/>
        <w:autoSpaceDE/>
        <w:autoSpaceDN/>
        <w:adjustRightInd/>
        <w:spacing w:after="0"/>
        <w:contextualSpacing w:val="0"/>
        <w:jc w:val="left"/>
        <w:rPr>
          <w:color w:val="000000" w:themeColor="text1"/>
          <w:szCs w:val="22"/>
          <w:lang w:val="de-CH"/>
        </w:rPr>
      </w:pPr>
    </w:p>
    <w:p w14:paraId="38D6B51B" w14:textId="292650F0" w:rsidR="007C1BA8" w:rsidRDefault="007C1BA8" w:rsidP="007C1BA8">
      <w:pPr>
        <w:tabs>
          <w:tab w:val="left" w:pos="2268"/>
          <w:tab w:val="left" w:pos="3119"/>
          <w:tab w:val="left" w:leader="underscore" w:pos="5670"/>
          <w:tab w:val="left" w:pos="6237"/>
          <w:tab w:val="left" w:leader="underscore" w:pos="9072"/>
        </w:tabs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Bitte nennen Sie uns alle verwendeten Materialen und zugekauften Produkte. Mit der Produkte Bezeichnung und Namen sowie Adresse des Herstellers</w:t>
      </w:r>
      <w:r w:rsidR="00C90F58">
        <w:rPr>
          <w:color w:val="000000" w:themeColor="text1"/>
          <w:sz w:val="24"/>
        </w:rPr>
        <w:t>.</w:t>
      </w:r>
    </w:p>
    <w:tbl>
      <w:tblPr>
        <w:tblStyle w:val="Tabellenraster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2C0D11" w:rsidRPr="007C1BA8" w14:paraId="6D54531E" w14:textId="77777777" w:rsidTr="00E96F08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5E0C6120" w14:textId="77777777" w:rsidR="002C0D11" w:rsidRPr="007C1BA8" w:rsidRDefault="002C0D11" w:rsidP="00E96F08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Artikelbezeichnung /-Name: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F6FCFE" w14:textId="3DA2B827" w:rsidR="002C0D11" w:rsidRPr="007C1BA8" w:rsidRDefault="00FB4DD2" w:rsidP="00245D8C">
            <w:pPr>
              <w:tabs>
                <w:tab w:val="left" w:pos="2268"/>
                <w:tab w:val="left" w:leader="underscore" w:pos="9072"/>
              </w:tabs>
              <w:spacing w:after="0"/>
              <w:rPr>
                <w:b/>
                <w:color w:val="6D7477"/>
                <w:szCs w:val="22"/>
              </w:rPr>
            </w:pPr>
            <w:sdt>
              <w:sdtPr>
                <w:rPr>
                  <w:rStyle w:val="Platzhaltertext"/>
                  <w:vanish/>
                </w:rPr>
                <w:id w:val="-885409571"/>
                <w:placeholder>
                  <w:docPart w:val="C2AC8546C238405F93201C11892765EB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D1703" w:rsidRPr="00245D8C">
                  <w:rPr>
                    <w:rStyle w:val="Platzhaltertext"/>
                    <w:vanish/>
                  </w:rPr>
                  <w:t>Artikelbezeichnung / - Name</w:t>
                </w:r>
              </w:sdtContent>
            </w:sdt>
          </w:p>
        </w:tc>
      </w:tr>
      <w:tr w:rsidR="002C0D11" w:rsidRPr="007C1BA8" w14:paraId="26CDC359" w14:textId="77777777" w:rsidTr="00E96F08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5705A49A" w14:textId="77777777" w:rsidR="002C0D11" w:rsidRPr="007C1BA8" w:rsidRDefault="002C0D11" w:rsidP="00E96F08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Materialzusammensetzung: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8887C8" w14:textId="5FAC9312" w:rsidR="002C0D11" w:rsidRPr="007C1BA8" w:rsidRDefault="00FB4DD2" w:rsidP="00245D8C">
            <w:pPr>
              <w:tabs>
                <w:tab w:val="left" w:pos="2268"/>
                <w:tab w:val="left" w:leader="underscore" w:pos="9072"/>
              </w:tabs>
              <w:spacing w:after="0"/>
              <w:rPr>
                <w:b/>
                <w:color w:val="6D7477"/>
                <w:szCs w:val="22"/>
              </w:rPr>
            </w:pPr>
            <w:sdt>
              <w:sdtPr>
                <w:rPr>
                  <w:rStyle w:val="Platzhaltertext"/>
                  <w:vanish/>
                </w:rPr>
                <w:id w:val="1238361909"/>
                <w:placeholder>
                  <w:docPart w:val="DD28ECE6A95941C7829706FA0358DB8C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D1703" w:rsidRPr="00245D8C">
                  <w:rPr>
                    <w:rStyle w:val="Platzhaltertext"/>
                    <w:vanish/>
                  </w:rPr>
                  <w:t>Materialzusammensetzung</w:t>
                </w:r>
              </w:sdtContent>
            </w:sdt>
          </w:p>
        </w:tc>
      </w:tr>
      <w:tr w:rsidR="002C0D11" w:rsidRPr="007C1BA8" w14:paraId="71E17050" w14:textId="77777777" w:rsidTr="00E96F08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3ECBEFF2" w14:textId="77777777" w:rsidR="002C0D11" w:rsidRPr="007C1BA8" w:rsidRDefault="002C0D11" w:rsidP="00E96F08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Farbe(n) &amp; Farbnummer(n):</w:t>
            </w:r>
          </w:p>
        </w:tc>
        <w:sdt>
          <w:sdtPr>
            <w:rPr>
              <w:rStyle w:val="Platzhaltertext"/>
              <w:vanish/>
            </w:rPr>
            <w:id w:val="1291633331"/>
            <w:placeholder>
              <w:docPart w:val="10F8EA1ED0EA4223A1AAE87B5616F152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0C0DCC0" w14:textId="16D87110" w:rsidR="002C0D11" w:rsidRPr="007C1BA8" w:rsidRDefault="000D1703" w:rsidP="00245D8C">
                <w:pPr>
                  <w:tabs>
                    <w:tab w:val="left" w:pos="2268"/>
                    <w:tab w:val="left" w:leader="underscore" w:pos="9072"/>
                  </w:tabs>
                  <w:spacing w:after="0"/>
                  <w:rPr>
                    <w:b/>
                    <w:color w:val="6D7477"/>
                    <w:szCs w:val="22"/>
                  </w:rPr>
                </w:pPr>
                <w:r w:rsidRPr="00245D8C">
                  <w:rPr>
                    <w:rStyle w:val="Platzhaltertext"/>
                    <w:vanish/>
                  </w:rPr>
                  <w:t>Farbe(n) &amp; Farbnummer(n)</w:t>
                </w:r>
              </w:p>
            </w:tc>
          </w:sdtContent>
        </w:sdt>
      </w:tr>
      <w:tr w:rsidR="002C0D11" w14:paraId="65E4F9F7" w14:textId="77777777" w:rsidTr="00E96F08">
        <w:trPr>
          <w:trHeight w:hRule="exact" w:val="340"/>
        </w:trPr>
        <w:tc>
          <w:tcPr>
            <w:tcW w:w="3119" w:type="dxa"/>
            <w:vAlign w:val="bottom"/>
          </w:tcPr>
          <w:p w14:paraId="280D5AFA" w14:textId="77777777" w:rsidR="002C0D11" w:rsidRDefault="002C0D11" w:rsidP="00E96F08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  <w:r w:rsidRPr="00532B08">
              <w:rPr>
                <w:b/>
                <w:color w:val="000000" w:themeColor="text1"/>
                <w:sz w:val="24"/>
              </w:rPr>
              <w:t>Lieferant/Hersteller</w:t>
            </w:r>
            <w:r w:rsidRPr="00532B08">
              <w:rPr>
                <w:color w:val="000000" w:themeColor="text1"/>
                <w:sz w:val="24"/>
              </w:rPr>
              <w:t>:</w:t>
            </w:r>
          </w:p>
        </w:tc>
        <w:sdt>
          <w:sdtPr>
            <w:rPr>
              <w:rStyle w:val="Platzhaltertext"/>
              <w:vanish/>
              <w:szCs w:val="22"/>
            </w:rPr>
            <w:id w:val="235146262"/>
            <w:placeholder>
              <w:docPart w:val="B1F3FE7534244511A3BFCE0D6B28701D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bottom w:val="single" w:sz="4" w:space="0" w:color="auto"/>
                </w:tcBorders>
                <w:vAlign w:val="bottom"/>
              </w:tcPr>
              <w:p w14:paraId="2367F314" w14:textId="2D1304BB" w:rsidR="002C0D11" w:rsidRDefault="005E5DAA" w:rsidP="00E96F08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A576D6">
                  <w:rPr>
                    <w:rStyle w:val="Platzhaltertext"/>
                    <w:vanish/>
                    <w:szCs w:val="22"/>
                  </w:rPr>
                  <w:t>Lieferant</w:t>
                </w:r>
              </w:p>
            </w:tc>
          </w:sdtContent>
        </w:sdt>
      </w:tr>
      <w:tr w:rsidR="002C0D11" w14:paraId="00417CEC" w14:textId="77777777" w:rsidTr="00E96F08">
        <w:trPr>
          <w:trHeight w:hRule="exact" w:val="340"/>
        </w:trPr>
        <w:tc>
          <w:tcPr>
            <w:tcW w:w="3119" w:type="dxa"/>
            <w:vAlign w:val="bottom"/>
          </w:tcPr>
          <w:p w14:paraId="1C565F4F" w14:textId="77777777" w:rsidR="002C0D11" w:rsidRPr="001237F7" w:rsidRDefault="002C0D11" w:rsidP="00E96F08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000000" w:themeColor="text1"/>
                <w:szCs w:val="22"/>
              </w:rPr>
            </w:pPr>
            <w:r w:rsidRPr="001237F7">
              <w:rPr>
                <w:color w:val="000000" w:themeColor="text1"/>
                <w:szCs w:val="22"/>
              </w:rPr>
              <w:t>Kontakt:</w:t>
            </w:r>
          </w:p>
        </w:tc>
        <w:sdt>
          <w:sdtPr>
            <w:rPr>
              <w:rStyle w:val="Platzhaltertext"/>
              <w:vanish/>
              <w:szCs w:val="22"/>
            </w:rPr>
            <w:id w:val="-14391976"/>
            <w:placeholder>
              <w:docPart w:val="742D499F5B4444F8905897BA3568AD89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89326BA" w14:textId="6F9145E2" w:rsidR="002C0D11" w:rsidRDefault="00707E10" w:rsidP="00E96F08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A576D6">
                  <w:rPr>
                    <w:rStyle w:val="Platzhaltertext"/>
                    <w:vanish/>
                    <w:szCs w:val="22"/>
                  </w:rPr>
                  <w:t>Kontaktperson</w:t>
                </w:r>
              </w:p>
            </w:tc>
          </w:sdtContent>
        </w:sdt>
      </w:tr>
      <w:tr w:rsidR="002C0D11" w14:paraId="430E1ABA" w14:textId="77777777" w:rsidTr="00E96F08">
        <w:trPr>
          <w:trHeight w:hRule="exact" w:val="340"/>
        </w:trPr>
        <w:tc>
          <w:tcPr>
            <w:tcW w:w="3119" w:type="dxa"/>
            <w:vAlign w:val="bottom"/>
          </w:tcPr>
          <w:p w14:paraId="6B622AEB" w14:textId="77777777" w:rsidR="002C0D11" w:rsidRPr="001237F7" w:rsidRDefault="002C0D11" w:rsidP="00E96F08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Cs w:val="22"/>
              </w:rPr>
            </w:pPr>
            <w:r w:rsidRPr="001237F7">
              <w:rPr>
                <w:color w:val="000000" w:themeColor="text1"/>
                <w:szCs w:val="22"/>
              </w:rPr>
              <w:t>Adresse:</w:t>
            </w:r>
          </w:p>
        </w:tc>
        <w:sdt>
          <w:sdtPr>
            <w:rPr>
              <w:rStyle w:val="Platzhaltertext"/>
              <w:vanish/>
              <w:szCs w:val="22"/>
            </w:rPr>
            <w:id w:val="1219327911"/>
            <w:placeholder>
              <w:docPart w:val="08216CE3D354402B93B984479609E7EB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0157AA0" w14:textId="546840A5" w:rsidR="002C0D11" w:rsidRDefault="00707E10" w:rsidP="00E96F08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A576D6">
                  <w:rPr>
                    <w:rStyle w:val="Platzhaltertext"/>
                    <w:vanish/>
                    <w:szCs w:val="22"/>
                  </w:rPr>
                  <w:t>Strasse, Nr.</w:t>
                </w:r>
              </w:p>
            </w:tc>
          </w:sdtContent>
        </w:sdt>
      </w:tr>
      <w:tr w:rsidR="002C0D11" w:rsidRPr="00AC722E" w14:paraId="22FAF303" w14:textId="77777777" w:rsidTr="00E96F08">
        <w:trPr>
          <w:trHeight w:hRule="exact" w:val="340"/>
        </w:trPr>
        <w:tc>
          <w:tcPr>
            <w:tcW w:w="3119" w:type="dxa"/>
            <w:vAlign w:val="bottom"/>
          </w:tcPr>
          <w:p w14:paraId="0F2419CE" w14:textId="77777777" w:rsidR="002C0D11" w:rsidRDefault="002C0D11" w:rsidP="00E96F08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</w:p>
        </w:tc>
        <w:sdt>
          <w:sdtPr>
            <w:rPr>
              <w:rStyle w:val="Platzhaltertext"/>
              <w:vanish/>
              <w:szCs w:val="22"/>
            </w:rPr>
            <w:id w:val="-1770769123"/>
            <w:placeholder>
              <w:docPart w:val="73BF63ED4B41453BBFF623CB77CF8E88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6FEAB34" w14:textId="1A99FB1D" w:rsidR="002C0D11" w:rsidRPr="00AC722E" w:rsidRDefault="00707E10" w:rsidP="00E96F08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A576D6">
                  <w:rPr>
                    <w:rStyle w:val="Platzhaltertext"/>
                    <w:vanish/>
                    <w:szCs w:val="22"/>
                  </w:rPr>
                  <w:t>PLZ / Land</w:t>
                </w:r>
              </w:p>
            </w:tc>
          </w:sdtContent>
        </w:sdt>
      </w:tr>
      <w:tr w:rsidR="002C0D11" w14:paraId="02C4A9FC" w14:textId="77777777" w:rsidTr="00E96F08">
        <w:trPr>
          <w:trHeight w:hRule="exact" w:val="340"/>
        </w:trPr>
        <w:tc>
          <w:tcPr>
            <w:tcW w:w="3119" w:type="dxa"/>
            <w:vAlign w:val="bottom"/>
          </w:tcPr>
          <w:p w14:paraId="10497D27" w14:textId="77777777" w:rsidR="002C0D11" w:rsidRDefault="002C0D11" w:rsidP="00E96F08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</w:p>
        </w:tc>
        <w:sdt>
          <w:sdtPr>
            <w:rPr>
              <w:rStyle w:val="Platzhaltertext"/>
              <w:vanish/>
              <w:szCs w:val="22"/>
            </w:rPr>
            <w:id w:val="-397215058"/>
            <w:placeholder>
              <w:docPart w:val="ED8450446823498B94CE5EDA86958E4E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E530A72" w14:textId="4C7C696D" w:rsidR="002C0D11" w:rsidRDefault="00707E10" w:rsidP="00E96F08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A4188">
                  <w:rPr>
                    <w:rStyle w:val="Platzhaltertext"/>
                    <w:vanish/>
                    <w:szCs w:val="22"/>
                  </w:rPr>
                  <w:t>PLZ / Land</w:t>
                </w:r>
              </w:p>
            </w:tc>
          </w:sdtContent>
        </w:sdt>
      </w:tr>
    </w:tbl>
    <w:p w14:paraId="758A5F89" w14:textId="77777777" w:rsidR="002C0D11" w:rsidRDefault="002C0D11" w:rsidP="00BB4E1C">
      <w:pPr>
        <w:tabs>
          <w:tab w:val="left" w:pos="2268"/>
          <w:tab w:val="left" w:pos="3119"/>
          <w:tab w:val="left" w:leader="underscore" w:pos="5670"/>
          <w:tab w:val="left" w:pos="6237"/>
          <w:tab w:val="left" w:leader="underscore" w:pos="9072"/>
        </w:tabs>
        <w:rPr>
          <w:color w:val="69A31F"/>
          <w:sz w:val="28"/>
          <w:szCs w:val="28"/>
        </w:rPr>
      </w:pPr>
    </w:p>
    <w:p w14:paraId="65908996" w14:textId="77777777" w:rsidR="00BB4E1C" w:rsidRDefault="00BB4E1C" w:rsidP="00BB4E1C">
      <w:pPr>
        <w:tabs>
          <w:tab w:val="left" w:pos="2268"/>
          <w:tab w:val="left" w:pos="3119"/>
          <w:tab w:val="left" w:leader="underscore" w:pos="5670"/>
          <w:tab w:val="left" w:pos="6237"/>
          <w:tab w:val="left" w:leader="underscore" w:pos="9072"/>
        </w:tabs>
        <w:rPr>
          <w:color w:val="69A31F"/>
          <w:sz w:val="28"/>
        </w:rPr>
      </w:pPr>
      <w:r>
        <w:rPr>
          <w:color w:val="69A31F"/>
          <w:sz w:val="28"/>
        </w:rPr>
        <w:t>Einlage</w:t>
      </w:r>
    </w:p>
    <w:tbl>
      <w:tblPr>
        <w:tblStyle w:val="Tabellenraster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BA2227" w:rsidRPr="007C1BA8" w14:paraId="4307DDE7" w14:textId="77777777" w:rsidTr="003B4F8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47C6706F" w14:textId="77777777" w:rsidR="00BA2227" w:rsidRPr="007C1BA8" w:rsidRDefault="00BA2227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Artikelbezeichnung /-Name:</w:t>
            </w:r>
          </w:p>
        </w:tc>
        <w:sdt>
          <w:sdtPr>
            <w:rPr>
              <w:rStyle w:val="Platzhaltertext"/>
              <w:vanish/>
              <w:szCs w:val="22"/>
            </w:rPr>
            <w:id w:val="60765101"/>
            <w:placeholder>
              <w:docPart w:val="05D7C03E717445EA8D93ED0A60096F2F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2D43BD3" w14:textId="7B27E530" w:rsidR="00BA2227" w:rsidRPr="007C1BA8" w:rsidRDefault="00A576D6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Cs w:val="22"/>
                  </w:rPr>
                </w:pPr>
                <w:r w:rsidRPr="00FA4188">
                  <w:rPr>
                    <w:rStyle w:val="Platzhaltertext"/>
                    <w:vanish/>
                    <w:szCs w:val="22"/>
                  </w:rPr>
                  <w:t>Artikelbezeichnung</w:t>
                </w:r>
              </w:p>
            </w:tc>
          </w:sdtContent>
        </w:sdt>
      </w:tr>
      <w:tr w:rsidR="00BA2227" w:rsidRPr="007C1BA8" w14:paraId="60E1171B" w14:textId="77777777" w:rsidTr="003B4F8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1FD8AF00" w14:textId="77777777" w:rsidR="00BA2227" w:rsidRPr="007C1BA8" w:rsidRDefault="00BA2227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Materialzusammensetzung:</w:t>
            </w:r>
          </w:p>
        </w:tc>
        <w:sdt>
          <w:sdtPr>
            <w:rPr>
              <w:rStyle w:val="Platzhaltertext"/>
              <w:vanish/>
              <w:szCs w:val="22"/>
            </w:rPr>
            <w:id w:val="-809633187"/>
            <w:placeholder>
              <w:docPart w:val="FDE8D55F8E8647F69121CDF4CFEA5A80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6BE62CC" w14:textId="00129326" w:rsidR="00BA2227" w:rsidRPr="007C1BA8" w:rsidRDefault="00A576D6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Cs w:val="22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Materialzusammensetzung</w:t>
                </w:r>
              </w:p>
            </w:tc>
          </w:sdtContent>
        </w:sdt>
      </w:tr>
      <w:tr w:rsidR="00BA2227" w:rsidRPr="007C1BA8" w14:paraId="45C4EFC8" w14:textId="77777777" w:rsidTr="003B4F8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36404F56" w14:textId="77777777" w:rsidR="00BA2227" w:rsidRPr="007C1BA8" w:rsidRDefault="00BA2227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Farbe(n) &amp; Farbnummer(n):</w:t>
            </w:r>
          </w:p>
        </w:tc>
        <w:sdt>
          <w:sdtPr>
            <w:rPr>
              <w:rStyle w:val="Platzhaltertext"/>
              <w:vanish/>
              <w:szCs w:val="22"/>
            </w:rPr>
            <w:id w:val="546192922"/>
            <w:placeholder>
              <w:docPart w:val="46DC23F30133433DB65999ECA36C2680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C3058A1" w14:textId="30E762C3" w:rsidR="00BA2227" w:rsidRPr="007C1BA8" w:rsidRDefault="00A576D6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Cs w:val="22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Farbe(n) &amp; Farbnummer(n)</w:t>
                </w:r>
              </w:p>
            </w:tc>
          </w:sdtContent>
        </w:sdt>
      </w:tr>
      <w:tr w:rsidR="00BA2227" w14:paraId="7DD56D32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46C156BB" w14:textId="77777777" w:rsidR="00BA2227" w:rsidRDefault="00BA2227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  <w:r w:rsidRPr="00532B08">
              <w:rPr>
                <w:b/>
                <w:color w:val="000000" w:themeColor="text1"/>
                <w:sz w:val="24"/>
              </w:rPr>
              <w:t>Lieferant/Hersteller</w:t>
            </w:r>
            <w:r w:rsidRPr="00532B08">
              <w:rPr>
                <w:color w:val="000000" w:themeColor="text1"/>
                <w:sz w:val="24"/>
              </w:rPr>
              <w:t>:</w:t>
            </w:r>
          </w:p>
        </w:tc>
        <w:sdt>
          <w:sdtPr>
            <w:rPr>
              <w:rStyle w:val="Platzhaltertext"/>
              <w:vanish/>
              <w:szCs w:val="22"/>
            </w:rPr>
            <w:id w:val="-985704685"/>
            <w:placeholder>
              <w:docPart w:val="18B08C7A72DF49D9A384242C78B58593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bottom w:val="single" w:sz="4" w:space="0" w:color="auto"/>
                </w:tcBorders>
                <w:vAlign w:val="bottom"/>
              </w:tcPr>
              <w:p w14:paraId="022919F5" w14:textId="6BD4967F" w:rsidR="00BA2227" w:rsidRDefault="00A576D6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Lieferant</w:t>
                </w:r>
              </w:p>
            </w:tc>
          </w:sdtContent>
        </w:sdt>
      </w:tr>
      <w:tr w:rsidR="00BA2227" w14:paraId="4C0AB7C5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7FCB02E9" w14:textId="77777777" w:rsidR="00BA2227" w:rsidRPr="001237F7" w:rsidRDefault="00BA2227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000000" w:themeColor="text1"/>
                <w:szCs w:val="22"/>
              </w:rPr>
            </w:pPr>
            <w:r w:rsidRPr="001237F7">
              <w:rPr>
                <w:color w:val="000000" w:themeColor="text1"/>
                <w:szCs w:val="22"/>
              </w:rPr>
              <w:t>Kontakt:</w:t>
            </w:r>
          </w:p>
        </w:tc>
        <w:sdt>
          <w:sdtPr>
            <w:rPr>
              <w:rStyle w:val="Platzhaltertext"/>
              <w:vanish/>
              <w:szCs w:val="22"/>
            </w:rPr>
            <w:id w:val="-988544687"/>
            <w:placeholder>
              <w:docPart w:val="0E7FE286A1B24E75B6975F4E3FAB0A34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3B9D35" w14:textId="1F8B48CA" w:rsidR="00BA2227" w:rsidRDefault="00A576D6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Kontaktperson</w:t>
                </w:r>
              </w:p>
            </w:tc>
          </w:sdtContent>
        </w:sdt>
      </w:tr>
      <w:tr w:rsidR="00BA2227" w14:paraId="592FB36C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5238DF46" w14:textId="77777777" w:rsidR="00BA2227" w:rsidRPr="001237F7" w:rsidRDefault="00BA2227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Cs w:val="22"/>
              </w:rPr>
            </w:pPr>
            <w:r w:rsidRPr="001237F7">
              <w:rPr>
                <w:color w:val="000000" w:themeColor="text1"/>
                <w:szCs w:val="22"/>
              </w:rPr>
              <w:t>Adresse:</w:t>
            </w:r>
          </w:p>
        </w:tc>
        <w:sdt>
          <w:sdtPr>
            <w:rPr>
              <w:rStyle w:val="Platzhaltertext"/>
              <w:vanish/>
              <w:szCs w:val="22"/>
            </w:rPr>
            <w:id w:val="-621308498"/>
            <w:placeholder>
              <w:docPart w:val="68363AB33E324609ABF7C2B6913F65EB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ADA710B" w14:textId="563FB205" w:rsidR="00BA2227" w:rsidRDefault="007847CD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Strasse, Nr.</w:t>
                </w:r>
              </w:p>
            </w:tc>
          </w:sdtContent>
        </w:sdt>
      </w:tr>
      <w:tr w:rsidR="00BA2227" w:rsidRPr="00AC722E" w14:paraId="559657FC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16031CF7" w14:textId="77777777" w:rsidR="00BA2227" w:rsidRDefault="00BA2227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</w:p>
        </w:tc>
        <w:sdt>
          <w:sdtPr>
            <w:rPr>
              <w:rStyle w:val="Platzhaltertext"/>
              <w:vanish/>
              <w:szCs w:val="22"/>
            </w:rPr>
            <w:id w:val="-1862268672"/>
            <w:placeholder>
              <w:docPart w:val="FE09093859CD4C8585BB31FE044DC75B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7AE455" w14:textId="210EC253" w:rsidR="00BA2227" w:rsidRPr="00AC722E" w:rsidRDefault="007847CD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PLZ / Land</w:t>
                </w:r>
              </w:p>
            </w:tc>
          </w:sdtContent>
        </w:sdt>
      </w:tr>
      <w:tr w:rsidR="00BA2227" w14:paraId="629EBE80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03BA46DA" w14:textId="77777777" w:rsidR="00BA2227" w:rsidRDefault="00BA2227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</w:p>
        </w:tc>
        <w:sdt>
          <w:sdtPr>
            <w:rPr>
              <w:rStyle w:val="Platzhaltertext"/>
              <w:vanish/>
              <w:szCs w:val="22"/>
            </w:rPr>
            <w:id w:val="-1738625890"/>
            <w:placeholder>
              <w:docPart w:val="013981841DCA49288DBE834D177BFBDD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3CC6AE" w14:textId="3BCDF560" w:rsidR="00BA2227" w:rsidRDefault="007847CD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PLZ / Land</w:t>
                </w:r>
              </w:p>
            </w:tc>
          </w:sdtContent>
        </w:sdt>
      </w:tr>
    </w:tbl>
    <w:p w14:paraId="00D47BBB" w14:textId="7003D065" w:rsidR="005B2605" w:rsidRDefault="005B2605" w:rsidP="004C46B6">
      <w:pPr>
        <w:rPr>
          <w:lang w:val="en-US" w:eastAsia="de-CH"/>
        </w:rPr>
      </w:pPr>
    </w:p>
    <w:p w14:paraId="5D5E9AEA" w14:textId="77777777" w:rsidR="007451EB" w:rsidRDefault="007451EB" w:rsidP="004C46B6">
      <w:pPr>
        <w:rPr>
          <w:lang w:val="en-US" w:eastAsia="de-CH"/>
        </w:rPr>
      </w:pPr>
    </w:p>
    <w:p w14:paraId="390DF838" w14:textId="77777777" w:rsidR="00A31249" w:rsidRPr="00990425" w:rsidRDefault="00A31249" w:rsidP="00A31249">
      <w:pPr>
        <w:tabs>
          <w:tab w:val="left" w:pos="2268"/>
          <w:tab w:val="left" w:pos="3119"/>
          <w:tab w:val="left" w:leader="underscore" w:pos="5670"/>
          <w:tab w:val="left" w:pos="6237"/>
          <w:tab w:val="left" w:leader="underscore" w:pos="9072"/>
        </w:tabs>
        <w:rPr>
          <w:color w:val="000000" w:themeColor="text1"/>
          <w:sz w:val="24"/>
        </w:rPr>
      </w:pPr>
      <w:r>
        <w:rPr>
          <w:color w:val="69A31F"/>
          <w:sz w:val="28"/>
        </w:rPr>
        <w:t>Weitere Bestandteile (Nähgarne, Zubehör etc.)</w:t>
      </w:r>
    </w:p>
    <w:tbl>
      <w:tblPr>
        <w:tblStyle w:val="Tabellenraster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8E2854" w:rsidRPr="007C1BA8" w14:paraId="12C32709" w14:textId="77777777" w:rsidTr="003B4F8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36B9B86A" w14:textId="77777777" w:rsidR="008E2854" w:rsidRPr="007C1BA8" w:rsidRDefault="008E2854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Artikelbezeichnung /-Name:</w:t>
            </w:r>
          </w:p>
        </w:tc>
        <w:sdt>
          <w:sdtPr>
            <w:rPr>
              <w:rStyle w:val="Platzhaltertext"/>
              <w:vanish/>
              <w:szCs w:val="22"/>
            </w:rPr>
            <w:id w:val="-452248828"/>
            <w:placeholder>
              <w:docPart w:val="6F60B4CFFBAD4EF98FEE17B7B74AA0A1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DE484B1" w14:textId="3C30E8D1" w:rsidR="008E2854" w:rsidRPr="007C1BA8" w:rsidRDefault="00ED4EB8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Cs w:val="22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Artikelbezeichnung</w:t>
                </w:r>
              </w:p>
            </w:tc>
          </w:sdtContent>
        </w:sdt>
      </w:tr>
      <w:tr w:rsidR="008E2854" w:rsidRPr="007C1BA8" w14:paraId="15F1663E" w14:textId="77777777" w:rsidTr="003B4F8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63BD489A" w14:textId="77777777" w:rsidR="008E2854" w:rsidRPr="007C1BA8" w:rsidRDefault="008E2854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Materialzusammensetzung:</w:t>
            </w:r>
          </w:p>
        </w:tc>
        <w:sdt>
          <w:sdtPr>
            <w:rPr>
              <w:rStyle w:val="Platzhaltertext"/>
              <w:vanish/>
              <w:szCs w:val="22"/>
            </w:rPr>
            <w:id w:val="1717540872"/>
            <w:placeholder>
              <w:docPart w:val="91441BAB74A045F394A1539A12D418AF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F972EF5" w14:textId="1AE7EEFA" w:rsidR="008E2854" w:rsidRPr="007C1BA8" w:rsidRDefault="00ED4EB8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Cs w:val="22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Materialzusammensetzung</w:t>
                </w:r>
              </w:p>
            </w:tc>
          </w:sdtContent>
        </w:sdt>
      </w:tr>
      <w:tr w:rsidR="008E2854" w:rsidRPr="007C1BA8" w14:paraId="09B87690" w14:textId="77777777" w:rsidTr="003B4F8D">
        <w:trPr>
          <w:trHeight w:hRule="exact" w:val="340"/>
        </w:trPr>
        <w:tc>
          <w:tcPr>
            <w:tcW w:w="3119" w:type="dxa"/>
            <w:shd w:val="clear" w:color="auto" w:fill="auto"/>
            <w:vAlign w:val="bottom"/>
          </w:tcPr>
          <w:p w14:paraId="68EC081A" w14:textId="77777777" w:rsidR="008E2854" w:rsidRPr="007C1BA8" w:rsidRDefault="008E2854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6D7477"/>
                <w:szCs w:val="22"/>
              </w:rPr>
            </w:pPr>
            <w:r w:rsidRPr="007C1BA8">
              <w:rPr>
                <w:color w:val="000000" w:themeColor="text1"/>
                <w:szCs w:val="22"/>
              </w:rPr>
              <w:t>Farbe(n) &amp; Farbnummer(n):</w:t>
            </w:r>
          </w:p>
        </w:tc>
        <w:sdt>
          <w:sdtPr>
            <w:rPr>
              <w:rStyle w:val="Platzhaltertext"/>
              <w:vanish/>
              <w:szCs w:val="22"/>
            </w:rPr>
            <w:id w:val="-884638864"/>
            <w:placeholder>
              <w:docPart w:val="8C22ACC920334AF5A3BF52E3CBD8794D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1FFB466" w14:textId="7BC69E5C" w:rsidR="008E2854" w:rsidRPr="007C1BA8" w:rsidRDefault="00ED4EB8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Cs w:val="22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Farbe(n) &amp; Farbnummer(n)</w:t>
                </w:r>
              </w:p>
            </w:tc>
          </w:sdtContent>
        </w:sdt>
      </w:tr>
      <w:tr w:rsidR="008E2854" w14:paraId="4DBFA2F0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70692C36" w14:textId="77777777" w:rsidR="008E2854" w:rsidRDefault="008E2854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  <w:r w:rsidRPr="00532B08">
              <w:rPr>
                <w:b/>
                <w:color w:val="000000" w:themeColor="text1"/>
                <w:sz w:val="24"/>
              </w:rPr>
              <w:t>Lieferant/Hersteller</w:t>
            </w:r>
            <w:r w:rsidRPr="00532B08">
              <w:rPr>
                <w:color w:val="000000" w:themeColor="text1"/>
                <w:sz w:val="24"/>
              </w:rPr>
              <w:t>:</w:t>
            </w:r>
          </w:p>
        </w:tc>
        <w:sdt>
          <w:sdtPr>
            <w:rPr>
              <w:rStyle w:val="Platzhaltertext"/>
              <w:vanish/>
              <w:szCs w:val="22"/>
            </w:rPr>
            <w:id w:val="-699867088"/>
            <w:placeholder>
              <w:docPart w:val="A4160EB2E4254BF9A2B548846D30C470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bottom w:val="single" w:sz="4" w:space="0" w:color="auto"/>
                </w:tcBorders>
                <w:vAlign w:val="bottom"/>
              </w:tcPr>
              <w:p w14:paraId="0DD20968" w14:textId="60B323F8" w:rsidR="008E2854" w:rsidRDefault="00ED4EB8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Lieferant</w:t>
                </w:r>
              </w:p>
            </w:tc>
          </w:sdtContent>
        </w:sdt>
      </w:tr>
      <w:tr w:rsidR="008E2854" w14:paraId="68BB0ADA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4BDAA7F4" w14:textId="77777777" w:rsidR="008E2854" w:rsidRPr="001237F7" w:rsidRDefault="008E2854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b/>
                <w:color w:val="000000" w:themeColor="text1"/>
                <w:szCs w:val="22"/>
              </w:rPr>
            </w:pPr>
            <w:r w:rsidRPr="001237F7">
              <w:rPr>
                <w:color w:val="000000" w:themeColor="text1"/>
                <w:szCs w:val="22"/>
              </w:rPr>
              <w:t>Kontakt:</w:t>
            </w:r>
          </w:p>
        </w:tc>
        <w:sdt>
          <w:sdtPr>
            <w:rPr>
              <w:rStyle w:val="Platzhaltertext"/>
              <w:vanish/>
              <w:szCs w:val="22"/>
            </w:rPr>
            <w:id w:val="-283345785"/>
            <w:placeholder>
              <w:docPart w:val="A796FAEE84B04D98987D50A4B8D79D81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E6A2285" w14:textId="65C5080F" w:rsidR="008E2854" w:rsidRDefault="00ED4EB8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Kontaktperson</w:t>
                </w:r>
              </w:p>
            </w:tc>
          </w:sdtContent>
        </w:sdt>
      </w:tr>
      <w:tr w:rsidR="008E2854" w14:paraId="19C6B753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6A9C326C" w14:textId="77777777" w:rsidR="008E2854" w:rsidRPr="001237F7" w:rsidRDefault="008E2854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Cs w:val="22"/>
              </w:rPr>
            </w:pPr>
            <w:r w:rsidRPr="001237F7">
              <w:rPr>
                <w:color w:val="000000" w:themeColor="text1"/>
                <w:szCs w:val="22"/>
              </w:rPr>
              <w:t>Adresse:</w:t>
            </w:r>
          </w:p>
        </w:tc>
        <w:sdt>
          <w:sdtPr>
            <w:rPr>
              <w:rStyle w:val="Platzhaltertext"/>
              <w:vanish/>
              <w:szCs w:val="22"/>
            </w:rPr>
            <w:id w:val="-1578903789"/>
            <w:placeholder>
              <w:docPart w:val="362717F9403A455687255E243A42608E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547424A" w14:textId="60B18E5D" w:rsidR="008E2854" w:rsidRDefault="00ED4EB8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Strasse, Nr.</w:t>
                </w:r>
              </w:p>
            </w:tc>
          </w:sdtContent>
        </w:sdt>
      </w:tr>
      <w:tr w:rsidR="008E2854" w:rsidRPr="00AC722E" w14:paraId="0A6C6E32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7773A598" w14:textId="77777777" w:rsidR="008E2854" w:rsidRDefault="008E2854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</w:p>
        </w:tc>
        <w:sdt>
          <w:sdtPr>
            <w:rPr>
              <w:rStyle w:val="Platzhaltertext"/>
              <w:vanish/>
              <w:szCs w:val="22"/>
            </w:rPr>
            <w:id w:val="1410189285"/>
            <w:placeholder>
              <w:docPart w:val="E4E8803A9B2B4BFBB8BD8AEC4CC548D2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A4AC22" w14:textId="5EB667ED" w:rsidR="008E2854" w:rsidRPr="00AC722E" w:rsidRDefault="00ED4EB8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PLZ / Land</w:t>
                </w:r>
              </w:p>
            </w:tc>
          </w:sdtContent>
        </w:sdt>
      </w:tr>
      <w:tr w:rsidR="008E2854" w14:paraId="5EC4AAA1" w14:textId="77777777" w:rsidTr="003B4F8D">
        <w:trPr>
          <w:trHeight w:hRule="exact" w:val="340"/>
        </w:trPr>
        <w:tc>
          <w:tcPr>
            <w:tcW w:w="3119" w:type="dxa"/>
            <w:vAlign w:val="bottom"/>
          </w:tcPr>
          <w:p w14:paraId="7CCC1F78" w14:textId="77777777" w:rsidR="008E2854" w:rsidRDefault="008E2854" w:rsidP="001C23FC">
            <w:pPr>
              <w:pStyle w:val="Listenabsatz"/>
              <w:tabs>
                <w:tab w:val="left" w:pos="2268"/>
                <w:tab w:val="left" w:pos="3119"/>
                <w:tab w:val="left" w:leader="underscore" w:pos="5670"/>
                <w:tab w:val="left" w:pos="6237"/>
                <w:tab w:val="left" w:leader="underscore" w:pos="9072"/>
              </w:tabs>
              <w:spacing w:after="0"/>
              <w:ind w:left="0"/>
              <w:rPr>
                <w:color w:val="000000" w:themeColor="text1"/>
                <w:sz w:val="24"/>
              </w:rPr>
            </w:pPr>
          </w:p>
        </w:tc>
        <w:sdt>
          <w:sdtPr>
            <w:rPr>
              <w:rStyle w:val="Platzhaltertext"/>
              <w:vanish/>
              <w:szCs w:val="22"/>
            </w:rPr>
            <w:id w:val="-85623063"/>
            <w:placeholder>
              <w:docPart w:val="06807DCA5C094AC3950B239748A8C0FF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7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DE03E59" w14:textId="07F18532" w:rsidR="008E2854" w:rsidRDefault="00F93FD6" w:rsidP="001C23FC">
                <w:pPr>
                  <w:pStyle w:val="Listenabsatz"/>
                  <w:tabs>
                    <w:tab w:val="left" w:pos="2268"/>
                    <w:tab w:val="left" w:pos="3119"/>
                    <w:tab w:val="left" w:leader="underscore" w:pos="5670"/>
                    <w:tab w:val="left" w:pos="6237"/>
                    <w:tab w:val="left" w:leader="underscore" w:pos="9072"/>
                  </w:tabs>
                  <w:spacing w:after="0"/>
                  <w:ind w:left="0"/>
                  <w:rPr>
                    <w:b/>
                    <w:color w:val="6D7477"/>
                    <w:sz w:val="24"/>
                  </w:rPr>
                </w:pPr>
                <w:r w:rsidRPr="00F93FD6">
                  <w:rPr>
                    <w:rStyle w:val="Platzhaltertext"/>
                    <w:vanish/>
                    <w:szCs w:val="22"/>
                  </w:rPr>
                  <w:t>PLZ / Land</w:t>
                </w:r>
              </w:p>
            </w:tc>
          </w:sdtContent>
        </w:sdt>
      </w:tr>
    </w:tbl>
    <w:p w14:paraId="77283FE5" w14:textId="77777777" w:rsidR="007A4326" w:rsidRDefault="007A4326" w:rsidP="00F85A86">
      <w:pPr>
        <w:widowControl/>
        <w:autoSpaceDE/>
        <w:autoSpaceDN/>
        <w:adjustRightInd/>
        <w:spacing w:after="0"/>
        <w:contextualSpacing w:val="0"/>
        <w:jc w:val="left"/>
        <w:rPr>
          <w:rFonts w:asciiTheme="minorHAnsi" w:eastAsiaTheme="minorEastAsia" w:hAnsiTheme="minorHAnsi" w:cstheme="minorHAnsi"/>
          <w:color w:val="69A31F"/>
          <w:sz w:val="28"/>
          <w:szCs w:val="28"/>
          <w:lang w:eastAsia="de-CH"/>
        </w:rPr>
      </w:pPr>
    </w:p>
    <w:p w14:paraId="2B9D656F" w14:textId="77777777" w:rsidR="00866833" w:rsidRDefault="00866833">
      <w:pPr>
        <w:widowControl/>
        <w:autoSpaceDE/>
        <w:autoSpaceDN/>
        <w:adjustRightInd/>
        <w:spacing w:after="0"/>
        <w:contextualSpacing w:val="0"/>
        <w:jc w:val="left"/>
        <w:rPr>
          <w:rFonts w:asciiTheme="minorHAnsi" w:eastAsiaTheme="minorEastAsia" w:hAnsiTheme="minorHAnsi" w:cstheme="minorHAnsi"/>
          <w:color w:val="69A31F"/>
          <w:sz w:val="28"/>
          <w:szCs w:val="28"/>
          <w:lang w:eastAsia="de-CH"/>
        </w:rPr>
      </w:pPr>
      <w:r>
        <w:rPr>
          <w:rFonts w:asciiTheme="minorHAnsi" w:eastAsiaTheme="minorEastAsia" w:hAnsiTheme="minorHAnsi" w:cstheme="minorHAnsi"/>
          <w:color w:val="69A31F"/>
          <w:sz w:val="28"/>
          <w:szCs w:val="28"/>
          <w:lang w:eastAsia="de-CH"/>
        </w:rPr>
        <w:br w:type="page"/>
      </w:r>
    </w:p>
    <w:p w14:paraId="50DC5BB8" w14:textId="38E7B1D1" w:rsidR="00DC3F2D" w:rsidRPr="00D47C57" w:rsidRDefault="00DC3F2D" w:rsidP="0059094D">
      <w:pPr>
        <w:widowControl/>
        <w:autoSpaceDE/>
        <w:autoSpaceDN/>
        <w:adjustRightInd/>
        <w:spacing w:after="0" w:line="360" w:lineRule="auto"/>
        <w:contextualSpacing w:val="0"/>
        <w:jc w:val="left"/>
        <w:rPr>
          <w:lang w:eastAsia="de-CH"/>
        </w:rPr>
      </w:pPr>
      <w:r w:rsidRPr="007451EB">
        <w:rPr>
          <w:rFonts w:asciiTheme="minorHAnsi" w:eastAsiaTheme="minorEastAsia" w:hAnsiTheme="minorHAnsi" w:cstheme="minorHAnsi"/>
          <w:color w:val="69A31F"/>
          <w:sz w:val="28"/>
          <w:szCs w:val="28"/>
          <w:lang w:eastAsia="de-CH"/>
        </w:rPr>
        <w:lastRenderedPageBreak/>
        <w:t>Herstellerinformation</w:t>
      </w:r>
      <w:r w:rsidR="00460CB2">
        <w:rPr>
          <w:rFonts w:asciiTheme="minorHAnsi" w:eastAsiaTheme="minorEastAsia" w:hAnsiTheme="minorHAnsi" w:cstheme="minorHAnsi"/>
          <w:color w:val="69A31F"/>
          <w:sz w:val="28"/>
          <w:szCs w:val="28"/>
          <w:lang w:eastAsia="de-CH"/>
        </w:rPr>
        <w:t>, -Deklaration und</w:t>
      </w:r>
      <w:r w:rsidR="00075F6E">
        <w:rPr>
          <w:rFonts w:asciiTheme="minorHAnsi" w:eastAsiaTheme="minorEastAsia" w:hAnsiTheme="minorHAnsi" w:cstheme="minorHAnsi"/>
          <w:color w:val="69A31F"/>
          <w:sz w:val="28"/>
          <w:szCs w:val="28"/>
          <w:lang w:eastAsia="de-CH"/>
        </w:rPr>
        <w:t xml:space="preserve"> G</w:t>
      </w:r>
      <w:r w:rsidRPr="007451EB">
        <w:rPr>
          <w:rFonts w:asciiTheme="minorHAnsi" w:eastAsiaTheme="minorEastAsia" w:hAnsiTheme="minorHAnsi" w:cstheme="minorHAnsi"/>
          <w:color w:val="69A31F"/>
          <w:sz w:val="28"/>
          <w:szCs w:val="28"/>
          <w:lang w:eastAsia="de-CH"/>
        </w:rPr>
        <w:t>ebrauchsanleitung (zwingend):</w:t>
      </w:r>
    </w:p>
    <w:p w14:paraId="30B77B29" w14:textId="78E0B784" w:rsidR="00DC3F2D" w:rsidRPr="00DC3F2D" w:rsidRDefault="00DC3F2D" w:rsidP="008E2854">
      <w:pPr>
        <w:pStyle w:val="StandardAufzhlA"/>
        <w:numPr>
          <w:ilvl w:val="0"/>
          <w:numId w:val="8"/>
        </w:numPr>
        <w:spacing w:after="0"/>
        <w:jc w:val="left"/>
        <w:rPr>
          <w:rFonts w:asciiTheme="minorHAnsi" w:eastAsiaTheme="minorEastAsia" w:hAnsiTheme="minorHAnsi" w:cstheme="minorHAnsi"/>
          <w:sz w:val="22"/>
          <w:szCs w:val="22"/>
          <w:lang w:eastAsia="de-CH"/>
        </w:rPr>
      </w:pPr>
      <w:r w:rsidRPr="00DC3F2D">
        <w:rPr>
          <w:rFonts w:asciiTheme="minorHAnsi" w:eastAsiaTheme="minorEastAsia" w:hAnsiTheme="minorHAnsi" w:cstheme="minorHAnsi"/>
          <w:sz w:val="22"/>
          <w:szCs w:val="22"/>
          <w:lang w:eastAsia="de-CH"/>
        </w:rPr>
        <w:t>Jeder Abgabeeinheit (Handelspackung, Mehrfachpackung oder Einzelpackung) muss ein</w:t>
      </w:r>
      <w:r w:rsidR="00C765B5">
        <w:rPr>
          <w:rFonts w:asciiTheme="minorHAnsi" w:eastAsiaTheme="minorEastAsia" w:hAnsiTheme="minorHAnsi" w:cstheme="minorHAnsi"/>
          <w:sz w:val="22"/>
          <w:szCs w:val="22"/>
          <w:lang w:eastAsia="de-CH"/>
        </w:rPr>
        <w:t>e</w:t>
      </w:r>
      <w:r w:rsidRPr="00DC3F2D">
        <w:rPr>
          <w:rFonts w:asciiTheme="minorHAnsi" w:eastAsiaTheme="minorEastAsia" w:hAnsiTheme="minorHAnsi" w:cstheme="minorHAnsi"/>
          <w:sz w:val="22"/>
          <w:szCs w:val="22"/>
          <w:lang w:eastAsia="de-CH"/>
        </w:rPr>
        <w:t xml:space="preserve"> abgefasste Gebrauchsanleitung mit dem bestimmungsgemässen Handlungsanweisungen zum Gebrauch, zur Wiederaufbereitung (Waschanweisung) und zur Entsorgung beiliegen.</w:t>
      </w:r>
    </w:p>
    <w:p w14:paraId="09FC9B28" w14:textId="77777777" w:rsidR="00DC3F2D" w:rsidRPr="00DC3F2D" w:rsidRDefault="00DC3F2D" w:rsidP="008E2854">
      <w:pPr>
        <w:pStyle w:val="StandardAufzhlA"/>
        <w:numPr>
          <w:ilvl w:val="0"/>
          <w:numId w:val="8"/>
        </w:numPr>
        <w:spacing w:after="0"/>
        <w:jc w:val="left"/>
        <w:rPr>
          <w:rFonts w:asciiTheme="minorHAnsi" w:eastAsiaTheme="minorEastAsia" w:hAnsiTheme="minorHAnsi" w:cstheme="minorHAnsi"/>
          <w:sz w:val="22"/>
          <w:szCs w:val="22"/>
          <w:lang w:eastAsia="de-CH"/>
        </w:rPr>
      </w:pPr>
      <w:r w:rsidRPr="00DC3F2D">
        <w:rPr>
          <w:rFonts w:asciiTheme="minorHAnsi" w:eastAsiaTheme="minorEastAsia" w:hAnsiTheme="minorHAnsi" w:cstheme="minorHAnsi"/>
          <w:sz w:val="22"/>
          <w:szCs w:val="22"/>
          <w:lang w:eastAsia="de-CH"/>
        </w:rPr>
        <w:t xml:space="preserve">Ebenfalls sind hier die Rohstoffkennzeichnungen, die Kennzeichnung gemäss Textilzeichnungsverordnung und die Kontaktangaben (Name, Adresse, ev. Webseite) des Inverkehrbringers und/oder Herstellers anzugeben. Grafische Elemente wie Piktogramme in den Handlungsanweisungen sind zu bevorzugen. </w:t>
      </w:r>
    </w:p>
    <w:p w14:paraId="3AD8F70B" w14:textId="77777777" w:rsidR="00DC3F2D" w:rsidRPr="00DC3F2D" w:rsidRDefault="00DC3F2D" w:rsidP="008E2854">
      <w:pPr>
        <w:pStyle w:val="StandardAufzhlA"/>
        <w:numPr>
          <w:ilvl w:val="0"/>
          <w:numId w:val="8"/>
        </w:numPr>
        <w:spacing w:after="0"/>
        <w:jc w:val="left"/>
        <w:rPr>
          <w:rFonts w:asciiTheme="minorHAnsi" w:eastAsiaTheme="minorEastAsia" w:hAnsiTheme="minorHAnsi" w:cstheme="minorHAnsi"/>
          <w:sz w:val="22"/>
          <w:szCs w:val="22"/>
          <w:lang w:eastAsia="de-CH"/>
        </w:rPr>
      </w:pPr>
      <w:r w:rsidRPr="00DC3F2D">
        <w:rPr>
          <w:rFonts w:asciiTheme="minorHAnsi" w:eastAsiaTheme="minorEastAsia" w:hAnsiTheme="minorHAnsi" w:cstheme="minorHAnsi"/>
          <w:sz w:val="22"/>
          <w:szCs w:val="22"/>
          <w:lang w:eastAsia="de-CH"/>
        </w:rPr>
        <w:t>Es ist auf die Risiken im Umgang mit Masken, z.B. von Kleinkindern, hinzuweisen</w:t>
      </w:r>
    </w:p>
    <w:p w14:paraId="308A2C9A" w14:textId="0C5AB537" w:rsidR="00DC3F2D" w:rsidRPr="00DC3F2D" w:rsidRDefault="00DC3F2D" w:rsidP="4D1F9A0E">
      <w:pPr>
        <w:pStyle w:val="StandardAufzhlA"/>
        <w:numPr>
          <w:ilvl w:val="0"/>
          <w:numId w:val="8"/>
        </w:numPr>
        <w:spacing w:after="0"/>
        <w:jc w:val="left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r w:rsidRPr="4D1F9A0E">
        <w:rPr>
          <w:rFonts w:asciiTheme="minorHAnsi" w:eastAsiaTheme="minorEastAsia" w:hAnsiTheme="minorHAnsi" w:cstheme="minorBidi"/>
          <w:sz w:val="22"/>
          <w:szCs w:val="22"/>
          <w:lang w:eastAsia="de-CH"/>
        </w:rPr>
        <w:t>Der Hersteller sollte eine einfache Methode zur Verfügung stellen, die eine Kontrolle der Anzahl der Waschzyklen ermöglicht (z.B. Knoten in den Gurten, wasserdichte Markierung usw.).</w:t>
      </w:r>
    </w:p>
    <w:p w14:paraId="195D5FEA" w14:textId="1FDCA642" w:rsidR="4D1F9A0E" w:rsidRDefault="4D1F9A0E" w:rsidP="4D1F9A0E">
      <w:pPr>
        <w:pStyle w:val="StandardAufzhlA"/>
        <w:numPr>
          <w:ilvl w:val="0"/>
          <w:numId w:val="0"/>
        </w:numPr>
        <w:spacing w:after="0"/>
        <w:jc w:val="left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</w:p>
    <w:p w14:paraId="051E0FC1" w14:textId="01BA4AA6" w:rsidR="1F2FC72D" w:rsidRDefault="1F2FC72D" w:rsidP="11CAA9EE">
      <w:pPr>
        <w:pStyle w:val="Inhaltsverzeichnisberschrift"/>
        <w:tabs>
          <w:tab w:val="left" w:pos="993"/>
          <w:tab w:val="left" w:pos="1560"/>
          <w:tab w:val="left" w:pos="2552"/>
          <w:tab w:val="left" w:pos="4395"/>
          <w:tab w:val="right" w:leader="dot" w:pos="9360"/>
        </w:tabs>
        <w:ind w:hanging="11"/>
        <w:rPr>
          <w:rFonts w:eastAsia="Calibri" w:cs="Calibri"/>
          <w:color w:val="69A31F" w:themeColor="accent2"/>
          <w:lang w:val="en-GB"/>
        </w:rPr>
      </w:pPr>
      <w:r w:rsidRPr="11CAA9EE">
        <w:rPr>
          <w:rFonts w:eastAsia="Calibri" w:cs="Calibri"/>
          <w:color w:val="69A31F" w:themeColor="accent2"/>
          <w:lang w:val="en-GB"/>
        </w:rPr>
        <w:t>Schadstoffprüfung</w:t>
      </w:r>
    </w:p>
    <w:p w14:paraId="724B9562" w14:textId="17201464" w:rsidR="20A6F41B" w:rsidRPr="00A75442" w:rsidRDefault="20A6F41B" w:rsidP="4D1F9A0E">
      <w:pPr>
        <w:pStyle w:val="Listenabsatz"/>
        <w:numPr>
          <w:ilvl w:val="0"/>
          <w:numId w:val="9"/>
        </w:numPr>
        <w:rPr>
          <w:color w:val="000000" w:themeColor="text1"/>
          <w:lang w:val="de-CH"/>
        </w:rPr>
      </w:pPr>
      <w:r w:rsidRPr="53AED9FA">
        <w:rPr>
          <w:rFonts w:eastAsia="Calibri"/>
          <w:color w:val="000000" w:themeColor="text1"/>
          <w:lang w:val="de-CH"/>
        </w:rPr>
        <w:t>Die Schadstoffprüfung</w:t>
      </w:r>
      <w:r w:rsidR="3B324417" w:rsidRPr="53AED9FA">
        <w:rPr>
          <w:rFonts w:eastAsia="Calibri"/>
          <w:color w:val="000000" w:themeColor="text1"/>
          <w:lang w:val="de-CH"/>
        </w:rPr>
        <w:t>,</w:t>
      </w:r>
      <w:r w:rsidRPr="53AED9FA">
        <w:rPr>
          <w:rFonts w:eastAsia="Calibri"/>
          <w:color w:val="000000" w:themeColor="text1"/>
          <w:lang w:val="de-CH"/>
        </w:rPr>
        <w:t xml:space="preserve"> entsprechend dem </w:t>
      </w:r>
      <w:hyperlink r:id="rId12">
        <w:r w:rsidR="76DC9AB2" w:rsidRPr="00A75442">
          <w:rPr>
            <w:rStyle w:val="Hyperlink"/>
            <w:lang w:val="de-CH"/>
          </w:rPr>
          <w:t>Factsheet</w:t>
        </w:r>
      </w:hyperlink>
      <w:r w:rsidR="76DC9AB2" w:rsidRPr="53AED9FA">
        <w:rPr>
          <w:rFonts w:eastAsia="Calibri"/>
          <w:color w:val="000000" w:themeColor="text1"/>
          <w:lang w:val="de-CH"/>
        </w:rPr>
        <w:t xml:space="preserve"> für</w:t>
      </w:r>
      <w:r w:rsidRPr="53AED9FA">
        <w:rPr>
          <w:rFonts w:eastAsia="Calibri"/>
          <w:color w:val="000000" w:themeColor="text1"/>
          <w:lang w:val="de-CH"/>
        </w:rPr>
        <w:t xml:space="preserve"> pH-Wert, Formaldehyd und spaltbare krebserzeugende A</w:t>
      </w:r>
      <w:r w:rsidRPr="00A75442">
        <w:rPr>
          <w:lang w:val="de-CH"/>
        </w:rPr>
        <w:t>rylamine</w:t>
      </w:r>
      <w:r w:rsidR="330F7280" w:rsidRPr="00A75442">
        <w:rPr>
          <w:lang w:val="de-CH"/>
        </w:rPr>
        <w:t>,</w:t>
      </w:r>
      <w:r w:rsidRPr="00A75442">
        <w:rPr>
          <w:lang w:val="de-CH"/>
        </w:rPr>
        <w:t xml:space="preserve"> ist zwingend.</w:t>
      </w:r>
    </w:p>
    <w:p w14:paraId="1892D8E5" w14:textId="7E4EC069" w:rsidR="23B86E7D" w:rsidRPr="00A75442" w:rsidRDefault="23B86E7D" w:rsidP="4D1F9A0E">
      <w:pPr>
        <w:pStyle w:val="Listenabsatz"/>
        <w:numPr>
          <w:ilvl w:val="0"/>
          <w:numId w:val="9"/>
        </w:numPr>
        <w:rPr>
          <w:color w:val="000000" w:themeColor="text1"/>
          <w:szCs w:val="22"/>
          <w:lang w:val="de-CH"/>
        </w:rPr>
      </w:pPr>
      <w:r w:rsidRPr="00A75442">
        <w:rPr>
          <w:lang w:val="de-CH"/>
        </w:rPr>
        <w:t xml:space="preserve">Falls vorhanden, fügen Sie bitte Prüfberichte von akkreditierten </w:t>
      </w:r>
      <w:r w:rsidR="55D00AE1" w:rsidRPr="00A75442">
        <w:rPr>
          <w:lang w:val="de-CH"/>
        </w:rPr>
        <w:t xml:space="preserve">Stellen </w:t>
      </w:r>
      <w:r w:rsidRPr="00A75442">
        <w:rPr>
          <w:lang w:val="de-CH"/>
        </w:rPr>
        <w:t xml:space="preserve">(nicht älter als 6 Monate) oder ein gültiges STANDARD 100 by OEKO-TEX® Zertifikat für die </w:t>
      </w:r>
      <w:r w:rsidR="4D066F10" w:rsidRPr="00A75442">
        <w:rPr>
          <w:lang w:val="de-CH"/>
        </w:rPr>
        <w:t>Community Mask b</w:t>
      </w:r>
      <w:r w:rsidRPr="00A75442">
        <w:rPr>
          <w:lang w:val="de-CH"/>
        </w:rPr>
        <w:t>ei.</w:t>
      </w:r>
    </w:p>
    <w:p w14:paraId="5F457B18" w14:textId="36AAD2F9" w:rsidR="1F2FC72D" w:rsidRDefault="1F2FC72D" w:rsidP="4D1F9A0E">
      <w:pPr>
        <w:spacing w:line="259" w:lineRule="auto"/>
        <w:ind w:left="360" w:firstLine="349"/>
        <w:rPr>
          <w:rFonts w:eastAsia="Calibri"/>
          <w:color w:val="000000" w:themeColor="text1"/>
          <w:szCs w:val="22"/>
          <w:lang w:val="de-CH"/>
        </w:rPr>
      </w:pPr>
      <w:r w:rsidRPr="00A75442">
        <w:rPr>
          <w:rFonts w:ascii="MS Gothic" w:eastAsia="MS Gothic" w:hAnsi="MS Gothic" w:cs="MS Gothic"/>
          <w:color w:val="000000" w:themeColor="text1"/>
          <w:szCs w:val="22"/>
          <w:lang w:val="de-CH"/>
        </w:rPr>
        <w:t>☐</w:t>
      </w:r>
      <w:r w:rsidRPr="00A75442">
        <w:rPr>
          <w:rFonts w:eastAsia="Calibri"/>
          <w:color w:val="000000" w:themeColor="text1"/>
          <w:szCs w:val="22"/>
          <w:lang w:val="de-CH"/>
        </w:rPr>
        <w:t xml:space="preserve"> </w:t>
      </w:r>
      <w:r w:rsidR="4FEDA69F" w:rsidRPr="00A75442">
        <w:rPr>
          <w:rFonts w:eastAsia="Calibri"/>
          <w:color w:val="000000" w:themeColor="text1"/>
          <w:szCs w:val="22"/>
          <w:lang w:val="de-CH"/>
        </w:rPr>
        <w:t>Prüfbericht(e)</w:t>
      </w:r>
      <w:r>
        <w:tab/>
      </w:r>
      <w:r w:rsidRPr="00A75442">
        <w:rPr>
          <w:rFonts w:eastAsia="Calibri"/>
          <w:color w:val="000000" w:themeColor="text1"/>
          <w:szCs w:val="22"/>
          <w:lang w:val="de-CH"/>
        </w:rPr>
        <w:t xml:space="preserve">☐ STANDARD 100 by OEKO-TEX® </w:t>
      </w:r>
      <w:r w:rsidR="77B4EDDA" w:rsidRPr="00A75442">
        <w:rPr>
          <w:rFonts w:eastAsia="Calibri"/>
          <w:color w:val="000000" w:themeColor="text1"/>
          <w:szCs w:val="22"/>
          <w:lang w:val="de-CH"/>
        </w:rPr>
        <w:t>Zertifikat (Community Mask)</w:t>
      </w:r>
    </w:p>
    <w:p w14:paraId="22787416" w14:textId="77777777" w:rsidR="00087B21" w:rsidRDefault="00087B21" w:rsidP="00455567">
      <w:pPr>
        <w:pStyle w:val="Inhaltsverzeichnisberschrift"/>
        <w:rPr>
          <w:rFonts w:eastAsiaTheme="minorEastAsia"/>
        </w:rPr>
      </w:pPr>
    </w:p>
    <w:p w14:paraId="0821520E" w14:textId="6A3F8905" w:rsidR="00CF69A9" w:rsidRDefault="00DC3F2D" w:rsidP="00455567">
      <w:pPr>
        <w:pStyle w:val="Inhaltsverzeichnisberschrift"/>
        <w:rPr>
          <w:rStyle w:val="Hyperlink"/>
          <w:rFonts w:asciiTheme="minorHAnsi" w:hAnsiTheme="minorHAnsi" w:cstheme="minorHAnsi"/>
          <w:color w:val="0A71B4" w:themeColor="accent1"/>
          <w:szCs w:val="22"/>
        </w:rPr>
      </w:pPr>
      <w:r w:rsidRPr="000145D6">
        <w:rPr>
          <w:rFonts w:eastAsiaTheme="minorEastAsia"/>
        </w:rPr>
        <w:t>Allgemeine Geschäftsbedingungen der TESTEX AG unter:</w:t>
      </w:r>
      <w:r w:rsidR="00CF69A9">
        <w:rPr>
          <w:rFonts w:eastAsiaTheme="minorEastAsia"/>
        </w:rPr>
        <w:t xml:space="preserve"> </w:t>
      </w:r>
      <w:r w:rsidR="00455567">
        <w:rPr>
          <w:rFonts w:eastAsiaTheme="minorEastAsia"/>
        </w:rPr>
        <w:br/>
      </w:r>
      <w:hyperlink r:id="rId13" w:history="1">
        <w:r w:rsidR="00455567" w:rsidRPr="00107D24">
          <w:rPr>
            <w:rStyle w:val="Hyperlink"/>
            <w:rFonts w:asciiTheme="minorHAnsi" w:hAnsiTheme="minorHAnsi" w:cstheme="minorHAnsi"/>
            <w:szCs w:val="22"/>
          </w:rPr>
          <w:t>https://www.testex.com/de/datenschutz/</w:t>
        </w:r>
      </w:hyperlink>
    </w:p>
    <w:p w14:paraId="3A0161AA" w14:textId="77777777" w:rsidR="00AC572F" w:rsidRDefault="00AC572F" w:rsidP="00AC572F">
      <w:pPr>
        <w:pStyle w:val="StandardFliesstext"/>
        <w:tabs>
          <w:tab w:val="left" w:pos="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DC3F2D">
        <w:rPr>
          <w:rFonts w:asciiTheme="minorHAnsi" w:hAnsiTheme="minorHAnsi" w:cstheme="minorHAnsi"/>
          <w:sz w:val="22"/>
          <w:szCs w:val="22"/>
        </w:rPr>
        <w:t>Ich versichere, dass der Antrag mit den beigelegten Dokumenten wahrheitsgemäss ausgefüllt wurde und erkläre mich mit den Allgemeinen Geschäftsbedingungen der TESTEX AG einverstanden.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622"/>
        <w:gridCol w:w="937"/>
        <w:gridCol w:w="3265"/>
      </w:tblGrid>
      <w:tr w:rsidR="00DC3F2D" w:rsidRPr="00DC3F2D" w14:paraId="708859DB" w14:textId="77777777" w:rsidTr="00E17025">
        <w:trPr>
          <w:trHeight w:val="3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B1C1D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3F2D">
              <w:rPr>
                <w:rFonts w:asciiTheme="minorHAnsi" w:hAnsiTheme="minorHAnsi" w:cstheme="minorHAnsi"/>
                <w:sz w:val="22"/>
                <w:szCs w:val="22"/>
              </w:rPr>
              <w:t>Ort: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254166998"/>
              <w:placeholder>
                <w:docPart w:val="2631CF19F7B64362A8F1D2EB8C7676E4"/>
              </w:placeholder>
              <w:text/>
            </w:sdtPr>
            <w:sdtEndPr/>
            <w:sdtContent>
              <w:p w14:paraId="35E27647" w14:textId="73690B54" w:rsidR="00DC3F2D" w:rsidRPr="00DC3F2D" w:rsidRDefault="00FB4DD2" w:rsidP="001C23FC">
                <w:pPr>
                  <w:pStyle w:val="StandardFliesstext"/>
                  <w:tabs>
                    <w:tab w:val="clear" w:pos="1560"/>
                    <w:tab w:val="left" w:pos="0"/>
                    <w:tab w:val="left" w:pos="5954"/>
                  </w:tabs>
                  <w:spacing w:after="0"/>
                  <w:ind w:left="0" w:hanging="108"/>
                  <w:rPr>
                    <w:rFonts w:asciiTheme="minorHAnsi" w:eastAsiaTheme="minorEastAsia" w:hAnsiTheme="minorHAnsi" w:cstheme="minorHAnsi"/>
                    <w:sz w:val="22"/>
                    <w:szCs w:val="22"/>
                    <w:lang w:eastAsia="de-CH"/>
                  </w:rPr>
                </w:pPr>
              </w:p>
            </w:sdtContent>
          </w:sdt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0514B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B795E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3F2D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10854497"/>
            <w:placeholder>
              <w:docPart w:val="E1006299F9B44750AA119B3350F5C420"/>
            </w:placeholder>
            <w:showingPlcHdr/>
            <w:date w:fullDate="2019-08-15T00:00:00Z">
              <w:dateFormat w:val="dd. MMM.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28C0429" w14:textId="77777777" w:rsidR="00DC3F2D" w:rsidRPr="00DC3F2D" w:rsidRDefault="00DC3F2D" w:rsidP="001C23FC">
                <w:pPr>
                  <w:pStyle w:val="StandardFliesstext"/>
                  <w:tabs>
                    <w:tab w:val="clear" w:pos="1560"/>
                    <w:tab w:val="left" w:pos="5670"/>
                  </w:tabs>
                  <w:spacing w:after="0"/>
                  <w:ind w:left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C3F2D">
                  <w:rPr>
                    <w:rStyle w:val="Platzhaltertext"/>
                    <w:rFonts w:asciiTheme="minorHAnsi" w:eastAsiaTheme="minorEastAsia" w:hAnsiTheme="minorHAnsi" w:cstheme="minorHAnsi"/>
                    <w:vanish/>
                    <w:sz w:val="22"/>
                    <w:szCs w:val="22"/>
                    <w:lang w:eastAsia="de-CH"/>
                  </w:rPr>
                  <w:t>Date</w:t>
                </w:r>
              </w:p>
            </w:tc>
          </w:sdtContent>
        </w:sdt>
      </w:tr>
      <w:tr w:rsidR="00DC3F2D" w:rsidRPr="00DC3F2D" w14:paraId="60637810" w14:textId="77777777" w:rsidTr="00E17025">
        <w:trPr>
          <w:trHeight w:val="3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C12E8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9E1AEF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C15B2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92374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B21885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F2D" w:rsidRPr="00DC3F2D" w14:paraId="75B1FB78" w14:textId="77777777" w:rsidTr="00E17025">
        <w:trPr>
          <w:trHeight w:val="3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1DE2B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3F2D">
              <w:rPr>
                <w:rFonts w:asciiTheme="minorHAnsi" w:hAnsiTheme="minorHAnsi" w:cstheme="minorHAnsi"/>
                <w:sz w:val="22"/>
                <w:szCs w:val="22"/>
              </w:rPr>
              <w:t>Unterschrift: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B50816" w14:textId="77777777" w:rsidR="00DC3F2D" w:rsidRPr="00DC3F2D" w:rsidRDefault="00FB4DD2" w:rsidP="001C23FC">
            <w:pPr>
              <w:pStyle w:val="StandardFliesstext"/>
              <w:tabs>
                <w:tab w:val="clear" w:pos="1560"/>
                <w:tab w:val="clear" w:pos="1701"/>
                <w:tab w:val="right" w:pos="3186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5263665"/>
                <w:placeholder>
                  <w:docPart w:val="E2ED4011B1C84A929F49F283FE17F35A"/>
                </w:placeholder>
                <w:showingPlcHdr/>
                <w:text/>
              </w:sdtPr>
              <w:sdtEndPr/>
              <w:sdtContent>
                <w:r w:rsidR="00DC3F2D" w:rsidRPr="00DC3F2D">
                  <w:rPr>
                    <w:rStyle w:val="Platzhaltertext"/>
                    <w:rFonts w:asciiTheme="minorHAnsi" w:eastAsiaTheme="minorEastAsia" w:hAnsiTheme="minorHAnsi" w:cstheme="minorHAnsi"/>
                    <w:vanish/>
                    <w:sz w:val="22"/>
                    <w:szCs w:val="22"/>
                    <w:lang w:eastAsia="de-CH"/>
                  </w:rPr>
                  <w:t>signature and block letters</w:t>
                </w:r>
              </w:sdtContent>
            </w:sdt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4267C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52B80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2C023" w14:textId="77777777" w:rsidR="00DC3F2D" w:rsidRPr="00DC3F2D" w:rsidRDefault="00DC3F2D" w:rsidP="001C23FC">
            <w:pPr>
              <w:pStyle w:val="StandardFliesstext"/>
              <w:tabs>
                <w:tab w:val="clear" w:pos="1560"/>
                <w:tab w:val="left" w:pos="5670"/>
              </w:tabs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4EEBD6" w14:textId="77777777" w:rsidR="00BB4E1C" w:rsidRPr="005B2605" w:rsidRDefault="00BB4E1C" w:rsidP="00F85A86">
      <w:pPr>
        <w:rPr>
          <w:lang w:val="en-US" w:eastAsia="de-CH"/>
        </w:rPr>
      </w:pPr>
    </w:p>
    <w:sectPr w:rsidR="00BB4E1C" w:rsidRPr="005B2605" w:rsidSect="00FD70BD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269" w:right="708" w:bottom="1440" w:left="1440" w:header="630" w:footer="282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965FF" w14:textId="77777777" w:rsidR="002F4487" w:rsidRDefault="002F4487">
      <w:r>
        <w:separator/>
      </w:r>
    </w:p>
    <w:p w14:paraId="305A9485" w14:textId="77777777" w:rsidR="002F4487" w:rsidRDefault="002F4487"/>
    <w:p w14:paraId="1E008497" w14:textId="77777777" w:rsidR="002F4487" w:rsidRDefault="002F4487"/>
  </w:endnote>
  <w:endnote w:type="continuationSeparator" w:id="0">
    <w:p w14:paraId="23CC5953" w14:textId="77777777" w:rsidR="002F4487" w:rsidRDefault="002F4487">
      <w:r>
        <w:continuationSeparator/>
      </w:r>
    </w:p>
    <w:p w14:paraId="718B93E6" w14:textId="77777777" w:rsidR="002F4487" w:rsidRDefault="002F4487"/>
    <w:p w14:paraId="12B5DB17" w14:textId="77777777" w:rsidR="002F4487" w:rsidRDefault="002F4487"/>
  </w:endnote>
  <w:endnote w:type="continuationNotice" w:id="1">
    <w:p w14:paraId="2D5F284B" w14:textId="77777777" w:rsidR="002F4487" w:rsidRDefault="002F44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01BAD" w14:textId="1D639467" w:rsidR="00494F24" w:rsidRPr="00FE22B4" w:rsidRDefault="003153E4" w:rsidP="00494F24">
    <w:pPr>
      <w:pStyle w:val="Fuzeile"/>
      <w:jc w:val="both"/>
      <w:rPr>
        <w:lang w:val="en-GB"/>
      </w:rPr>
    </w:pPr>
    <w:r w:rsidRPr="00FE22B4">
      <w:rPr>
        <w:lang w:val="en-GB"/>
      </w:rPr>
      <w:t>Antragsfomular Community Mask</w:t>
    </w:r>
    <w:r w:rsidR="00FE22B4" w:rsidRPr="00FE22B4">
      <w:rPr>
        <w:lang w:val="en-GB"/>
      </w:rPr>
      <w:t xml:space="preserve"> Proven Quality</w:t>
    </w:r>
    <w:r w:rsidRPr="00FE22B4">
      <w:rPr>
        <w:lang w:val="en-GB"/>
      </w:rPr>
      <w:t xml:space="preserve"> - Edition 0</w:t>
    </w:r>
    <w:r w:rsidR="00FE22B4" w:rsidRPr="00FE22B4">
      <w:rPr>
        <w:lang w:val="en-GB"/>
      </w:rPr>
      <w:t>2</w:t>
    </w:r>
    <w:r w:rsidR="00494F24" w:rsidRPr="00FE22B4">
      <w:rPr>
        <w:lang w:val="en-GB"/>
      </w:rPr>
      <w:tab/>
      <w:t xml:space="preserve">Seite </w:t>
    </w:r>
    <w:r w:rsidR="00494F24" w:rsidRPr="003D5965">
      <w:rPr>
        <w:b/>
        <w:bCs/>
        <w:lang w:val="de-CH"/>
      </w:rPr>
      <w:fldChar w:fldCharType="begin"/>
    </w:r>
    <w:r w:rsidR="00494F24" w:rsidRPr="00FE22B4">
      <w:rPr>
        <w:b/>
        <w:bCs/>
        <w:lang w:val="en-GB"/>
      </w:rPr>
      <w:instrText>PAGE  \* Arabic  \* MERGEFORMAT</w:instrText>
    </w:r>
    <w:r w:rsidR="00494F24" w:rsidRPr="003D5965">
      <w:rPr>
        <w:b/>
        <w:bCs/>
        <w:lang w:val="de-CH"/>
      </w:rPr>
      <w:fldChar w:fldCharType="separate"/>
    </w:r>
    <w:r w:rsidR="00494F24" w:rsidRPr="00FE22B4">
      <w:rPr>
        <w:b/>
        <w:bCs/>
        <w:lang w:val="en-GB"/>
      </w:rPr>
      <w:t>1</w:t>
    </w:r>
    <w:r w:rsidR="00494F24" w:rsidRPr="003D5965">
      <w:rPr>
        <w:b/>
        <w:bCs/>
        <w:lang w:val="de-CH"/>
      </w:rPr>
      <w:fldChar w:fldCharType="end"/>
    </w:r>
    <w:r w:rsidR="00494F24" w:rsidRPr="00FE22B4">
      <w:rPr>
        <w:lang w:val="en-GB"/>
      </w:rPr>
      <w:t xml:space="preserve"> von </w:t>
    </w:r>
    <w:r w:rsidR="00494F24" w:rsidRPr="003D5965">
      <w:rPr>
        <w:b/>
        <w:bCs/>
        <w:lang w:val="de-CH"/>
      </w:rPr>
      <w:fldChar w:fldCharType="begin"/>
    </w:r>
    <w:r w:rsidR="00494F24" w:rsidRPr="00FE22B4">
      <w:rPr>
        <w:b/>
        <w:bCs/>
        <w:lang w:val="en-GB"/>
      </w:rPr>
      <w:instrText>NUMPAGES  \* Arabic  \* MERGEFORMAT</w:instrText>
    </w:r>
    <w:r w:rsidR="00494F24" w:rsidRPr="003D5965">
      <w:rPr>
        <w:b/>
        <w:bCs/>
        <w:lang w:val="de-CH"/>
      </w:rPr>
      <w:fldChar w:fldCharType="separate"/>
    </w:r>
    <w:r w:rsidR="00494F24" w:rsidRPr="00FE22B4">
      <w:rPr>
        <w:b/>
        <w:bCs/>
        <w:lang w:val="en-GB"/>
      </w:rPr>
      <w:t>3</w:t>
    </w:r>
    <w:r w:rsidR="00494F24" w:rsidRPr="003D5965">
      <w:rPr>
        <w:b/>
        <w:bCs/>
        <w:lang w:val="de-CH"/>
      </w:rPr>
      <w:fldChar w:fldCharType="end"/>
    </w:r>
  </w:p>
  <w:p w14:paraId="3E33A0E4" w14:textId="77777777" w:rsidR="00494F24" w:rsidRPr="00FE22B4" w:rsidRDefault="00494F24">
    <w:pPr>
      <w:pStyle w:val="Fuzeil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A14AF" w14:textId="41BA2391" w:rsidR="005F3931" w:rsidRPr="00A54F34" w:rsidRDefault="005F3931" w:rsidP="005F3931">
    <w:pPr>
      <w:pStyle w:val="Fuzeile"/>
      <w:jc w:val="both"/>
      <w:rPr>
        <w:lang w:val="de-CH"/>
      </w:rPr>
    </w:pPr>
    <w:r>
      <w:rPr>
        <w:lang w:val="de-CH"/>
      </w:rPr>
      <w:t>Antragsfomular TESTEX Community Mask</w:t>
    </w:r>
    <w:r w:rsidR="005640FA">
      <w:rPr>
        <w:lang w:val="de-CH"/>
      </w:rPr>
      <w:t xml:space="preserve"> </w:t>
    </w:r>
    <w:r w:rsidR="003153E4">
      <w:rPr>
        <w:lang w:val="de-CH"/>
      </w:rPr>
      <w:t>-</w:t>
    </w:r>
    <w:r w:rsidR="00163C9F">
      <w:rPr>
        <w:lang w:val="de-CH"/>
      </w:rPr>
      <w:t xml:space="preserve"> Edition</w:t>
    </w:r>
    <w:r w:rsidR="003153E4">
      <w:rPr>
        <w:lang w:val="de-CH"/>
      </w:rPr>
      <w:t xml:space="preserve"> 02/2020</w:t>
    </w:r>
    <w:r>
      <w:rPr>
        <w:lang w:val="de-CH"/>
      </w:rPr>
      <w:tab/>
    </w:r>
    <w:r w:rsidRPr="003D5965">
      <w:t xml:space="preserve">Seite </w:t>
    </w:r>
    <w:r w:rsidRPr="003D5965">
      <w:rPr>
        <w:b/>
        <w:bCs/>
        <w:lang w:val="de-CH"/>
      </w:rPr>
      <w:fldChar w:fldCharType="begin"/>
    </w:r>
    <w:r w:rsidRPr="003D5965">
      <w:rPr>
        <w:b/>
        <w:bCs/>
        <w:lang w:val="de-CH"/>
      </w:rPr>
      <w:instrText>PAGE  \* Arabic  \* MERGEFORMAT</w:instrText>
    </w:r>
    <w:r w:rsidRPr="003D5965">
      <w:rPr>
        <w:b/>
        <w:bCs/>
        <w:lang w:val="de-CH"/>
      </w:rPr>
      <w:fldChar w:fldCharType="separate"/>
    </w:r>
    <w:r>
      <w:rPr>
        <w:b/>
        <w:bCs/>
        <w:lang w:val="de-CH"/>
      </w:rPr>
      <w:t>2</w:t>
    </w:r>
    <w:r w:rsidRPr="003D5965">
      <w:rPr>
        <w:b/>
        <w:bCs/>
        <w:lang w:val="de-CH"/>
      </w:rPr>
      <w:fldChar w:fldCharType="end"/>
    </w:r>
    <w:r w:rsidRPr="003D5965">
      <w:t xml:space="preserve"> von </w:t>
    </w:r>
    <w:r w:rsidRPr="003D5965">
      <w:rPr>
        <w:b/>
        <w:bCs/>
        <w:lang w:val="de-CH"/>
      </w:rPr>
      <w:fldChar w:fldCharType="begin"/>
    </w:r>
    <w:r w:rsidRPr="003D5965">
      <w:rPr>
        <w:b/>
        <w:bCs/>
        <w:lang w:val="de-CH"/>
      </w:rPr>
      <w:instrText>NUMPAGES  \* Arabic  \* MERGEFORMAT</w:instrText>
    </w:r>
    <w:r w:rsidRPr="003D5965">
      <w:rPr>
        <w:b/>
        <w:bCs/>
        <w:lang w:val="de-CH"/>
      </w:rPr>
      <w:fldChar w:fldCharType="separate"/>
    </w:r>
    <w:r>
      <w:rPr>
        <w:b/>
        <w:bCs/>
        <w:lang w:val="de-CH"/>
      </w:rPr>
      <w:t>4</w:t>
    </w:r>
    <w:r w:rsidRPr="003D5965">
      <w:rPr>
        <w:b/>
        <w:bCs/>
        <w:lang w:val="de-CH"/>
      </w:rPr>
      <w:fldChar w:fldCharType="end"/>
    </w:r>
  </w:p>
  <w:p w14:paraId="695039C6" w14:textId="77777777" w:rsidR="007C1BA8" w:rsidRPr="005F3931" w:rsidRDefault="007C1BA8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A543B" w14:textId="77777777" w:rsidR="002F4487" w:rsidRDefault="002F4487">
      <w:r>
        <w:separator/>
      </w:r>
    </w:p>
    <w:p w14:paraId="450E3F3D" w14:textId="77777777" w:rsidR="002F4487" w:rsidRDefault="002F4487"/>
    <w:p w14:paraId="4E9CDEE7" w14:textId="77777777" w:rsidR="002F4487" w:rsidRDefault="002F4487"/>
  </w:footnote>
  <w:footnote w:type="continuationSeparator" w:id="0">
    <w:p w14:paraId="306AA0F0" w14:textId="77777777" w:rsidR="002F4487" w:rsidRDefault="002F4487">
      <w:r>
        <w:continuationSeparator/>
      </w:r>
    </w:p>
    <w:p w14:paraId="05ACDB00" w14:textId="77777777" w:rsidR="002F4487" w:rsidRDefault="002F4487"/>
    <w:p w14:paraId="535A513C" w14:textId="77777777" w:rsidR="002F4487" w:rsidRDefault="002F4487"/>
  </w:footnote>
  <w:footnote w:type="continuationNotice" w:id="1">
    <w:p w14:paraId="41FC4D20" w14:textId="77777777" w:rsidR="002F4487" w:rsidRDefault="002F448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C94BD" w14:textId="523348D9" w:rsidR="005C758B" w:rsidRPr="001966A3" w:rsidRDefault="005C758B" w:rsidP="005C758B">
    <w:pPr>
      <w:pStyle w:val="Kopfzeile"/>
      <w:spacing w:after="120"/>
      <w:jc w:val="right"/>
      <w:rPr>
        <w:rFonts w:asciiTheme="minorHAnsi" w:hAnsiTheme="minorHAnsi" w:cstheme="minorHAnsi"/>
        <w:color w:val="6D7477"/>
        <w:sz w:val="28"/>
        <w:szCs w:val="28"/>
        <w:lang w:val="en-GB"/>
      </w:rPr>
    </w:pPr>
    <w:r w:rsidRPr="00DF411C">
      <w:rPr>
        <w:rFonts w:asciiTheme="minorHAnsi" w:hAnsiTheme="minorHAnsi" w:cstheme="minorHAnsi"/>
        <w:noProof/>
        <w:lang w:val="de-CH" w:eastAsia="de-CH"/>
      </w:rPr>
      <w:drawing>
        <wp:anchor distT="0" distB="0" distL="114300" distR="114300" simplePos="0" relativeHeight="251658241" behindDoc="0" locked="0" layoutInCell="1" allowOverlap="1" wp14:anchorId="2DC8B544" wp14:editId="07DEB55E">
          <wp:simplePos x="0" y="0"/>
          <wp:positionH relativeFrom="column">
            <wp:posOffset>-17145</wp:posOffset>
          </wp:positionH>
          <wp:positionV relativeFrom="paragraph">
            <wp:posOffset>635</wp:posOffset>
          </wp:positionV>
          <wp:extent cx="480060" cy="720090"/>
          <wp:effectExtent l="0" t="0" r="0" b="3810"/>
          <wp:wrapNone/>
          <wp:docPr id="11" name="Grafik 11" descr="Beschreibung: TESTEX_Logo_RZ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TESTEX_Logo_RZ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1CAA9EE" w:rsidRPr="11CAA9EE">
      <w:rPr>
        <w:rFonts w:asciiTheme="minorHAnsi" w:hAnsiTheme="minorHAnsi" w:cstheme="minorBidi"/>
        <w:color w:val="6D7477"/>
        <w:sz w:val="28"/>
        <w:szCs w:val="28"/>
        <w:lang w:val="en-GB"/>
      </w:rPr>
      <w:t>TESTEX</w:t>
    </w:r>
  </w:p>
  <w:p w14:paraId="7692CFAD" w14:textId="77777777" w:rsidR="005C758B" w:rsidRPr="001966A3" w:rsidRDefault="005C758B" w:rsidP="005C758B">
    <w:pPr>
      <w:pStyle w:val="Titel"/>
      <w:rPr>
        <w:rFonts w:asciiTheme="minorHAnsi" w:hAnsiTheme="minorHAnsi" w:cstheme="minorHAnsi"/>
        <w:lang w:val="en-GB"/>
      </w:rPr>
    </w:pPr>
    <w:r w:rsidRPr="001966A3">
      <w:rPr>
        <w:rFonts w:asciiTheme="minorHAnsi" w:hAnsiTheme="minorHAnsi" w:cstheme="minorHAnsi"/>
        <w:color w:val="C7CCCE"/>
        <w:lang w:val="en-GB"/>
      </w:rPr>
      <w:tab/>
    </w:r>
    <w:r w:rsidRPr="001966A3">
      <w:rPr>
        <w:rFonts w:asciiTheme="minorHAnsi" w:hAnsiTheme="minorHAnsi" w:cstheme="minorHAnsi"/>
        <w:lang w:val="en-GB"/>
      </w:rPr>
      <w:t>Antragsformular</w:t>
    </w:r>
  </w:p>
  <w:p w14:paraId="3BF324DE" w14:textId="4775AC5F" w:rsidR="00494F24" w:rsidRPr="001966A3" w:rsidRDefault="00F03D53" w:rsidP="00D93827">
    <w:pPr>
      <w:pStyle w:val="Kopfzeile"/>
      <w:jc w:val="right"/>
      <w:rPr>
        <w:color w:val="0A71B4" w:themeColor="accent1"/>
        <w:lang w:val="en-GB"/>
      </w:rPr>
    </w:pPr>
    <w:r w:rsidRPr="001966A3">
      <w:rPr>
        <w:rFonts w:asciiTheme="minorHAnsi" w:hAnsiTheme="minorHAnsi" w:cstheme="minorHAnsi"/>
        <w:color w:val="0A71B4" w:themeColor="accent1"/>
        <w:lang w:val="en-GB"/>
      </w:rPr>
      <w:t>Community Mask</w:t>
    </w:r>
    <w:r w:rsidR="001966A3" w:rsidRPr="001966A3">
      <w:rPr>
        <w:rFonts w:asciiTheme="minorHAnsi" w:hAnsiTheme="minorHAnsi" w:cstheme="minorHAnsi"/>
        <w:color w:val="0A71B4" w:themeColor="accent1"/>
        <w:lang w:val="en-GB"/>
      </w:rPr>
      <w:t xml:space="preserve"> – Proven Q</w:t>
    </w:r>
    <w:r w:rsidR="001966A3">
      <w:rPr>
        <w:rFonts w:asciiTheme="minorHAnsi" w:hAnsiTheme="minorHAnsi" w:cstheme="minorHAnsi"/>
        <w:color w:val="0A71B4" w:themeColor="accent1"/>
        <w:lang w:val="en-GB"/>
      </w:rPr>
      <w:t>uality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9FC2" w14:textId="2E7848E1" w:rsidR="006D2891" w:rsidRPr="00C54A80" w:rsidRDefault="006D2891" w:rsidP="006D2891">
    <w:pPr>
      <w:pStyle w:val="Kopfzeile"/>
      <w:spacing w:after="120"/>
      <w:jc w:val="right"/>
      <w:rPr>
        <w:rFonts w:ascii="Calibri" w:hAnsi="Calibri" w:cs="Calibri"/>
        <w:color w:val="6D7477"/>
        <w:sz w:val="28"/>
        <w:szCs w:val="28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B37E3C8" wp14:editId="0A2A4C59">
          <wp:simplePos x="0" y="0"/>
          <wp:positionH relativeFrom="column">
            <wp:posOffset>-17145</wp:posOffset>
          </wp:positionH>
          <wp:positionV relativeFrom="paragraph">
            <wp:posOffset>635</wp:posOffset>
          </wp:positionV>
          <wp:extent cx="480060" cy="720090"/>
          <wp:effectExtent l="0" t="0" r="0" b="3810"/>
          <wp:wrapNone/>
          <wp:docPr id="12" name="Grafik 12" descr="Beschreibung: TESTEX_Logo_RZ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TESTEX_Logo_RZ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1CAA9EE" w:rsidRPr="00C54A80">
      <w:rPr>
        <w:rFonts w:ascii="Calibri" w:hAnsi="Calibri" w:cs="Calibri"/>
        <w:color w:val="6D7477"/>
        <w:sz w:val="28"/>
        <w:szCs w:val="28"/>
        <w:lang w:val="de-CH"/>
      </w:rPr>
      <w:t xml:space="preserve"> Community Mask</w:t>
    </w:r>
  </w:p>
  <w:p w14:paraId="357C7D57" w14:textId="23678B6F" w:rsidR="006D2891" w:rsidRPr="008420A5" w:rsidRDefault="006D2891" w:rsidP="006D2891">
    <w:pPr>
      <w:pStyle w:val="Titel"/>
      <w:rPr>
        <w:lang w:val="de-CH"/>
      </w:rPr>
    </w:pPr>
    <w:r w:rsidRPr="00C54A80">
      <w:rPr>
        <w:color w:val="C7CCCE"/>
        <w:lang w:val="de-CH"/>
      </w:rPr>
      <w:tab/>
    </w:r>
    <w:r w:rsidR="007860FB" w:rsidRPr="008420A5">
      <w:rPr>
        <w:lang w:val="de-CH"/>
      </w:rPr>
      <w:t>Antragsformular</w:t>
    </w:r>
  </w:p>
  <w:p w14:paraId="452CF319" w14:textId="47CF419D" w:rsidR="00B021F1" w:rsidRPr="00D46E57" w:rsidRDefault="008420A5" w:rsidP="00D46E57">
    <w:pPr>
      <w:pStyle w:val="UntertitelTESTEX"/>
      <w:rPr>
        <w:lang w:val="de-CH"/>
      </w:rPr>
    </w:pPr>
    <w:r>
      <w:rPr>
        <w:lang w:val="de-CH"/>
      </w:rPr>
      <w:t>Benutzung &amp; Kennzeichnung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532"/>
    <w:multiLevelType w:val="hybridMultilevel"/>
    <w:tmpl w:val="E9004D88"/>
    <w:lvl w:ilvl="0" w:tplc="EE4EEA54">
      <w:start w:val="2"/>
      <w:numFmt w:val="bullet"/>
      <w:pStyle w:val="AufzhlungTyp1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color w:val="69A31F"/>
      </w:rPr>
    </w:lvl>
    <w:lvl w:ilvl="1" w:tplc="0807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4DC25CB"/>
    <w:multiLevelType w:val="hybridMultilevel"/>
    <w:tmpl w:val="B1DCB636"/>
    <w:lvl w:ilvl="0" w:tplc="714AC55C">
      <w:start w:val="1"/>
      <w:numFmt w:val="lowerLetter"/>
      <w:pStyle w:val="StandardAufzhlA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D2D8F"/>
    <w:multiLevelType w:val="multilevel"/>
    <w:tmpl w:val="DFEC167A"/>
    <w:numStyleLink w:val="FormatvorlageNummerierteListe"/>
  </w:abstractNum>
  <w:abstractNum w:abstractNumId="3" w15:restartNumberingAfterBreak="0">
    <w:nsid w:val="39C57368"/>
    <w:multiLevelType w:val="multilevel"/>
    <w:tmpl w:val="DFEC167A"/>
    <w:styleLink w:val="FormatvorlageNummerierteLis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10"/>
        </w:tabs>
        <w:ind w:left="1410" w:hanging="1050"/>
      </w:pPr>
      <w:rPr>
        <w:rFonts w:ascii="Arial" w:hAnsi="Arial"/>
        <w:sz w:val="24"/>
      </w:rPr>
    </w:lvl>
    <w:lvl w:ilvl="2">
      <w:start w:val="1"/>
      <w:numFmt w:val="decimal"/>
      <w:pStyle w:val="berschrift3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4F147C00"/>
    <w:multiLevelType w:val="multilevel"/>
    <w:tmpl w:val="9000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pStyle w:val="berschrift2"/>
      <w:isLgl/>
      <w:lvlText w:val="%2.%2."/>
      <w:lvlJc w:val="left"/>
      <w:pPr>
        <w:tabs>
          <w:tab w:val="num" w:pos="1050"/>
        </w:tabs>
        <w:ind w:left="1050" w:hanging="105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586E4340"/>
    <w:multiLevelType w:val="hybridMultilevel"/>
    <w:tmpl w:val="FFFFFFFF"/>
    <w:lvl w:ilvl="0" w:tplc="6A0CC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65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D81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24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AB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0E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42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01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363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272F"/>
    <w:multiLevelType w:val="hybridMultilevel"/>
    <w:tmpl w:val="1B725274"/>
    <w:lvl w:ilvl="0" w:tplc="B40CCB6A">
      <w:start w:val="1"/>
      <w:numFmt w:val="decimal"/>
      <w:pStyle w:val="AufzhlungTyp2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69A31F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60A43575"/>
    <w:multiLevelType w:val="hybridMultilevel"/>
    <w:tmpl w:val="2750B290"/>
    <w:lvl w:ilvl="0" w:tplc="D7322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60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A6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81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ED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CA9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C5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E7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A4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30CA9"/>
    <w:multiLevelType w:val="hybridMultilevel"/>
    <w:tmpl w:val="9ED26E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89"/>
    <w:rsid w:val="000067B2"/>
    <w:rsid w:val="00011A51"/>
    <w:rsid w:val="00012E66"/>
    <w:rsid w:val="000145D6"/>
    <w:rsid w:val="00014699"/>
    <w:rsid w:val="00014BC2"/>
    <w:rsid w:val="000156B1"/>
    <w:rsid w:val="00022E23"/>
    <w:rsid w:val="00024023"/>
    <w:rsid w:val="000246BB"/>
    <w:rsid w:val="00041A01"/>
    <w:rsid w:val="00044D36"/>
    <w:rsid w:val="00044D90"/>
    <w:rsid w:val="00057C25"/>
    <w:rsid w:val="000602D7"/>
    <w:rsid w:val="00062059"/>
    <w:rsid w:val="00063423"/>
    <w:rsid w:val="000672F9"/>
    <w:rsid w:val="000708FF"/>
    <w:rsid w:val="00075F6E"/>
    <w:rsid w:val="00076E65"/>
    <w:rsid w:val="00076F9C"/>
    <w:rsid w:val="00077F17"/>
    <w:rsid w:val="00080136"/>
    <w:rsid w:val="000815F2"/>
    <w:rsid w:val="00082A6F"/>
    <w:rsid w:val="00084988"/>
    <w:rsid w:val="000864A1"/>
    <w:rsid w:val="00086DA9"/>
    <w:rsid w:val="00087B21"/>
    <w:rsid w:val="0009022F"/>
    <w:rsid w:val="0009174B"/>
    <w:rsid w:val="00093E34"/>
    <w:rsid w:val="000946A5"/>
    <w:rsid w:val="00094856"/>
    <w:rsid w:val="00095FBE"/>
    <w:rsid w:val="00096C78"/>
    <w:rsid w:val="000A0A91"/>
    <w:rsid w:val="000A1714"/>
    <w:rsid w:val="000A4B19"/>
    <w:rsid w:val="000A4B73"/>
    <w:rsid w:val="000B366A"/>
    <w:rsid w:val="000C09B1"/>
    <w:rsid w:val="000C16EA"/>
    <w:rsid w:val="000C6850"/>
    <w:rsid w:val="000D1703"/>
    <w:rsid w:val="000D3539"/>
    <w:rsid w:val="000D3F51"/>
    <w:rsid w:val="000D6C09"/>
    <w:rsid w:val="000E65A9"/>
    <w:rsid w:val="000E7A7D"/>
    <w:rsid w:val="000F3141"/>
    <w:rsid w:val="00102157"/>
    <w:rsid w:val="00104680"/>
    <w:rsid w:val="0011131C"/>
    <w:rsid w:val="00111D5A"/>
    <w:rsid w:val="001169D3"/>
    <w:rsid w:val="00121C90"/>
    <w:rsid w:val="001237F7"/>
    <w:rsid w:val="00123BCB"/>
    <w:rsid w:val="0012411C"/>
    <w:rsid w:val="0013113E"/>
    <w:rsid w:val="0013259A"/>
    <w:rsid w:val="00132C09"/>
    <w:rsid w:val="001365F2"/>
    <w:rsid w:val="00137BCF"/>
    <w:rsid w:val="00140A1F"/>
    <w:rsid w:val="0014616F"/>
    <w:rsid w:val="001479D2"/>
    <w:rsid w:val="00147EAA"/>
    <w:rsid w:val="00151D76"/>
    <w:rsid w:val="0015350B"/>
    <w:rsid w:val="00157D31"/>
    <w:rsid w:val="00163C9F"/>
    <w:rsid w:val="001650B1"/>
    <w:rsid w:val="001679D3"/>
    <w:rsid w:val="00167E59"/>
    <w:rsid w:val="00170175"/>
    <w:rsid w:val="00170AA2"/>
    <w:rsid w:val="00170EE8"/>
    <w:rsid w:val="00176820"/>
    <w:rsid w:val="00176E40"/>
    <w:rsid w:val="00180BE4"/>
    <w:rsid w:val="0018292E"/>
    <w:rsid w:val="0018684F"/>
    <w:rsid w:val="00190E45"/>
    <w:rsid w:val="00190E71"/>
    <w:rsid w:val="00191C10"/>
    <w:rsid w:val="00193EEE"/>
    <w:rsid w:val="001952AC"/>
    <w:rsid w:val="001966A3"/>
    <w:rsid w:val="001968EE"/>
    <w:rsid w:val="00197761"/>
    <w:rsid w:val="001A0F65"/>
    <w:rsid w:val="001A2715"/>
    <w:rsid w:val="001A302D"/>
    <w:rsid w:val="001A3B41"/>
    <w:rsid w:val="001A4AFE"/>
    <w:rsid w:val="001A622E"/>
    <w:rsid w:val="001A6792"/>
    <w:rsid w:val="001A6A7A"/>
    <w:rsid w:val="001A7E9A"/>
    <w:rsid w:val="001B0203"/>
    <w:rsid w:val="001B2491"/>
    <w:rsid w:val="001B2503"/>
    <w:rsid w:val="001B70AC"/>
    <w:rsid w:val="001C0CBD"/>
    <w:rsid w:val="001C225E"/>
    <w:rsid w:val="001C23FC"/>
    <w:rsid w:val="001C499D"/>
    <w:rsid w:val="001C7898"/>
    <w:rsid w:val="001D028F"/>
    <w:rsid w:val="001D37A4"/>
    <w:rsid w:val="001D55A5"/>
    <w:rsid w:val="001D65D1"/>
    <w:rsid w:val="001D6C00"/>
    <w:rsid w:val="001E5E0A"/>
    <w:rsid w:val="001E5EC1"/>
    <w:rsid w:val="001E7015"/>
    <w:rsid w:val="001F0EBF"/>
    <w:rsid w:val="001F136D"/>
    <w:rsid w:val="001F4DEB"/>
    <w:rsid w:val="001F6E5B"/>
    <w:rsid w:val="00204089"/>
    <w:rsid w:val="0020603F"/>
    <w:rsid w:val="00206A97"/>
    <w:rsid w:val="00210A2A"/>
    <w:rsid w:val="00217AE5"/>
    <w:rsid w:val="00220113"/>
    <w:rsid w:val="00222C11"/>
    <w:rsid w:val="00224758"/>
    <w:rsid w:val="002251D0"/>
    <w:rsid w:val="0022578B"/>
    <w:rsid w:val="00226633"/>
    <w:rsid w:val="00226659"/>
    <w:rsid w:val="00233745"/>
    <w:rsid w:val="00233A96"/>
    <w:rsid w:val="00233E52"/>
    <w:rsid w:val="002349B9"/>
    <w:rsid w:val="00235D3A"/>
    <w:rsid w:val="0024493D"/>
    <w:rsid w:val="00245D8C"/>
    <w:rsid w:val="002500A7"/>
    <w:rsid w:val="002523E1"/>
    <w:rsid w:val="0025386A"/>
    <w:rsid w:val="00255600"/>
    <w:rsid w:val="00256C2D"/>
    <w:rsid w:val="00256C31"/>
    <w:rsid w:val="0025752C"/>
    <w:rsid w:val="00257814"/>
    <w:rsid w:val="00260E0D"/>
    <w:rsid w:val="002614B7"/>
    <w:rsid w:val="00266023"/>
    <w:rsid w:val="00270A3D"/>
    <w:rsid w:val="0027343E"/>
    <w:rsid w:val="00274B5A"/>
    <w:rsid w:val="00275ABA"/>
    <w:rsid w:val="00275CD4"/>
    <w:rsid w:val="00276867"/>
    <w:rsid w:val="0028160A"/>
    <w:rsid w:val="00281F5D"/>
    <w:rsid w:val="00282F35"/>
    <w:rsid w:val="00283EA8"/>
    <w:rsid w:val="00292834"/>
    <w:rsid w:val="002936BC"/>
    <w:rsid w:val="002937D8"/>
    <w:rsid w:val="002947D7"/>
    <w:rsid w:val="00297106"/>
    <w:rsid w:val="002A11BA"/>
    <w:rsid w:val="002A15D2"/>
    <w:rsid w:val="002A574F"/>
    <w:rsid w:val="002A5A62"/>
    <w:rsid w:val="002A5CE8"/>
    <w:rsid w:val="002A6D8C"/>
    <w:rsid w:val="002B0D20"/>
    <w:rsid w:val="002B45A5"/>
    <w:rsid w:val="002B7C8B"/>
    <w:rsid w:val="002B7C93"/>
    <w:rsid w:val="002B7D5C"/>
    <w:rsid w:val="002C0D11"/>
    <w:rsid w:val="002D128B"/>
    <w:rsid w:val="002D18C4"/>
    <w:rsid w:val="002D43DD"/>
    <w:rsid w:val="002D4FF8"/>
    <w:rsid w:val="002D5950"/>
    <w:rsid w:val="002D622E"/>
    <w:rsid w:val="002E765E"/>
    <w:rsid w:val="002F2835"/>
    <w:rsid w:val="002F2E64"/>
    <w:rsid w:val="002F2EA5"/>
    <w:rsid w:val="002F4487"/>
    <w:rsid w:val="002F5A24"/>
    <w:rsid w:val="00300389"/>
    <w:rsid w:val="00303C41"/>
    <w:rsid w:val="00303D4F"/>
    <w:rsid w:val="00304444"/>
    <w:rsid w:val="00307820"/>
    <w:rsid w:val="00310383"/>
    <w:rsid w:val="003153E4"/>
    <w:rsid w:val="00320768"/>
    <w:rsid w:val="00323D67"/>
    <w:rsid w:val="00327DEF"/>
    <w:rsid w:val="00330B09"/>
    <w:rsid w:val="00331AA9"/>
    <w:rsid w:val="00333E80"/>
    <w:rsid w:val="003353A7"/>
    <w:rsid w:val="00335C72"/>
    <w:rsid w:val="0034024B"/>
    <w:rsid w:val="00341FF1"/>
    <w:rsid w:val="00343559"/>
    <w:rsid w:val="0034532F"/>
    <w:rsid w:val="003507CC"/>
    <w:rsid w:val="00354C86"/>
    <w:rsid w:val="00355DAF"/>
    <w:rsid w:val="00356DCC"/>
    <w:rsid w:val="00361547"/>
    <w:rsid w:val="00363AE6"/>
    <w:rsid w:val="00365F9C"/>
    <w:rsid w:val="00370B5F"/>
    <w:rsid w:val="00373DBB"/>
    <w:rsid w:val="00374FA3"/>
    <w:rsid w:val="00375C11"/>
    <w:rsid w:val="00376CB8"/>
    <w:rsid w:val="00376D07"/>
    <w:rsid w:val="00381244"/>
    <w:rsid w:val="00381CED"/>
    <w:rsid w:val="00382303"/>
    <w:rsid w:val="00384649"/>
    <w:rsid w:val="00384F4E"/>
    <w:rsid w:val="003858E9"/>
    <w:rsid w:val="00385E7F"/>
    <w:rsid w:val="003948A4"/>
    <w:rsid w:val="0039792C"/>
    <w:rsid w:val="003A1C20"/>
    <w:rsid w:val="003A3573"/>
    <w:rsid w:val="003A70EA"/>
    <w:rsid w:val="003A7C2A"/>
    <w:rsid w:val="003B042E"/>
    <w:rsid w:val="003B0E2C"/>
    <w:rsid w:val="003B4F8D"/>
    <w:rsid w:val="003B57E9"/>
    <w:rsid w:val="003B5941"/>
    <w:rsid w:val="003B5E3B"/>
    <w:rsid w:val="003C07D7"/>
    <w:rsid w:val="003C0CF3"/>
    <w:rsid w:val="003D439D"/>
    <w:rsid w:val="003D47C3"/>
    <w:rsid w:val="003D5AEB"/>
    <w:rsid w:val="003D7F9A"/>
    <w:rsid w:val="003E4784"/>
    <w:rsid w:val="003E65AF"/>
    <w:rsid w:val="003F26C7"/>
    <w:rsid w:val="003F39C7"/>
    <w:rsid w:val="003F7136"/>
    <w:rsid w:val="00400B89"/>
    <w:rsid w:val="00404405"/>
    <w:rsid w:val="0040554C"/>
    <w:rsid w:val="00411DEB"/>
    <w:rsid w:val="00411F2B"/>
    <w:rsid w:val="00416999"/>
    <w:rsid w:val="00417474"/>
    <w:rsid w:val="00417692"/>
    <w:rsid w:val="00417EE4"/>
    <w:rsid w:val="00420138"/>
    <w:rsid w:val="004229A8"/>
    <w:rsid w:val="0042496D"/>
    <w:rsid w:val="0042733B"/>
    <w:rsid w:val="00427CB1"/>
    <w:rsid w:val="004308AA"/>
    <w:rsid w:val="00431A51"/>
    <w:rsid w:val="00434A78"/>
    <w:rsid w:val="0043617D"/>
    <w:rsid w:val="00437B1A"/>
    <w:rsid w:val="00441ADA"/>
    <w:rsid w:val="00445180"/>
    <w:rsid w:val="00447277"/>
    <w:rsid w:val="004532A1"/>
    <w:rsid w:val="00455178"/>
    <w:rsid w:val="00455567"/>
    <w:rsid w:val="0046020C"/>
    <w:rsid w:val="00460CB2"/>
    <w:rsid w:val="00462C7D"/>
    <w:rsid w:val="00467C24"/>
    <w:rsid w:val="00473EE0"/>
    <w:rsid w:val="00480902"/>
    <w:rsid w:val="00480921"/>
    <w:rsid w:val="00482E3B"/>
    <w:rsid w:val="00483968"/>
    <w:rsid w:val="004839F1"/>
    <w:rsid w:val="0048414A"/>
    <w:rsid w:val="00484E66"/>
    <w:rsid w:val="0048627C"/>
    <w:rsid w:val="0049115A"/>
    <w:rsid w:val="00494F24"/>
    <w:rsid w:val="00496C4A"/>
    <w:rsid w:val="004A0A44"/>
    <w:rsid w:val="004A0AA8"/>
    <w:rsid w:val="004A10F4"/>
    <w:rsid w:val="004A5495"/>
    <w:rsid w:val="004A7462"/>
    <w:rsid w:val="004B11C6"/>
    <w:rsid w:val="004B4729"/>
    <w:rsid w:val="004B5EB7"/>
    <w:rsid w:val="004C09E4"/>
    <w:rsid w:val="004C46B6"/>
    <w:rsid w:val="004C4FC0"/>
    <w:rsid w:val="004C7360"/>
    <w:rsid w:val="004D0535"/>
    <w:rsid w:val="004D2BF6"/>
    <w:rsid w:val="004D6202"/>
    <w:rsid w:val="004D647D"/>
    <w:rsid w:val="004D6D10"/>
    <w:rsid w:val="004D6E9F"/>
    <w:rsid w:val="004E0870"/>
    <w:rsid w:val="004E1DC4"/>
    <w:rsid w:val="004E37F3"/>
    <w:rsid w:val="004E43B8"/>
    <w:rsid w:val="004E5FA5"/>
    <w:rsid w:val="004F3ABB"/>
    <w:rsid w:val="00501147"/>
    <w:rsid w:val="0050151A"/>
    <w:rsid w:val="00501FBB"/>
    <w:rsid w:val="00502580"/>
    <w:rsid w:val="00504700"/>
    <w:rsid w:val="00504CCC"/>
    <w:rsid w:val="0050576F"/>
    <w:rsid w:val="00507D39"/>
    <w:rsid w:val="00507D44"/>
    <w:rsid w:val="00512B81"/>
    <w:rsid w:val="00513BA9"/>
    <w:rsid w:val="005148CD"/>
    <w:rsid w:val="0051628A"/>
    <w:rsid w:val="00517953"/>
    <w:rsid w:val="00517AAA"/>
    <w:rsid w:val="00521276"/>
    <w:rsid w:val="00524A0A"/>
    <w:rsid w:val="00526558"/>
    <w:rsid w:val="005338AE"/>
    <w:rsid w:val="00536A11"/>
    <w:rsid w:val="00536D00"/>
    <w:rsid w:val="00540818"/>
    <w:rsid w:val="00545C57"/>
    <w:rsid w:val="00550B9D"/>
    <w:rsid w:val="0055116D"/>
    <w:rsid w:val="00551451"/>
    <w:rsid w:val="00561A97"/>
    <w:rsid w:val="00561E81"/>
    <w:rsid w:val="00563D7E"/>
    <w:rsid w:val="005640FA"/>
    <w:rsid w:val="00570AAD"/>
    <w:rsid w:val="005723A2"/>
    <w:rsid w:val="00572B1C"/>
    <w:rsid w:val="00573D79"/>
    <w:rsid w:val="00581E5B"/>
    <w:rsid w:val="005831B8"/>
    <w:rsid w:val="00584B58"/>
    <w:rsid w:val="00584D2F"/>
    <w:rsid w:val="005860F8"/>
    <w:rsid w:val="0059094D"/>
    <w:rsid w:val="00590EBB"/>
    <w:rsid w:val="0059453B"/>
    <w:rsid w:val="0059578C"/>
    <w:rsid w:val="00597A60"/>
    <w:rsid w:val="005A10D9"/>
    <w:rsid w:val="005A1500"/>
    <w:rsid w:val="005A278A"/>
    <w:rsid w:val="005A50B5"/>
    <w:rsid w:val="005A6900"/>
    <w:rsid w:val="005A6BE1"/>
    <w:rsid w:val="005B2455"/>
    <w:rsid w:val="005B2605"/>
    <w:rsid w:val="005B3BED"/>
    <w:rsid w:val="005B43BA"/>
    <w:rsid w:val="005B4E1E"/>
    <w:rsid w:val="005B5204"/>
    <w:rsid w:val="005C394A"/>
    <w:rsid w:val="005C3A8C"/>
    <w:rsid w:val="005C41C9"/>
    <w:rsid w:val="005C6701"/>
    <w:rsid w:val="005C758B"/>
    <w:rsid w:val="005D145B"/>
    <w:rsid w:val="005D45C1"/>
    <w:rsid w:val="005E0917"/>
    <w:rsid w:val="005E1A3C"/>
    <w:rsid w:val="005E4261"/>
    <w:rsid w:val="005E5DAA"/>
    <w:rsid w:val="005E6F2E"/>
    <w:rsid w:val="005E74E7"/>
    <w:rsid w:val="005E7C01"/>
    <w:rsid w:val="005F38FF"/>
    <w:rsid w:val="005F3931"/>
    <w:rsid w:val="005F4DFC"/>
    <w:rsid w:val="005F5E78"/>
    <w:rsid w:val="00603A63"/>
    <w:rsid w:val="00604979"/>
    <w:rsid w:val="0060553B"/>
    <w:rsid w:val="00612725"/>
    <w:rsid w:val="00613B7D"/>
    <w:rsid w:val="006179F9"/>
    <w:rsid w:val="00620124"/>
    <w:rsid w:val="0062016B"/>
    <w:rsid w:val="006211F1"/>
    <w:rsid w:val="00623029"/>
    <w:rsid w:val="006234ED"/>
    <w:rsid w:val="0062365D"/>
    <w:rsid w:val="00625FDB"/>
    <w:rsid w:val="0063187E"/>
    <w:rsid w:val="006337D1"/>
    <w:rsid w:val="00636940"/>
    <w:rsid w:val="00640C5A"/>
    <w:rsid w:val="00643CD1"/>
    <w:rsid w:val="00647C59"/>
    <w:rsid w:val="00650BA8"/>
    <w:rsid w:val="006510BA"/>
    <w:rsid w:val="00657401"/>
    <w:rsid w:val="00660127"/>
    <w:rsid w:val="00663788"/>
    <w:rsid w:val="006678D0"/>
    <w:rsid w:val="00672FE0"/>
    <w:rsid w:val="00673AC3"/>
    <w:rsid w:val="00676CA0"/>
    <w:rsid w:val="00685436"/>
    <w:rsid w:val="0068553C"/>
    <w:rsid w:val="006863A6"/>
    <w:rsid w:val="006868CC"/>
    <w:rsid w:val="00687ADF"/>
    <w:rsid w:val="006A0520"/>
    <w:rsid w:val="006A1F39"/>
    <w:rsid w:val="006A5B60"/>
    <w:rsid w:val="006A5B9F"/>
    <w:rsid w:val="006B07F2"/>
    <w:rsid w:val="006B1300"/>
    <w:rsid w:val="006B14C9"/>
    <w:rsid w:val="006B14CB"/>
    <w:rsid w:val="006B1FE8"/>
    <w:rsid w:val="006B32C7"/>
    <w:rsid w:val="006C0746"/>
    <w:rsid w:val="006C25D7"/>
    <w:rsid w:val="006C485D"/>
    <w:rsid w:val="006C5705"/>
    <w:rsid w:val="006D2549"/>
    <w:rsid w:val="006D2891"/>
    <w:rsid w:val="006D5663"/>
    <w:rsid w:val="006D5843"/>
    <w:rsid w:val="006D5D46"/>
    <w:rsid w:val="006D6429"/>
    <w:rsid w:val="006D665F"/>
    <w:rsid w:val="006D6A94"/>
    <w:rsid w:val="006E02D8"/>
    <w:rsid w:val="006E4090"/>
    <w:rsid w:val="006E6411"/>
    <w:rsid w:val="006E752B"/>
    <w:rsid w:val="006F0753"/>
    <w:rsid w:val="006F08D6"/>
    <w:rsid w:val="006F46A4"/>
    <w:rsid w:val="006F6D0D"/>
    <w:rsid w:val="006F729E"/>
    <w:rsid w:val="007020E5"/>
    <w:rsid w:val="00702B44"/>
    <w:rsid w:val="00704420"/>
    <w:rsid w:val="00705642"/>
    <w:rsid w:val="00706DE0"/>
    <w:rsid w:val="00707E10"/>
    <w:rsid w:val="00710DBD"/>
    <w:rsid w:val="00713419"/>
    <w:rsid w:val="00713CD6"/>
    <w:rsid w:val="0071494A"/>
    <w:rsid w:val="00716832"/>
    <w:rsid w:val="00716D49"/>
    <w:rsid w:val="00720AC9"/>
    <w:rsid w:val="00720DDD"/>
    <w:rsid w:val="0072299F"/>
    <w:rsid w:val="00723CC5"/>
    <w:rsid w:val="0072498D"/>
    <w:rsid w:val="00724F60"/>
    <w:rsid w:val="00725B56"/>
    <w:rsid w:val="00726592"/>
    <w:rsid w:val="0072717F"/>
    <w:rsid w:val="007361D1"/>
    <w:rsid w:val="00736827"/>
    <w:rsid w:val="00736EDC"/>
    <w:rsid w:val="00741686"/>
    <w:rsid w:val="007438D0"/>
    <w:rsid w:val="007451EB"/>
    <w:rsid w:val="00747323"/>
    <w:rsid w:val="0075493B"/>
    <w:rsid w:val="00756417"/>
    <w:rsid w:val="00757503"/>
    <w:rsid w:val="007577A7"/>
    <w:rsid w:val="00760606"/>
    <w:rsid w:val="0076064B"/>
    <w:rsid w:val="00765A72"/>
    <w:rsid w:val="00771DB0"/>
    <w:rsid w:val="00773BAB"/>
    <w:rsid w:val="00776783"/>
    <w:rsid w:val="00777098"/>
    <w:rsid w:val="00777DEE"/>
    <w:rsid w:val="0078038D"/>
    <w:rsid w:val="0078131F"/>
    <w:rsid w:val="007831C1"/>
    <w:rsid w:val="0078447D"/>
    <w:rsid w:val="007847CD"/>
    <w:rsid w:val="00785097"/>
    <w:rsid w:val="007860FB"/>
    <w:rsid w:val="00786BE4"/>
    <w:rsid w:val="00787AB3"/>
    <w:rsid w:val="007916B0"/>
    <w:rsid w:val="00793165"/>
    <w:rsid w:val="00795529"/>
    <w:rsid w:val="007960BD"/>
    <w:rsid w:val="00797C50"/>
    <w:rsid w:val="007A4326"/>
    <w:rsid w:val="007A449F"/>
    <w:rsid w:val="007B0733"/>
    <w:rsid w:val="007B08DA"/>
    <w:rsid w:val="007B6731"/>
    <w:rsid w:val="007B73D0"/>
    <w:rsid w:val="007C1BA8"/>
    <w:rsid w:val="007C1EBA"/>
    <w:rsid w:val="007C31A9"/>
    <w:rsid w:val="007C4DE8"/>
    <w:rsid w:val="007C4E3B"/>
    <w:rsid w:val="007C50F7"/>
    <w:rsid w:val="007C6E50"/>
    <w:rsid w:val="007C7E63"/>
    <w:rsid w:val="007D2CF7"/>
    <w:rsid w:val="007D5BC2"/>
    <w:rsid w:val="007D6A15"/>
    <w:rsid w:val="007D7013"/>
    <w:rsid w:val="007D7712"/>
    <w:rsid w:val="007E1577"/>
    <w:rsid w:val="007E294A"/>
    <w:rsid w:val="007E401E"/>
    <w:rsid w:val="007E6A41"/>
    <w:rsid w:val="007F0132"/>
    <w:rsid w:val="007F0F06"/>
    <w:rsid w:val="007F0F50"/>
    <w:rsid w:val="007F0FA9"/>
    <w:rsid w:val="00801FB9"/>
    <w:rsid w:val="0080268A"/>
    <w:rsid w:val="00802CC2"/>
    <w:rsid w:val="008040ED"/>
    <w:rsid w:val="008067AF"/>
    <w:rsid w:val="00806A79"/>
    <w:rsid w:val="00812157"/>
    <w:rsid w:val="00813D17"/>
    <w:rsid w:val="00814E1A"/>
    <w:rsid w:val="00815218"/>
    <w:rsid w:val="00815D1C"/>
    <w:rsid w:val="008205D8"/>
    <w:rsid w:val="008211B1"/>
    <w:rsid w:val="008211F1"/>
    <w:rsid w:val="008213E4"/>
    <w:rsid w:val="00824A82"/>
    <w:rsid w:val="00826204"/>
    <w:rsid w:val="00831ECE"/>
    <w:rsid w:val="00833DAD"/>
    <w:rsid w:val="008420A5"/>
    <w:rsid w:val="0084736F"/>
    <w:rsid w:val="00850F0D"/>
    <w:rsid w:val="0085111C"/>
    <w:rsid w:val="00852CBC"/>
    <w:rsid w:val="008547E3"/>
    <w:rsid w:val="00855651"/>
    <w:rsid w:val="008559AA"/>
    <w:rsid w:val="0085778C"/>
    <w:rsid w:val="00857BBC"/>
    <w:rsid w:val="00862D51"/>
    <w:rsid w:val="00864838"/>
    <w:rsid w:val="0086638A"/>
    <w:rsid w:val="008663DF"/>
    <w:rsid w:val="00866833"/>
    <w:rsid w:val="00873538"/>
    <w:rsid w:val="008828F7"/>
    <w:rsid w:val="00883ABB"/>
    <w:rsid w:val="008841ED"/>
    <w:rsid w:val="00886832"/>
    <w:rsid w:val="0089037B"/>
    <w:rsid w:val="00890A22"/>
    <w:rsid w:val="00890D53"/>
    <w:rsid w:val="008917B0"/>
    <w:rsid w:val="00891863"/>
    <w:rsid w:val="00892FF7"/>
    <w:rsid w:val="00897038"/>
    <w:rsid w:val="008A3FE3"/>
    <w:rsid w:val="008A599C"/>
    <w:rsid w:val="008A59A2"/>
    <w:rsid w:val="008B2259"/>
    <w:rsid w:val="008B3A82"/>
    <w:rsid w:val="008B61C8"/>
    <w:rsid w:val="008B70DC"/>
    <w:rsid w:val="008C2D87"/>
    <w:rsid w:val="008C3407"/>
    <w:rsid w:val="008C4DA4"/>
    <w:rsid w:val="008C58F6"/>
    <w:rsid w:val="008C7A50"/>
    <w:rsid w:val="008C7A53"/>
    <w:rsid w:val="008D1163"/>
    <w:rsid w:val="008D2C76"/>
    <w:rsid w:val="008D5166"/>
    <w:rsid w:val="008E167A"/>
    <w:rsid w:val="008E20EC"/>
    <w:rsid w:val="008E2854"/>
    <w:rsid w:val="008E3480"/>
    <w:rsid w:val="008E420A"/>
    <w:rsid w:val="008E5010"/>
    <w:rsid w:val="008F0DBB"/>
    <w:rsid w:val="008F2AA4"/>
    <w:rsid w:val="008F33F5"/>
    <w:rsid w:val="008F4433"/>
    <w:rsid w:val="0090123A"/>
    <w:rsid w:val="00902AB3"/>
    <w:rsid w:val="00913000"/>
    <w:rsid w:val="00914195"/>
    <w:rsid w:val="00914841"/>
    <w:rsid w:val="0091514E"/>
    <w:rsid w:val="00916BDF"/>
    <w:rsid w:val="00916E24"/>
    <w:rsid w:val="0091788A"/>
    <w:rsid w:val="0092141D"/>
    <w:rsid w:val="00924217"/>
    <w:rsid w:val="00924552"/>
    <w:rsid w:val="00925D15"/>
    <w:rsid w:val="00933107"/>
    <w:rsid w:val="009338BC"/>
    <w:rsid w:val="00934E95"/>
    <w:rsid w:val="00941245"/>
    <w:rsid w:val="00957B06"/>
    <w:rsid w:val="00960689"/>
    <w:rsid w:val="00960D74"/>
    <w:rsid w:val="009636BA"/>
    <w:rsid w:val="009640F2"/>
    <w:rsid w:val="00967427"/>
    <w:rsid w:val="009736EC"/>
    <w:rsid w:val="00974C45"/>
    <w:rsid w:val="00976B8A"/>
    <w:rsid w:val="00976E47"/>
    <w:rsid w:val="0097780F"/>
    <w:rsid w:val="00981C2D"/>
    <w:rsid w:val="00983A33"/>
    <w:rsid w:val="00983FA2"/>
    <w:rsid w:val="009847BE"/>
    <w:rsid w:val="0098508B"/>
    <w:rsid w:val="00987617"/>
    <w:rsid w:val="00993B74"/>
    <w:rsid w:val="00993EEE"/>
    <w:rsid w:val="009950B8"/>
    <w:rsid w:val="00997A4B"/>
    <w:rsid w:val="009A21C7"/>
    <w:rsid w:val="009A251E"/>
    <w:rsid w:val="009A7588"/>
    <w:rsid w:val="009B1571"/>
    <w:rsid w:val="009B27DF"/>
    <w:rsid w:val="009C5C64"/>
    <w:rsid w:val="009C7F91"/>
    <w:rsid w:val="009D54D8"/>
    <w:rsid w:val="009D5629"/>
    <w:rsid w:val="009D6E45"/>
    <w:rsid w:val="009E00F2"/>
    <w:rsid w:val="009E098B"/>
    <w:rsid w:val="009E103E"/>
    <w:rsid w:val="009E189B"/>
    <w:rsid w:val="009E3FC4"/>
    <w:rsid w:val="009E4ECC"/>
    <w:rsid w:val="009E4F33"/>
    <w:rsid w:val="009E52A4"/>
    <w:rsid w:val="009F006A"/>
    <w:rsid w:val="009F3AAD"/>
    <w:rsid w:val="009F3CBB"/>
    <w:rsid w:val="009F5974"/>
    <w:rsid w:val="009F6706"/>
    <w:rsid w:val="009F7C3B"/>
    <w:rsid w:val="00A00126"/>
    <w:rsid w:val="00A03E11"/>
    <w:rsid w:val="00A05B4C"/>
    <w:rsid w:val="00A05E43"/>
    <w:rsid w:val="00A068C3"/>
    <w:rsid w:val="00A10EE6"/>
    <w:rsid w:val="00A1188A"/>
    <w:rsid w:val="00A148F9"/>
    <w:rsid w:val="00A17ED8"/>
    <w:rsid w:val="00A25370"/>
    <w:rsid w:val="00A2723A"/>
    <w:rsid w:val="00A31249"/>
    <w:rsid w:val="00A3355E"/>
    <w:rsid w:val="00A35789"/>
    <w:rsid w:val="00A36786"/>
    <w:rsid w:val="00A41A2A"/>
    <w:rsid w:val="00A4200D"/>
    <w:rsid w:val="00A444D4"/>
    <w:rsid w:val="00A464ED"/>
    <w:rsid w:val="00A47F5E"/>
    <w:rsid w:val="00A53A53"/>
    <w:rsid w:val="00A576D6"/>
    <w:rsid w:val="00A70203"/>
    <w:rsid w:val="00A731A7"/>
    <w:rsid w:val="00A7416B"/>
    <w:rsid w:val="00A75442"/>
    <w:rsid w:val="00A77765"/>
    <w:rsid w:val="00A77C0F"/>
    <w:rsid w:val="00A807BE"/>
    <w:rsid w:val="00A81612"/>
    <w:rsid w:val="00A82DDC"/>
    <w:rsid w:val="00A86BDD"/>
    <w:rsid w:val="00A87710"/>
    <w:rsid w:val="00A907FF"/>
    <w:rsid w:val="00A92042"/>
    <w:rsid w:val="00A96392"/>
    <w:rsid w:val="00A9689D"/>
    <w:rsid w:val="00AA293F"/>
    <w:rsid w:val="00AA2C45"/>
    <w:rsid w:val="00AA3870"/>
    <w:rsid w:val="00AA388E"/>
    <w:rsid w:val="00AA3A30"/>
    <w:rsid w:val="00AA3DF2"/>
    <w:rsid w:val="00AA5A3F"/>
    <w:rsid w:val="00AB048C"/>
    <w:rsid w:val="00AC012D"/>
    <w:rsid w:val="00AC153C"/>
    <w:rsid w:val="00AC29ED"/>
    <w:rsid w:val="00AC3073"/>
    <w:rsid w:val="00AC3A1B"/>
    <w:rsid w:val="00AC549E"/>
    <w:rsid w:val="00AC572F"/>
    <w:rsid w:val="00AC7DDD"/>
    <w:rsid w:val="00AD02B9"/>
    <w:rsid w:val="00AD1906"/>
    <w:rsid w:val="00AD4954"/>
    <w:rsid w:val="00AD5645"/>
    <w:rsid w:val="00AD76E9"/>
    <w:rsid w:val="00AE0721"/>
    <w:rsid w:val="00AE15EC"/>
    <w:rsid w:val="00AE32EE"/>
    <w:rsid w:val="00AE77D8"/>
    <w:rsid w:val="00AF2E3B"/>
    <w:rsid w:val="00AF36B6"/>
    <w:rsid w:val="00AF4A04"/>
    <w:rsid w:val="00AF6530"/>
    <w:rsid w:val="00B021F1"/>
    <w:rsid w:val="00B02D9C"/>
    <w:rsid w:val="00B074FA"/>
    <w:rsid w:val="00B10584"/>
    <w:rsid w:val="00B12F61"/>
    <w:rsid w:val="00B13A68"/>
    <w:rsid w:val="00B26383"/>
    <w:rsid w:val="00B2664F"/>
    <w:rsid w:val="00B27568"/>
    <w:rsid w:val="00B27FDF"/>
    <w:rsid w:val="00B3117A"/>
    <w:rsid w:val="00B319E9"/>
    <w:rsid w:val="00B31AED"/>
    <w:rsid w:val="00B32E9A"/>
    <w:rsid w:val="00B346E3"/>
    <w:rsid w:val="00B3486A"/>
    <w:rsid w:val="00B34F7F"/>
    <w:rsid w:val="00B35221"/>
    <w:rsid w:val="00B37C0D"/>
    <w:rsid w:val="00B415B6"/>
    <w:rsid w:val="00B4488F"/>
    <w:rsid w:val="00B4612B"/>
    <w:rsid w:val="00B50D54"/>
    <w:rsid w:val="00B50DA6"/>
    <w:rsid w:val="00B530FA"/>
    <w:rsid w:val="00B53563"/>
    <w:rsid w:val="00B545BC"/>
    <w:rsid w:val="00B554E2"/>
    <w:rsid w:val="00B55FA4"/>
    <w:rsid w:val="00B57EA3"/>
    <w:rsid w:val="00B60969"/>
    <w:rsid w:val="00B714C1"/>
    <w:rsid w:val="00B715CC"/>
    <w:rsid w:val="00B73A0C"/>
    <w:rsid w:val="00B7468F"/>
    <w:rsid w:val="00B75431"/>
    <w:rsid w:val="00B765D5"/>
    <w:rsid w:val="00B766D8"/>
    <w:rsid w:val="00B80D8C"/>
    <w:rsid w:val="00B90A6E"/>
    <w:rsid w:val="00B9221C"/>
    <w:rsid w:val="00B94B02"/>
    <w:rsid w:val="00B96512"/>
    <w:rsid w:val="00BA1C7C"/>
    <w:rsid w:val="00BA2227"/>
    <w:rsid w:val="00BA3F00"/>
    <w:rsid w:val="00BA48B9"/>
    <w:rsid w:val="00BA4C5B"/>
    <w:rsid w:val="00BA690A"/>
    <w:rsid w:val="00BB12CB"/>
    <w:rsid w:val="00BB4D16"/>
    <w:rsid w:val="00BB4E0C"/>
    <w:rsid w:val="00BB4E1C"/>
    <w:rsid w:val="00BB69E2"/>
    <w:rsid w:val="00BB792A"/>
    <w:rsid w:val="00BD0440"/>
    <w:rsid w:val="00BD4022"/>
    <w:rsid w:val="00BD4684"/>
    <w:rsid w:val="00BD6459"/>
    <w:rsid w:val="00BD68F2"/>
    <w:rsid w:val="00BE1881"/>
    <w:rsid w:val="00BF0EB3"/>
    <w:rsid w:val="00BF2F3A"/>
    <w:rsid w:val="00BF301D"/>
    <w:rsid w:val="00BF4D05"/>
    <w:rsid w:val="00BF5BDC"/>
    <w:rsid w:val="00BF63F0"/>
    <w:rsid w:val="00BF64FF"/>
    <w:rsid w:val="00BF77C0"/>
    <w:rsid w:val="00C028B0"/>
    <w:rsid w:val="00C02BD6"/>
    <w:rsid w:val="00C03801"/>
    <w:rsid w:val="00C04A3F"/>
    <w:rsid w:val="00C04D16"/>
    <w:rsid w:val="00C04E12"/>
    <w:rsid w:val="00C07A9E"/>
    <w:rsid w:val="00C07DCA"/>
    <w:rsid w:val="00C10BDA"/>
    <w:rsid w:val="00C10FBD"/>
    <w:rsid w:val="00C229A2"/>
    <w:rsid w:val="00C2342B"/>
    <w:rsid w:val="00C23A2D"/>
    <w:rsid w:val="00C25E25"/>
    <w:rsid w:val="00C2641A"/>
    <w:rsid w:val="00C41CCE"/>
    <w:rsid w:val="00C42BAA"/>
    <w:rsid w:val="00C42F8A"/>
    <w:rsid w:val="00C439E0"/>
    <w:rsid w:val="00C44B98"/>
    <w:rsid w:val="00C4552F"/>
    <w:rsid w:val="00C46194"/>
    <w:rsid w:val="00C54A80"/>
    <w:rsid w:val="00C607FF"/>
    <w:rsid w:val="00C61D62"/>
    <w:rsid w:val="00C63049"/>
    <w:rsid w:val="00C64B1A"/>
    <w:rsid w:val="00C6537B"/>
    <w:rsid w:val="00C67001"/>
    <w:rsid w:val="00C7178A"/>
    <w:rsid w:val="00C72B49"/>
    <w:rsid w:val="00C744B6"/>
    <w:rsid w:val="00C75331"/>
    <w:rsid w:val="00C75615"/>
    <w:rsid w:val="00C765B5"/>
    <w:rsid w:val="00C81CBF"/>
    <w:rsid w:val="00C82D94"/>
    <w:rsid w:val="00C83039"/>
    <w:rsid w:val="00C83894"/>
    <w:rsid w:val="00C90F58"/>
    <w:rsid w:val="00C942C4"/>
    <w:rsid w:val="00C95851"/>
    <w:rsid w:val="00C96F76"/>
    <w:rsid w:val="00C970AB"/>
    <w:rsid w:val="00CA05CE"/>
    <w:rsid w:val="00CA33FA"/>
    <w:rsid w:val="00CA3851"/>
    <w:rsid w:val="00CA51BB"/>
    <w:rsid w:val="00CA65D5"/>
    <w:rsid w:val="00CB2C45"/>
    <w:rsid w:val="00CB3D36"/>
    <w:rsid w:val="00CB4C37"/>
    <w:rsid w:val="00CB635A"/>
    <w:rsid w:val="00CB7174"/>
    <w:rsid w:val="00CB72E3"/>
    <w:rsid w:val="00CB789F"/>
    <w:rsid w:val="00CC1262"/>
    <w:rsid w:val="00CC3856"/>
    <w:rsid w:val="00CC603C"/>
    <w:rsid w:val="00CC64A3"/>
    <w:rsid w:val="00CC6B6E"/>
    <w:rsid w:val="00CD01DE"/>
    <w:rsid w:val="00CD26BE"/>
    <w:rsid w:val="00CD40CA"/>
    <w:rsid w:val="00CD5420"/>
    <w:rsid w:val="00CD6042"/>
    <w:rsid w:val="00CD68CE"/>
    <w:rsid w:val="00CE0428"/>
    <w:rsid w:val="00CF69A9"/>
    <w:rsid w:val="00CF7FC4"/>
    <w:rsid w:val="00D01423"/>
    <w:rsid w:val="00D04315"/>
    <w:rsid w:val="00D061E2"/>
    <w:rsid w:val="00D10FD2"/>
    <w:rsid w:val="00D12758"/>
    <w:rsid w:val="00D14228"/>
    <w:rsid w:val="00D1478F"/>
    <w:rsid w:val="00D14EF4"/>
    <w:rsid w:val="00D1555F"/>
    <w:rsid w:val="00D17455"/>
    <w:rsid w:val="00D20577"/>
    <w:rsid w:val="00D20EA3"/>
    <w:rsid w:val="00D26AA4"/>
    <w:rsid w:val="00D3010A"/>
    <w:rsid w:val="00D33A52"/>
    <w:rsid w:val="00D40821"/>
    <w:rsid w:val="00D45FBE"/>
    <w:rsid w:val="00D46E57"/>
    <w:rsid w:val="00D47C57"/>
    <w:rsid w:val="00D5215C"/>
    <w:rsid w:val="00D522C8"/>
    <w:rsid w:val="00D53BD0"/>
    <w:rsid w:val="00D66222"/>
    <w:rsid w:val="00D66B22"/>
    <w:rsid w:val="00D66B4F"/>
    <w:rsid w:val="00D71715"/>
    <w:rsid w:val="00D720E4"/>
    <w:rsid w:val="00D7693E"/>
    <w:rsid w:val="00D818CB"/>
    <w:rsid w:val="00D83C8A"/>
    <w:rsid w:val="00D83ED6"/>
    <w:rsid w:val="00D92313"/>
    <w:rsid w:val="00D9269F"/>
    <w:rsid w:val="00D93827"/>
    <w:rsid w:val="00D94D2F"/>
    <w:rsid w:val="00DA0EE7"/>
    <w:rsid w:val="00DA1942"/>
    <w:rsid w:val="00DB0392"/>
    <w:rsid w:val="00DB0474"/>
    <w:rsid w:val="00DB2818"/>
    <w:rsid w:val="00DB7E50"/>
    <w:rsid w:val="00DC3F2D"/>
    <w:rsid w:val="00DC4335"/>
    <w:rsid w:val="00DC712C"/>
    <w:rsid w:val="00DD101F"/>
    <w:rsid w:val="00DD7452"/>
    <w:rsid w:val="00DE0194"/>
    <w:rsid w:val="00DE3221"/>
    <w:rsid w:val="00DE3734"/>
    <w:rsid w:val="00DE3F8A"/>
    <w:rsid w:val="00DE4F56"/>
    <w:rsid w:val="00DE5BD9"/>
    <w:rsid w:val="00DE6B9F"/>
    <w:rsid w:val="00DF27EE"/>
    <w:rsid w:val="00DF411C"/>
    <w:rsid w:val="00DF6189"/>
    <w:rsid w:val="00DF72C0"/>
    <w:rsid w:val="00E01CE3"/>
    <w:rsid w:val="00E06C96"/>
    <w:rsid w:val="00E07EE2"/>
    <w:rsid w:val="00E129A7"/>
    <w:rsid w:val="00E147CE"/>
    <w:rsid w:val="00E15458"/>
    <w:rsid w:val="00E15C99"/>
    <w:rsid w:val="00E17025"/>
    <w:rsid w:val="00E17890"/>
    <w:rsid w:val="00E21590"/>
    <w:rsid w:val="00E21CE8"/>
    <w:rsid w:val="00E22223"/>
    <w:rsid w:val="00E25250"/>
    <w:rsid w:val="00E31B7C"/>
    <w:rsid w:val="00E3234F"/>
    <w:rsid w:val="00E33D8E"/>
    <w:rsid w:val="00E33FFA"/>
    <w:rsid w:val="00E37640"/>
    <w:rsid w:val="00E44F1B"/>
    <w:rsid w:val="00E52E41"/>
    <w:rsid w:val="00E55F4C"/>
    <w:rsid w:val="00E60AE1"/>
    <w:rsid w:val="00E67257"/>
    <w:rsid w:val="00E705B0"/>
    <w:rsid w:val="00E70D10"/>
    <w:rsid w:val="00E72163"/>
    <w:rsid w:val="00E72362"/>
    <w:rsid w:val="00E73823"/>
    <w:rsid w:val="00E74410"/>
    <w:rsid w:val="00E8288F"/>
    <w:rsid w:val="00E83A5E"/>
    <w:rsid w:val="00E84E40"/>
    <w:rsid w:val="00E90656"/>
    <w:rsid w:val="00E91D55"/>
    <w:rsid w:val="00E96443"/>
    <w:rsid w:val="00E96F08"/>
    <w:rsid w:val="00E97394"/>
    <w:rsid w:val="00EA1A27"/>
    <w:rsid w:val="00EA5102"/>
    <w:rsid w:val="00EA7246"/>
    <w:rsid w:val="00EB3578"/>
    <w:rsid w:val="00EB39FB"/>
    <w:rsid w:val="00EB473D"/>
    <w:rsid w:val="00EB561F"/>
    <w:rsid w:val="00EB6178"/>
    <w:rsid w:val="00EC3697"/>
    <w:rsid w:val="00EC3E3E"/>
    <w:rsid w:val="00EC4991"/>
    <w:rsid w:val="00EC6D5C"/>
    <w:rsid w:val="00ED03D7"/>
    <w:rsid w:val="00ED132E"/>
    <w:rsid w:val="00ED32C4"/>
    <w:rsid w:val="00ED3CFD"/>
    <w:rsid w:val="00ED45B9"/>
    <w:rsid w:val="00ED4EB8"/>
    <w:rsid w:val="00EE0814"/>
    <w:rsid w:val="00EE1108"/>
    <w:rsid w:val="00EE1C63"/>
    <w:rsid w:val="00EE2521"/>
    <w:rsid w:val="00EE261D"/>
    <w:rsid w:val="00EE49F6"/>
    <w:rsid w:val="00EE54CC"/>
    <w:rsid w:val="00EE5660"/>
    <w:rsid w:val="00EE68FA"/>
    <w:rsid w:val="00EE6DD5"/>
    <w:rsid w:val="00EE74E5"/>
    <w:rsid w:val="00EE7693"/>
    <w:rsid w:val="00EE7AEA"/>
    <w:rsid w:val="00EF0CC2"/>
    <w:rsid w:val="00EF1266"/>
    <w:rsid w:val="00EF33CE"/>
    <w:rsid w:val="00EF346B"/>
    <w:rsid w:val="00EF499E"/>
    <w:rsid w:val="00EF7933"/>
    <w:rsid w:val="00F00A0E"/>
    <w:rsid w:val="00F00BEE"/>
    <w:rsid w:val="00F0274F"/>
    <w:rsid w:val="00F03D53"/>
    <w:rsid w:val="00F11B8E"/>
    <w:rsid w:val="00F12AC7"/>
    <w:rsid w:val="00F13654"/>
    <w:rsid w:val="00F13A52"/>
    <w:rsid w:val="00F15F52"/>
    <w:rsid w:val="00F21A4D"/>
    <w:rsid w:val="00F24767"/>
    <w:rsid w:val="00F2549E"/>
    <w:rsid w:val="00F26935"/>
    <w:rsid w:val="00F333A5"/>
    <w:rsid w:val="00F339FB"/>
    <w:rsid w:val="00F37AF9"/>
    <w:rsid w:val="00F450EC"/>
    <w:rsid w:val="00F469D9"/>
    <w:rsid w:val="00F52823"/>
    <w:rsid w:val="00F549A8"/>
    <w:rsid w:val="00F62322"/>
    <w:rsid w:val="00F658EB"/>
    <w:rsid w:val="00F66AA7"/>
    <w:rsid w:val="00F67E6F"/>
    <w:rsid w:val="00F7015A"/>
    <w:rsid w:val="00F70E6C"/>
    <w:rsid w:val="00F73DE7"/>
    <w:rsid w:val="00F74E25"/>
    <w:rsid w:val="00F75D16"/>
    <w:rsid w:val="00F77414"/>
    <w:rsid w:val="00F77480"/>
    <w:rsid w:val="00F809AA"/>
    <w:rsid w:val="00F85832"/>
    <w:rsid w:val="00F85A86"/>
    <w:rsid w:val="00F90B78"/>
    <w:rsid w:val="00F92C5C"/>
    <w:rsid w:val="00F9349F"/>
    <w:rsid w:val="00F93FD6"/>
    <w:rsid w:val="00FA2178"/>
    <w:rsid w:val="00FA3D1C"/>
    <w:rsid w:val="00FA4188"/>
    <w:rsid w:val="00FB0667"/>
    <w:rsid w:val="00FB313E"/>
    <w:rsid w:val="00FB3A58"/>
    <w:rsid w:val="00FB4DD2"/>
    <w:rsid w:val="00FB7D1E"/>
    <w:rsid w:val="00FC0658"/>
    <w:rsid w:val="00FC14E1"/>
    <w:rsid w:val="00FC16C1"/>
    <w:rsid w:val="00FC3655"/>
    <w:rsid w:val="00FC394D"/>
    <w:rsid w:val="00FD0C91"/>
    <w:rsid w:val="00FD36D0"/>
    <w:rsid w:val="00FD38D1"/>
    <w:rsid w:val="00FD4039"/>
    <w:rsid w:val="00FD462F"/>
    <w:rsid w:val="00FD4E8F"/>
    <w:rsid w:val="00FD5F9F"/>
    <w:rsid w:val="00FD70BD"/>
    <w:rsid w:val="00FE09D3"/>
    <w:rsid w:val="00FE22B4"/>
    <w:rsid w:val="00FE34B5"/>
    <w:rsid w:val="00FE38B6"/>
    <w:rsid w:val="00FF29A7"/>
    <w:rsid w:val="11CAA9EE"/>
    <w:rsid w:val="149D9A5D"/>
    <w:rsid w:val="14FEA180"/>
    <w:rsid w:val="184D8F9E"/>
    <w:rsid w:val="19E95FFF"/>
    <w:rsid w:val="1EB98B8C"/>
    <w:rsid w:val="1F2FC72D"/>
    <w:rsid w:val="20A6F41B"/>
    <w:rsid w:val="20F13E48"/>
    <w:rsid w:val="22E834D7"/>
    <w:rsid w:val="23B86E7D"/>
    <w:rsid w:val="23DFDE34"/>
    <w:rsid w:val="24840538"/>
    <w:rsid w:val="2A2DB03B"/>
    <w:rsid w:val="2FDE0A34"/>
    <w:rsid w:val="3076B2D3"/>
    <w:rsid w:val="330F7280"/>
    <w:rsid w:val="3B324417"/>
    <w:rsid w:val="46DFBBC2"/>
    <w:rsid w:val="46EADD4A"/>
    <w:rsid w:val="474E846C"/>
    <w:rsid w:val="4C76CD64"/>
    <w:rsid w:val="4D066F10"/>
    <w:rsid w:val="4D1F9A0E"/>
    <w:rsid w:val="4E45F43B"/>
    <w:rsid w:val="4FEDA69F"/>
    <w:rsid w:val="52BFDC5D"/>
    <w:rsid w:val="53AED9FA"/>
    <w:rsid w:val="55D00AE1"/>
    <w:rsid w:val="58E09974"/>
    <w:rsid w:val="64E05D9E"/>
    <w:rsid w:val="65A5F41F"/>
    <w:rsid w:val="68DD94E1"/>
    <w:rsid w:val="6A5AA87D"/>
    <w:rsid w:val="6AB511AB"/>
    <w:rsid w:val="6CA70726"/>
    <w:rsid w:val="6E75F2D5"/>
    <w:rsid w:val="7499D78A"/>
    <w:rsid w:val="76DC9AB2"/>
    <w:rsid w:val="77B4EDDA"/>
    <w:rsid w:val="79289C99"/>
    <w:rsid w:val="79CB1B5C"/>
    <w:rsid w:val="7A7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35BACA3B"/>
  <w15:docId w15:val="{041668E8-11EE-4FBE-AA45-341F58E2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PMingLiU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_TESTEX"/>
    <w:qFormat/>
    <w:rsid w:val="00855651"/>
    <w:pPr>
      <w:widowControl w:val="0"/>
      <w:autoSpaceDE w:val="0"/>
      <w:autoSpaceDN w:val="0"/>
      <w:adjustRightInd w:val="0"/>
      <w:spacing w:after="120"/>
      <w:contextualSpacing/>
      <w:jc w:val="both"/>
    </w:pPr>
    <w:rPr>
      <w:rFonts w:ascii="Calibri" w:hAnsi="Calibri" w:cs="Calibri"/>
      <w:color w:val="000000"/>
      <w:sz w:val="22"/>
      <w:lang w:val="de-DE" w:eastAsia="de-DE"/>
    </w:rPr>
  </w:style>
  <w:style w:type="paragraph" w:styleId="berschrift1">
    <w:name w:val="heading 1"/>
    <w:aliases w:val="Ue1_TESTEX"/>
    <w:basedOn w:val="Verzeichnis1"/>
    <w:next w:val="Standard"/>
    <w:link w:val="berschrift1Zchn"/>
    <w:autoRedefine/>
    <w:qFormat/>
    <w:rsid w:val="00D83ED6"/>
    <w:pPr>
      <w:tabs>
        <w:tab w:val="clear" w:pos="993"/>
        <w:tab w:val="clear" w:pos="1560"/>
        <w:tab w:val="clear" w:pos="2552"/>
        <w:tab w:val="clear" w:pos="4395"/>
        <w:tab w:val="clear" w:pos="9360"/>
      </w:tabs>
      <w:spacing w:before="120"/>
      <w:ind w:left="0" w:right="0" w:firstLine="0"/>
      <w:jc w:val="left"/>
      <w:outlineLvl w:val="0"/>
    </w:pPr>
  </w:style>
  <w:style w:type="paragraph" w:styleId="berschrift2">
    <w:name w:val="heading 2"/>
    <w:aliases w:val="Ue2_TESTEX"/>
    <w:basedOn w:val="Verzeichnis2"/>
    <w:next w:val="Standard"/>
    <w:autoRedefine/>
    <w:pPr>
      <w:numPr>
        <w:ilvl w:val="1"/>
        <w:numId w:val="5"/>
      </w:numPr>
      <w:tabs>
        <w:tab w:val="clear" w:pos="-1440"/>
        <w:tab w:val="clear" w:pos="-720"/>
        <w:tab w:val="clear" w:pos="993"/>
        <w:tab w:val="clear" w:pos="1050"/>
        <w:tab w:val="clear" w:pos="1560"/>
        <w:tab w:val="clear" w:pos="9360"/>
      </w:tabs>
      <w:spacing w:before="120" w:after="120"/>
      <w:ind w:left="0" w:right="0" w:firstLine="0"/>
      <w:outlineLvl w:val="1"/>
    </w:pPr>
    <w:rPr>
      <w:lang w:val="de-CH"/>
    </w:rPr>
  </w:style>
  <w:style w:type="paragraph" w:styleId="berschrift3">
    <w:name w:val="heading 3"/>
    <w:aliases w:val="Ue3_TESTEX"/>
    <w:basedOn w:val="Verzeichnis3"/>
    <w:next w:val="Standard"/>
    <w:link w:val="berschrift3Zchn"/>
    <w:autoRedefine/>
    <w:pPr>
      <w:numPr>
        <w:ilvl w:val="2"/>
        <w:numId w:val="6"/>
      </w:numPr>
      <w:tabs>
        <w:tab w:val="clear" w:pos="-1440"/>
        <w:tab w:val="clear" w:pos="-720"/>
        <w:tab w:val="clear" w:pos="993"/>
        <w:tab w:val="clear" w:pos="1410"/>
        <w:tab w:val="clear" w:pos="1560"/>
        <w:tab w:val="clear" w:pos="2552"/>
        <w:tab w:val="clear" w:pos="4395"/>
        <w:tab w:val="clear" w:pos="9360"/>
      </w:tabs>
      <w:ind w:right="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pPr>
      <w:tabs>
        <w:tab w:val="right" w:pos="9072"/>
      </w:tabs>
      <w:jc w:val="right"/>
      <w:outlineLvl w:val="0"/>
    </w:pPr>
    <w:rPr>
      <w:bCs/>
      <w:color w:val="69A31F"/>
      <w:kern w:val="28"/>
      <w:sz w:val="28"/>
      <w:szCs w:val="32"/>
    </w:rPr>
  </w:style>
  <w:style w:type="paragraph" w:styleId="Verzeichnis1">
    <w:name w:val="toc 1"/>
    <w:aliases w:val="V1_TESTEX"/>
    <w:basedOn w:val="Standard"/>
    <w:next w:val="Standard"/>
    <w:autoRedefine/>
    <w:uiPriority w:val="39"/>
    <w:pPr>
      <w:tabs>
        <w:tab w:val="left" w:pos="-1440"/>
        <w:tab w:val="left" w:pos="-720"/>
        <w:tab w:val="left" w:pos="993"/>
        <w:tab w:val="left" w:pos="1560"/>
        <w:tab w:val="left" w:pos="2552"/>
        <w:tab w:val="left" w:pos="4395"/>
        <w:tab w:val="right" w:leader="dot" w:pos="9360"/>
      </w:tabs>
      <w:suppressAutoHyphens/>
      <w:overflowPunct w:val="0"/>
      <w:spacing w:before="480"/>
      <w:ind w:left="720" w:right="720" w:hanging="720"/>
      <w:textAlignment w:val="baseline"/>
    </w:pPr>
    <w:rPr>
      <w:noProof/>
      <w:color w:val="0A71B4"/>
      <w:sz w:val="26"/>
      <w:lang w:val="en-US"/>
    </w:rPr>
  </w:style>
  <w:style w:type="paragraph" w:styleId="Verzeichnis2">
    <w:name w:val="toc 2"/>
    <w:aliases w:val="V2_TESTEX"/>
    <w:basedOn w:val="Standard"/>
    <w:next w:val="Standard"/>
    <w:autoRedefine/>
    <w:uiPriority w:val="39"/>
    <w:pPr>
      <w:keepNext/>
      <w:tabs>
        <w:tab w:val="left" w:pos="-1440"/>
        <w:tab w:val="left" w:pos="-720"/>
        <w:tab w:val="left" w:pos="993"/>
        <w:tab w:val="left" w:pos="1560"/>
        <w:tab w:val="right" w:leader="dot" w:pos="9360"/>
      </w:tabs>
      <w:suppressAutoHyphens/>
      <w:overflowPunct w:val="0"/>
      <w:spacing w:before="240" w:after="60"/>
      <w:ind w:left="1440" w:right="720" w:hanging="720"/>
      <w:textAlignment w:val="baseline"/>
    </w:pPr>
    <w:rPr>
      <w:color w:val="0A71B4"/>
      <w:sz w:val="24"/>
      <w:lang w:val="en-US"/>
    </w:rPr>
  </w:style>
  <w:style w:type="paragraph" w:styleId="Verzeichnis3">
    <w:name w:val="toc 3"/>
    <w:aliases w:val="V3_TESTEX"/>
    <w:basedOn w:val="Standard"/>
    <w:next w:val="Standard"/>
    <w:autoRedefine/>
    <w:uiPriority w:val="39"/>
    <w:pPr>
      <w:tabs>
        <w:tab w:val="left" w:pos="-1440"/>
        <w:tab w:val="left" w:pos="-720"/>
        <w:tab w:val="left" w:pos="993"/>
        <w:tab w:val="left" w:pos="1560"/>
        <w:tab w:val="left" w:pos="2552"/>
        <w:tab w:val="left" w:pos="4395"/>
        <w:tab w:val="right" w:leader="dot" w:pos="9360"/>
      </w:tabs>
      <w:suppressAutoHyphens/>
      <w:overflowPunct w:val="0"/>
      <w:spacing w:before="120"/>
      <w:ind w:left="2160" w:right="720" w:hanging="720"/>
      <w:textAlignment w:val="baseline"/>
    </w:pPr>
    <w:rPr>
      <w:color w:val="0A71B4"/>
      <w:lang w:val="en-US"/>
    </w:rPr>
  </w:style>
  <w:style w:type="numbering" w:customStyle="1" w:styleId="FormatvorlageNummerierteListe">
    <w:name w:val="Formatvorlage Nummerierte Liste"/>
    <w:basedOn w:val="KeineListe"/>
    <w:pPr>
      <w:numPr>
        <w:numId w:val="2"/>
      </w:numPr>
    </w:pPr>
  </w:style>
  <w:style w:type="character" w:customStyle="1" w:styleId="TitelZchn">
    <w:name w:val="Titel Zchn"/>
    <w:link w:val="Titel"/>
    <w:rPr>
      <w:rFonts w:ascii="Calibri" w:hAnsi="Calibri" w:cs="Calibri"/>
      <w:bCs/>
      <w:color w:val="69A31F"/>
      <w:kern w:val="28"/>
      <w:sz w:val="28"/>
      <w:szCs w:val="32"/>
      <w:lang w:val="de-DE" w:eastAsia="de-DE"/>
    </w:rPr>
  </w:style>
  <w:style w:type="paragraph" w:styleId="Untertitel">
    <w:name w:val="Subtitle"/>
    <w:aliases w:val="Aufzählung Typ 1"/>
    <w:basedOn w:val="AufzhlungTyp1"/>
    <w:next w:val="AufzhlungTyp1"/>
    <w:link w:val="UntertitelZchn"/>
    <w:qFormat/>
    <w:pPr>
      <w:tabs>
        <w:tab w:val="clear" w:pos="1353"/>
      </w:tabs>
      <w:ind w:left="357"/>
    </w:pPr>
  </w:style>
  <w:style w:type="character" w:customStyle="1" w:styleId="UntertitelZchn">
    <w:name w:val="Untertitel Zchn"/>
    <w:aliases w:val="Aufzählung Typ 1 Zchn"/>
    <w:link w:val="Untertitel"/>
    <w:rPr>
      <w:rFonts w:ascii="Calibri" w:hAnsi="Calibri" w:cs="Calibri"/>
      <w:color w:val="000000"/>
      <w:sz w:val="22"/>
      <w:lang w:val="de-DE" w:eastAsia="de-DE"/>
    </w:rPr>
  </w:style>
  <w:style w:type="character" w:customStyle="1" w:styleId="berschrift1Zchn">
    <w:name w:val="Überschrift 1 Zchn"/>
    <w:aliases w:val="Ue1_TESTEX Zchn"/>
    <w:link w:val="berschrift1"/>
    <w:rsid w:val="00D83ED6"/>
    <w:rPr>
      <w:rFonts w:ascii="Calibri" w:hAnsi="Calibri" w:cs="Calibri"/>
      <w:noProof/>
      <w:color w:val="0A71B4"/>
      <w:sz w:val="26"/>
      <w:lang w:val="en-US" w:eastAsia="de-DE"/>
    </w:rPr>
  </w:style>
  <w:style w:type="character" w:customStyle="1" w:styleId="berschrift3Zchn">
    <w:name w:val="Überschrift 3 Zchn"/>
    <w:aliases w:val="Ue3_TESTEX Zchn"/>
    <w:link w:val="berschrift3"/>
    <w:rPr>
      <w:rFonts w:ascii="Calibri" w:hAnsi="Calibri" w:cs="Calibri"/>
      <w:color w:val="0A71B4"/>
      <w:sz w:val="22"/>
      <w:lang w:val="en-US" w:eastAsia="de-DE"/>
    </w:rPr>
  </w:style>
  <w:style w:type="character" w:styleId="Hyperlink">
    <w:name w:val="Hyperlink"/>
    <w:uiPriority w:val="99"/>
    <w:unhideWhenUsed/>
    <w:rPr>
      <w:rFonts w:ascii="Calibri" w:hAnsi="Calibri"/>
      <w:color w:val="0A71B4"/>
      <w:sz w:val="22"/>
      <w:u w:val="single"/>
    </w:rPr>
  </w:style>
  <w:style w:type="paragraph" w:customStyle="1" w:styleId="InhaltsverzeichnisTESTEX">
    <w:name w:val="Inhaltsverzeichnis_TESTEX"/>
    <w:basedOn w:val="Standard"/>
    <w:link w:val="InhaltsverzeichnisTESTEXZchn"/>
    <w:autoRedefine/>
    <w:qFormat/>
    <w:pPr>
      <w:tabs>
        <w:tab w:val="right" w:leader="dot" w:pos="9072"/>
      </w:tabs>
      <w:ind w:left="709" w:hanging="709"/>
      <w:contextualSpacing w:val="0"/>
    </w:pPr>
    <w:rPr>
      <w:noProof/>
      <w:color w:val="0A71B4"/>
      <w:sz w:val="24"/>
    </w:rPr>
  </w:style>
  <w:style w:type="paragraph" w:styleId="Fuzeile">
    <w:name w:val="footer"/>
    <w:link w:val="FuzeileZchn"/>
    <w:uiPriority w:val="99"/>
    <w:qFormat/>
    <w:pPr>
      <w:tabs>
        <w:tab w:val="center" w:pos="4536"/>
        <w:tab w:val="right" w:pos="9072"/>
      </w:tabs>
      <w:jc w:val="center"/>
    </w:pPr>
    <w:rPr>
      <w:rFonts w:ascii="Calibri" w:hAnsi="Calibri" w:cs="Calibri"/>
      <w:noProof/>
      <w:color w:val="6D7477"/>
      <w:sz w:val="22"/>
      <w:szCs w:val="22"/>
      <w:lang w:val="de-DE" w:eastAsia="de-DE"/>
    </w:rPr>
  </w:style>
  <w:style w:type="character" w:customStyle="1" w:styleId="FuzeileZchn">
    <w:name w:val="Fußzeile Zchn"/>
    <w:link w:val="Fuzeile"/>
    <w:uiPriority w:val="99"/>
    <w:rPr>
      <w:rFonts w:ascii="Calibri" w:hAnsi="Calibri" w:cs="Calibri"/>
      <w:noProof/>
      <w:color w:val="6D7477"/>
      <w:sz w:val="22"/>
      <w:szCs w:val="22"/>
      <w:lang w:val="de-DE" w:eastAsia="de-DE"/>
    </w:rPr>
  </w:style>
  <w:style w:type="paragraph" w:styleId="Kopfzeile">
    <w:name w:val="header"/>
    <w:link w:val="KopfzeileZchn"/>
    <w:rPr>
      <w:sz w:val="22"/>
      <w:szCs w:val="24"/>
      <w:lang w:val="de-DE" w:eastAsia="de-DE"/>
    </w:rPr>
  </w:style>
  <w:style w:type="character" w:customStyle="1" w:styleId="KopfzeileZchn">
    <w:name w:val="Kopfzeile Zchn"/>
    <w:link w:val="Kopfzeile"/>
    <w:rPr>
      <w:sz w:val="22"/>
      <w:szCs w:val="24"/>
      <w:lang w:val="de-DE" w:eastAsia="de-DE"/>
    </w:rPr>
  </w:style>
  <w:style w:type="paragraph" w:customStyle="1" w:styleId="AufzhlungTyp1">
    <w:name w:val="Aufzählung Typ1"/>
    <w:basedOn w:val="Standard"/>
    <w:autoRedefine/>
    <w:pPr>
      <w:numPr>
        <w:numId w:val="3"/>
      </w:numPr>
      <w:spacing w:after="0"/>
      <w:ind w:left="1491" w:hanging="357"/>
      <w:contextualSpacing w:val="0"/>
    </w:pPr>
  </w:style>
  <w:style w:type="paragraph" w:customStyle="1" w:styleId="AufzhlungTyp2">
    <w:name w:val="Aufzählung Typ2"/>
    <w:basedOn w:val="Standard"/>
    <w:link w:val="AufzhlungTyp2Zchn"/>
    <w:pPr>
      <w:numPr>
        <w:numId w:val="4"/>
      </w:numPr>
      <w:spacing w:after="0"/>
      <w:ind w:left="1491" w:hanging="357"/>
      <w:contextualSpacing w:val="0"/>
    </w:pPr>
  </w:style>
  <w:style w:type="paragraph" w:customStyle="1" w:styleId="Tabellenlegende">
    <w:name w:val="Tabellenlegende"/>
    <w:basedOn w:val="Standard"/>
    <w:rPr>
      <w:sz w:val="16"/>
    </w:rPr>
  </w:style>
  <w:style w:type="paragraph" w:customStyle="1" w:styleId="Bildlegende">
    <w:name w:val="Bildlegende"/>
    <w:basedOn w:val="Standard"/>
    <w:qFormat/>
    <w:rPr>
      <w:sz w:val="20"/>
    </w:rPr>
  </w:style>
  <w:style w:type="paragraph" w:customStyle="1" w:styleId="AufzhlungTyp20">
    <w:name w:val="Aufzählung Typ 2"/>
    <w:basedOn w:val="AufzhlungTyp2"/>
    <w:link w:val="AufzhlungTyp2Zchn0"/>
    <w:qFormat/>
    <w:pPr>
      <w:tabs>
        <w:tab w:val="clear" w:pos="1494"/>
      </w:tabs>
      <w:ind w:left="357"/>
    </w:pPr>
  </w:style>
  <w:style w:type="character" w:customStyle="1" w:styleId="AufzhlungTyp2Zchn">
    <w:name w:val="Aufzählung Typ2 Zchn"/>
    <w:link w:val="AufzhlungTyp2"/>
    <w:rPr>
      <w:rFonts w:ascii="Calibri" w:hAnsi="Calibri" w:cs="Calibri"/>
      <w:color w:val="000000"/>
      <w:sz w:val="22"/>
      <w:lang w:val="de-DE" w:eastAsia="de-DE"/>
    </w:rPr>
  </w:style>
  <w:style w:type="character" w:customStyle="1" w:styleId="AufzhlungTyp2Zchn0">
    <w:name w:val="Aufzählung Typ 2 Zchn"/>
    <w:link w:val="AufzhlungTyp20"/>
    <w:rPr>
      <w:rFonts w:ascii="Calibri" w:hAnsi="Calibri" w:cs="Calibri"/>
      <w:color w:val="000000"/>
      <w:sz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keepNext/>
      <w:keepLines/>
      <w:widowControl/>
      <w:tabs>
        <w:tab w:val="clear" w:pos="-1440"/>
        <w:tab w:val="clear" w:pos="-720"/>
      </w:tabs>
      <w:suppressAutoHyphens w:val="0"/>
      <w:overflowPunct/>
      <w:autoSpaceDE/>
      <w:autoSpaceDN/>
      <w:adjustRightInd/>
      <w:spacing w:line="276" w:lineRule="auto"/>
      <w:contextualSpacing w:val="0"/>
      <w:textAlignment w:val="auto"/>
      <w:outlineLvl w:val="9"/>
    </w:pPr>
    <w:rPr>
      <w:rFonts w:cs="Times New Roman"/>
      <w:bCs/>
      <w:noProof w:val="0"/>
      <w:color w:val="69A31F"/>
      <w:sz w:val="28"/>
      <w:szCs w:val="28"/>
      <w:lang w:val="de-CH" w:eastAsia="de-CH"/>
    </w:rPr>
  </w:style>
  <w:style w:type="character" w:customStyle="1" w:styleId="InhaltsverzeichnisTESTEXZchn">
    <w:name w:val="Inhaltsverzeichnis_TESTEX Zchn"/>
    <w:link w:val="InhaltsverzeichnisTESTEX"/>
    <w:rPr>
      <w:rFonts w:ascii="Calibri" w:hAnsi="Calibri" w:cs="Calibri"/>
      <w:noProof/>
      <w:color w:val="0A71B4"/>
      <w:sz w:val="24"/>
      <w:lang w:val="de-DE" w:eastAsia="de-DE"/>
    </w:rPr>
  </w:style>
  <w:style w:type="paragraph" w:customStyle="1" w:styleId="UntertitelTESTEX">
    <w:name w:val="Untertitel TESTEX"/>
    <w:basedOn w:val="Titel"/>
    <w:autoRedefine/>
    <w:qFormat/>
    <w:rsid w:val="00720AC9"/>
    <w:pPr>
      <w:tabs>
        <w:tab w:val="left" w:pos="1276"/>
        <w:tab w:val="left" w:pos="2835"/>
        <w:tab w:val="left" w:pos="3990"/>
        <w:tab w:val="left" w:pos="8222"/>
      </w:tabs>
    </w:pPr>
    <w:rPr>
      <w:color w:val="0A71B4"/>
      <w:sz w:val="24"/>
      <w:lang w:val="en-US"/>
    </w:rPr>
  </w:style>
  <w:style w:type="paragraph" w:customStyle="1" w:styleId="FormatvorlageInhaltsverzeichnisberschriftBenutzerdefinierteFarbeRGB">
    <w:name w:val="Formatvorlage Inhaltsverzeichnisüberschrift + Benutzerdefinierte Farbe(RGB(..."/>
    <w:basedOn w:val="Inhaltsverzeichnisberschrift"/>
    <w:rPr>
      <w:b/>
    </w:rPr>
  </w:style>
  <w:style w:type="table" w:styleId="Tabellenraster">
    <w:name w:val="Table Grid"/>
    <w:basedOn w:val="NormaleTabelle"/>
    <w:rsid w:val="0093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aleTabelle"/>
    <w:uiPriority w:val="44"/>
    <w:rsid w:val="009338B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A1">
    <w:name w:val="SA1"/>
    <w:basedOn w:val="Standard"/>
    <w:link w:val="SA1Char"/>
    <w:autoRedefine/>
    <w:qFormat/>
    <w:rsid w:val="008A3FE3"/>
    <w:pPr>
      <w:widowControl/>
      <w:autoSpaceDE/>
      <w:autoSpaceDN/>
      <w:adjustRightInd/>
      <w:spacing w:before="40" w:after="40" w:line="360" w:lineRule="auto"/>
      <w:contextualSpacing w:val="0"/>
      <w:jc w:val="left"/>
    </w:pPr>
    <w:rPr>
      <w:rFonts w:eastAsia="Calibri" w:cs="Arial"/>
      <w:bCs/>
      <w:color w:val="auto"/>
      <w:szCs w:val="21"/>
      <w:lang w:val="en-GB" w:eastAsia="en-US"/>
    </w:rPr>
  </w:style>
  <w:style w:type="character" w:customStyle="1" w:styleId="SA1Char">
    <w:name w:val="SA1 Char"/>
    <w:link w:val="SA1"/>
    <w:rsid w:val="008A3FE3"/>
    <w:rPr>
      <w:rFonts w:ascii="Calibri" w:eastAsia="Calibri" w:hAnsi="Calibri" w:cs="Arial"/>
      <w:bCs/>
      <w:sz w:val="22"/>
      <w:szCs w:val="21"/>
      <w:lang w:val="en-GB" w:eastAsia="en-US"/>
    </w:rPr>
  </w:style>
  <w:style w:type="paragraph" w:styleId="Funotentext">
    <w:name w:val="footnote text"/>
    <w:basedOn w:val="Standard"/>
    <w:link w:val="FunotentextZchn"/>
    <w:semiHidden/>
    <w:unhideWhenUsed/>
    <w:rsid w:val="008040ED"/>
    <w:pPr>
      <w:spacing w:after="0"/>
    </w:pPr>
    <w:rPr>
      <w:sz w:val="20"/>
    </w:rPr>
  </w:style>
  <w:style w:type="character" w:customStyle="1" w:styleId="FunotentextZchn">
    <w:name w:val="Fußnotentext Zchn"/>
    <w:link w:val="Funotentext"/>
    <w:semiHidden/>
    <w:rsid w:val="008040ED"/>
    <w:rPr>
      <w:rFonts w:ascii="Calibri" w:hAnsi="Calibri" w:cs="Calibri"/>
      <w:color w:val="000000"/>
      <w:lang w:val="de-DE" w:eastAsia="de-DE"/>
    </w:rPr>
  </w:style>
  <w:style w:type="character" w:styleId="Funotenzeichen">
    <w:name w:val="footnote reference"/>
    <w:semiHidden/>
    <w:unhideWhenUsed/>
    <w:rsid w:val="008040E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697"/>
    <w:pPr>
      <w:ind w:left="720"/>
    </w:pPr>
  </w:style>
  <w:style w:type="paragraph" w:styleId="Beschriftung">
    <w:name w:val="caption"/>
    <w:basedOn w:val="Standard"/>
    <w:next w:val="Standard"/>
    <w:unhideWhenUsed/>
    <w:qFormat/>
    <w:rsid w:val="00EC3697"/>
    <w:pPr>
      <w:spacing w:after="200"/>
    </w:pPr>
    <w:rPr>
      <w:i/>
      <w:iCs/>
      <w:color w:val="C7CCCE"/>
      <w:sz w:val="18"/>
      <w:szCs w:val="18"/>
    </w:rPr>
  </w:style>
  <w:style w:type="paragraph" w:styleId="Sprechblasentext">
    <w:name w:val="Balloon Text"/>
    <w:basedOn w:val="Standard"/>
    <w:link w:val="SprechblasentextZchn"/>
    <w:semiHidden/>
    <w:unhideWhenUsed/>
    <w:rsid w:val="005F5E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5F5E78"/>
    <w:rPr>
      <w:rFonts w:ascii="Segoe UI" w:hAnsi="Segoe UI" w:cs="Segoe UI"/>
      <w:color w:val="000000"/>
      <w:sz w:val="18"/>
      <w:szCs w:val="18"/>
      <w:lang w:val="de-DE" w:eastAsia="de-DE"/>
    </w:rPr>
  </w:style>
  <w:style w:type="character" w:styleId="BesuchterLink">
    <w:name w:val="FollowedHyperlink"/>
    <w:uiPriority w:val="99"/>
    <w:semiHidden/>
    <w:unhideWhenUsed/>
    <w:rsid w:val="00F37AF9"/>
    <w:rPr>
      <w:color w:val="C73385"/>
      <w:u w:val="single"/>
    </w:rPr>
  </w:style>
  <w:style w:type="paragraph" w:customStyle="1" w:styleId="Default">
    <w:name w:val="Default"/>
    <w:rsid w:val="00C25E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093E34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table" w:styleId="Gitternetztabelle1hell">
    <w:name w:val="Grid Table 1 Light"/>
    <w:basedOn w:val="NormaleTabelle"/>
    <w:uiPriority w:val="46"/>
    <w:rsid w:val="001E701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1">
    <w:name w:val="Grid Table 4 Accent 1"/>
    <w:basedOn w:val="NormaleTabelle"/>
    <w:uiPriority w:val="49"/>
    <w:rsid w:val="001E7015"/>
    <w:tblPr>
      <w:tblStyleRowBandSize w:val="1"/>
      <w:tblStyleColBandSize w:val="1"/>
      <w:tblBorders>
        <w:top w:val="single" w:sz="4" w:space="0" w:color="49B0F5"/>
        <w:left w:val="single" w:sz="4" w:space="0" w:color="49B0F5"/>
        <w:bottom w:val="single" w:sz="4" w:space="0" w:color="49B0F5"/>
        <w:right w:val="single" w:sz="4" w:space="0" w:color="49B0F5"/>
        <w:insideH w:val="single" w:sz="4" w:space="0" w:color="49B0F5"/>
        <w:insideV w:val="single" w:sz="4" w:space="0" w:color="49B0F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A71B4"/>
          <w:left w:val="single" w:sz="4" w:space="0" w:color="0A71B4"/>
          <w:bottom w:val="single" w:sz="4" w:space="0" w:color="0A71B4"/>
          <w:right w:val="single" w:sz="4" w:space="0" w:color="0A71B4"/>
          <w:insideH w:val="nil"/>
          <w:insideV w:val="nil"/>
        </w:tcBorders>
        <w:shd w:val="clear" w:color="auto" w:fill="0A71B4"/>
      </w:tcPr>
    </w:tblStylePr>
    <w:tblStylePr w:type="lastRow">
      <w:rPr>
        <w:b/>
        <w:bCs/>
      </w:rPr>
      <w:tblPr/>
      <w:tcPr>
        <w:tcBorders>
          <w:top w:val="double" w:sz="4" w:space="0" w:color="0A71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4FB"/>
      </w:tcPr>
    </w:tblStylePr>
    <w:tblStylePr w:type="band1Horz">
      <w:tblPr/>
      <w:tcPr>
        <w:shd w:val="clear" w:color="auto" w:fill="C2E4FB"/>
      </w:tcPr>
    </w:tblStylePr>
  </w:style>
  <w:style w:type="paragraph" w:customStyle="1" w:styleId="font5">
    <w:name w:val="font5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eastAsia="Times New Roman" w:cs="Times New Roman"/>
      <w:b/>
      <w:bCs/>
      <w:color w:val="FFFFFF"/>
      <w:sz w:val="18"/>
      <w:szCs w:val="18"/>
      <w:lang w:val="en-GB" w:eastAsia="en-GB"/>
    </w:rPr>
  </w:style>
  <w:style w:type="paragraph" w:customStyle="1" w:styleId="xl65">
    <w:name w:val="xl65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66">
    <w:name w:val="xl66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ind w:firstLineChars="100" w:firstLine="10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67">
    <w:name w:val="xl67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contextualSpacing w:val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69">
    <w:name w:val="xl69"/>
    <w:basedOn w:val="Standard"/>
    <w:rsid w:val="00AD1906"/>
    <w:pPr>
      <w:widowControl/>
      <w:pBdr>
        <w:bottom w:val="single" w:sz="4" w:space="0" w:color="47AFF5"/>
      </w:pBdr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0">
    <w:name w:val="xl70"/>
    <w:basedOn w:val="Standard"/>
    <w:rsid w:val="00AD1906"/>
    <w:pPr>
      <w:widowControl/>
      <w:pBdr>
        <w:bottom w:val="single" w:sz="4" w:space="0" w:color="47AFF5"/>
      </w:pBdr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1">
    <w:name w:val="xl71"/>
    <w:basedOn w:val="Standard"/>
    <w:rsid w:val="00AD1906"/>
    <w:pPr>
      <w:widowControl/>
      <w:pBdr>
        <w:bottom w:val="single" w:sz="4" w:space="0" w:color="47AFF5"/>
      </w:pBdr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2">
    <w:name w:val="xl72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ind w:firstLineChars="100" w:firstLine="100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3">
    <w:name w:val="xl73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4">
    <w:name w:val="xl74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5">
    <w:name w:val="xl75"/>
    <w:basedOn w:val="Standard"/>
    <w:rsid w:val="00AD1906"/>
    <w:pPr>
      <w:widowControl/>
      <w:autoSpaceDE/>
      <w:autoSpaceDN/>
      <w:adjustRightInd/>
      <w:spacing w:before="100" w:beforeAutospacing="1" w:after="100" w:afterAutospacing="1"/>
      <w:ind w:firstLineChars="200" w:firstLine="20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77">
    <w:name w:val="xl77"/>
    <w:basedOn w:val="Standard"/>
    <w:rsid w:val="00AD1906"/>
    <w:pPr>
      <w:widowControl/>
      <w:pBdr>
        <w:top w:val="single" w:sz="4" w:space="0" w:color="0A71B4"/>
        <w:bottom w:val="single" w:sz="4" w:space="0" w:color="0A71B4"/>
      </w:pBdr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8">
    <w:name w:val="xl78"/>
    <w:basedOn w:val="Standard"/>
    <w:rsid w:val="00AD1906"/>
    <w:pPr>
      <w:widowControl/>
      <w:pBdr>
        <w:top w:val="single" w:sz="4" w:space="0" w:color="0A71B4"/>
        <w:bottom w:val="single" w:sz="4" w:space="0" w:color="0A71B4"/>
      </w:pBdr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9">
    <w:name w:val="xl79"/>
    <w:basedOn w:val="Standard"/>
    <w:rsid w:val="00AD1906"/>
    <w:pPr>
      <w:widowControl/>
      <w:pBdr>
        <w:top w:val="single" w:sz="4" w:space="0" w:color="0A71B4"/>
        <w:bottom w:val="single" w:sz="4" w:space="0" w:color="0A71B4"/>
      </w:pBdr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80">
    <w:name w:val="xl80"/>
    <w:basedOn w:val="Standard"/>
    <w:rsid w:val="00AD1906"/>
    <w:pPr>
      <w:widowControl/>
      <w:shd w:val="clear" w:color="0A71B4" w:fill="0A71B4"/>
      <w:autoSpaceDE/>
      <w:autoSpaceDN/>
      <w:adjustRightInd/>
      <w:spacing w:before="100" w:beforeAutospacing="1" w:after="100" w:afterAutospacing="1"/>
      <w:contextualSpacing w:val="0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81">
    <w:name w:val="xl81"/>
    <w:basedOn w:val="Standard"/>
    <w:rsid w:val="00AD1906"/>
    <w:pPr>
      <w:widowControl/>
      <w:shd w:val="clear" w:color="0A71B4" w:fill="0A71B4"/>
      <w:autoSpaceDE/>
      <w:autoSpaceDN/>
      <w:adjustRightInd/>
      <w:spacing w:before="100" w:beforeAutospacing="1" w:after="100" w:afterAutospacing="1"/>
      <w:contextualSpacing w:val="0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82">
    <w:name w:val="xl82"/>
    <w:basedOn w:val="Standard"/>
    <w:rsid w:val="00AD1906"/>
    <w:pPr>
      <w:widowControl/>
      <w:shd w:val="clear" w:color="0A71B4" w:fill="0A71B4"/>
      <w:autoSpaceDE/>
      <w:autoSpaceDN/>
      <w:adjustRightInd/>
      <w:spacing w:before="100" w:beforeAutospacing="1" w:after="100" w:afterAutospacing="1"/>
      <w:contextualSpacing w:val="0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83">
    <w:name w:val="xl83"/>
    <w:basedOn w:val="Standard"/>
    <w:rsid w:val="00AD1906"/>
    <w:pPr>
      <w:widowControl/>
      <w:shd w:val="clear" w:color="0A71B4" w:fill="0A71B4"/>
      <w:autoSpaceDE/>
      <w:autoSpaceDN/>
      <w:adjustRightInd/>
      <w:spacing w:before="100" w:beforeAutospacing="1" w:after="100" w:afterAutospacing="1"/>
      <w:contextualSpacing w:val="0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84">
    <w:name w:val="xl84"/>
    <w:basedOn w:val="Standard"/>
    <w:rsid w:val="00AD1906"/>
    <w:pPr>
      <w:widowControl/>
      <w:shd w:val="clear" w:color="0A71B4" w:fill="0A71B4"/>
      <w:autoSpaceDE/>
      <w:autoSpaceDN/>
      <w:adjustRightInd/>
      <w:spacing w:before="100" w:beforeAutospacing="1" w:after="100" w:afterAutospacing="1"/>
      <w:contextualSpacing w:val="0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68">
    <w:name w:val="xl68"/>
    <w:basedOn w:val="Standard"/>
    <w:rsid w:val="00C96F76"/>
    <w:pPr>
      <w:widowControl/>
      <w:autoSpaceDE/>
      <w:autoSpaceDN/>
      <w:adjustRightInd/>
      <w:spacing w:before="100" w:beforeAutospacing="1" w:after="100" w:afterAutospacing="1"/>
      <w:ind w:firstLineChars="100" w:firstLine="100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de-CH" w:eastAsia="zh-CN"/>
    </w:rPr>
  </w:style>
  <w:style w:type="paragraph" w:customStyle="1" w:styleId="xl63">
    <w:name w:val="xl63"/>
    <w:basedOn w:val="Standard"/>
    <w:rsid w:val="006D5D46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76">
    <w:name w:val="xl76"/>
    <w:basedOn w:val="Standard"/>
    <w:rsid w:val="006D5D46"/>
    <w:pPr>
      <w:widowControl/>
      <w:shd w:val="clear" w:color="000000" w:fill="80808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85">
    <w:name w:val="xl85"/>
    <w:basedOn w:val="Standard"/>
    <w:rsid w:val="006D5D46"/>
    <w:pPr>
      <w:widowControl/>
      <w:shd w:val="clear" w:color="000000" w:fill="D9D9D9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86">
    <w:name w:val="xl86"/>
    <w:basedOn w:val="Standard"/>
    <w:rsid w:val="006D5D46"/>
    <w:pPr>
      <w:widowControl/>
      <w:shd w:val="clear" w:color="000000" w:fill="D9D9D9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87">
    <w:name w:val="xl87"/>
    <w:basedOn w:val="Standard"/>
    <w:rsid w:val="006D5D46"/>
    <w:pPr>
      <w:widowControl/>
      <w:shd w:val="clear" w:color="000000" w:fill="D9D9D9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88">
    <w:name w:val="xl88"/>
    <w:basedOn w:val="Standard"/>
    <w:rsid w:val="006D5D46"/>
    <w:pPr>
      <w:widowControl/>
      <w:shd w:val="clear" w:color="000000" w:fill="00000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89">
    <w:name w:val="xl89"/>
    <w:basedOn w:val="Standard"/>
    <w:rsid w:val="006D5D46"/>
    <w:pPr>
      <w:widowControl/>
      <w:shd w:val="clear" w:color="000000" w:fill="00000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90">
    <w:name w:val="xl90"/>
    <w:basedOn w:val="Standard"/>
    <w:rsid w:val="006D5D46"/>
    <w:pPr>
      <w:widowControl/>
      <w:shd w:val="clear" w:color="000000" w:fill="00000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91">
    <w:name w:val="xl91"/>
    <w:basedOn w:val="Standard"/>
    <w:rsid w:val="006D5D46"/>
    <w:pPr>
      <w:widowControl/>
      <w:shd w:val="clear" w:color="000000" w:fill="00000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92">
    <w:name w:val="xl92"/>
    <w:basedOn w:val="Standard"/>
    <w:rsid w:val="006D5D46"/>
    <w:pPr>
      <w:widowControl/>
      <w:shd w:val="clear" w:color="000000" w:fill="80808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93">
    <w:name w:val="xl93"/>
    <w:basedOn w:val="Standard"/>
    <w:rsid w:val="006D5D46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94">
    <w:name w:val="xl94"/>
    <w:basedOn w:val="Standard"/>
    <w:rsid w:val="006D5D46"/>
    <w:pPr>
      <w:widowControl/>
      <w:shd w:val="clear" w:color="000000" w:fill="80808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95">
    <w:name w:val="xl95"/>
    <w:basedOn w:val="Standard"/>
    <w:rsid w:val="006D5D46"/>
    <w:pPr>
      <w:widowControl/>
      <w:shd w:val="clear" w:color="000000" w:fill="D9D9D9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96">
    <w:name w:val="xl96"/>
    <w:basedOn w:val="Standard"/>
    <w:rsid w:val="006D5D46"/>
    <w:pPr>
      <w:widowControl/>
      <w:shd w:val="clear" w:color="000000" w:fill="80808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97">
    <w:name w:val="xl97"/>
    <w:basedOn w:val="Standard"/>
    <w:rsid w:val="006D5D46"/>
    <w:pPr>
      <w:widowControl/>
      <w:shd w:val="clear" w:color="000000" w:fill="000000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98">
    <w:name w:val="xl98"/>
    <w:basedOn w:val="Standard"/>
    <w:rsid w:val="00B545BC"/>
    <w:pPr>
      <w:widowControl/>
      <w:shd w:val="clear" w:color="000000" w:fill="F2F2F2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99">
    <w:name w:val="xl99"/>
    <w:basedOn w:val="Standard"/>
    <w:rsid w:val="00B545BC"/>
    <w:pPr>
      <w:widowControl/>
      <w:shd w:val="clear" w:color="000000" w:fill="F2F2F2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0">
    <w:name w:val="xl100"/>
    <w:basedOn w:val="Standard"/>
    <w:rsid w:val="00B545BC"/>
    <w:pPr>
      <w:widowControl/>
      <w:shd w:val="clear" w:color="000000" w:fill="D9D9D9"/>
      <w:autoSpaceDE/>
      <w:autoSpaceDN/>
      <w:adjustRightInd/>
      <w:spacing w:before="100" w:beforeAutospacing="1" w:after="100" w:afterAutospacing="1"/>
      <w:ind w:firstLineChars="200" w:firstLine="200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1">
    <w:name w:val="xl101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ind w:firstLineChars="100" w:firstLine="100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2">
    <w:name w:val="xl102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3">
    <w:name w:val="xl103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4">
    <w:name w:val="xl104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5">
    <w:name w:val="xl105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06">
    <w:name w:val="xl106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color w:val="auto"/>
      <w:sz w:val="28"/>
      <w:szCs w:val="28"/>
      <w:lang w:val="en-GB" w:eastAsia="en-GB"/>
    </w:rPr>
  </w:style>
  <w:style w:type="paragraph" w:customStyle="1" w:styleId="xl107">
    <w:name w:val="xl107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en-GB"/>
    </w:rPr>
  </w:style>
  <w:style w:type="paragraph" w:customStyle="1" w:styleId="xl108">
    <w:name w:val="xl108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109">
    <w:name w:val="xl109"/>
    <w:basedOn w:val="Standard"/>
    <w:rsid w:val="00B545BC"/>
    <w:pPr>
      <w:widowControl/>
      <w:shd w:val="clear" w:color="000000" w:fill="D9D9D9"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xl110">
    <w:name w:val="xl110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color w:val="auto"/>
      <w:sz w:val="18"/>
      <w:szCs w:val="18"/>
      <w:lang w:val="en-GB" w:eastAsia="en-GB"/>
    </w:rPr>
  </w:style>
  <w:style w:type="paragraph" w:customStyle="1" w:styleId="xl111">
    <w:name w:val="xl111"/>
    <w:basedOn w:val="Standard"/>
    <w:rsid w:val="00B545BC"/>
    <w:pPr>
      <w:widowControl/>
      <w:autoSpaceDE/>
      <w:autoSpaceDN/>
      <w:adjustRightInd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en-GB"/>
    </w:rPr>
  </w:style>
  <w:style w:type="character" w:styleId="Kommentarzeichen">
    <w:name w:val="annotation reference"/>
    <w:basedOn w:val="Absatz-Standardschriftart"/>
    <w:semiHidden/>
    <w:unhideWhenUsed/>
    <w:rsid w:val="0020603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0603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0603F"/>
    <w:rPr>
      <w:rFonts w:ascii="Calibri" w:hAnsi="Calibri" w:cs="Calibri"/>
      <w:color w:val="00000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060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0603F"/>
    <w:rPr>
      <w:rFonts w:ascii="Calibri" w:hAnsi="Calibri" w:cs="Calibri"/>
      <w:b/>
      <w:bCs/>
      <w:color w:val="000000"/>
      <w:lang w:val="de-DE" w:eastAsia="de-DE"/>
    </w:rPr>
  </w:style>
  <w:style w:type="paragraph" w:styleId="berarbeitung">
    <w:name w:val="Revision"/>
    <w:hidden/>
    <w:uiPriority w:val="99"/>
    <w:semiHidden/>
    <w:rsid w:val="0020603F"/>
    <w:rPr>
      <w:rFonts w:ascii="Calibri" w:hAnsi="Calibri" w:cs="Calibri"/>
      <w:color w:val="000000"/>
      <w:sz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7A5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84B58"/>
    <w:rPr>
      <w:color w:val="808080"/>
    </w:rPr>
  </w:style>
  <w:style w:type="paragraph" w:customStyle="1" w:styleId="StandardFliesstext">
    <w:name w:val="Standard Fliesstext"/>
    <w:basedOn w:val="Standard"/>
    <w:link w:val="StandardFliesstextZchn"/>
    <w:rsid w:val="00DC3F2D"/>
    <w:pPr>
      <w:widowControl/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ind w:left="993"/>
      <w:contextualSpacing w:val="0"/>
      <w:textAlignment w:val="baseline"/>
    </w:pPr>
    <w:rPr>
      <w:rFonts w:ascii="Arial" w:eastAsia="Times New Roman" w:hAnsi="Arial" w:cs="Times New Roman"/>
      <w:color w:val="auto"/>
      <w:sz w:val="24"/>
      <w:lang w:val="de-CH"/>
    </w:rPr>
  </w:style>
  <w:style w:type="paragraph" w:customStyle="1" w:styleId="StandardAufzhlA">
    <w:name w:val="Standard Aufzähl A"/>
    <w:basedOn w:val="Standard"/>
    <w:rsid w:val="00DC3F2D"/>
    <w:pPr>
      <w:widowControl/>
      <w:numPr>
        <w:numId w:val="7"/>
      </w:numPr>
      <w:tabs>
        <w:tab w:val="left" w:pos="-1440"/>
        <w:tab w:val="left" w:pos="-720"/>
        <w:tab w:val="left" w:pos="1701"/>
        <w:tab w:val="left" w:pos="2694"/>
      </w:tabs>
      <w:suppressAutoHyphens/>
      <w:overflowPunct w:val="0"/>
      <w:contextualSpacing w:val="0"/>
      <w:textAlignment w:val="baseline"/>
    </w:pPr>
    <w:rPr>
      <w:rFonts w:ascii="Arial" w:eastAsia="Times New Roman" w:hAnsi="Arial" w:cs="Times New Roman"/>
      <w:color w:val="auto"/>
      <w:sz w:val="24"/>
      <w:lang w:val="de-CH"/>
    </w:rPr>
  </w:style>
  <w:style w:type="character" w:customStyle="1" w:styleId="StandardFliesstextZchn">
    <w:name w:val="Standard Fliesstext Zchn"/>
    <w:link w:val="StandardFliesstext"/>
    <w:rsid w:val="00DC3F2D"/>
    <w:rPr>
      <w:rFonts w:eastAsia="Times New Roman"/>
      <w:sz w:val="24"/>
      <w:lang w:val="de-CH" w:eastAsia="de-DE"/>
    </w:rPr>
  </w:style>
  <w:style w:type="table" w:styleId="TabelleEinfach2">
    <w:name w:val="Table Simple 2"/>
    <w:basedOn w:val="NormaleTabelle"/>
    <w:rsid w:val="00DC3F2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de-CH" w:eastAsia="de-CH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Endnotentext">
    <w:name w:val="endnote text"/>
    <w:basedOn w:val="Standard"/>
    <w:link w:val="EndnotentextZchn"/>
    <w:semiHidden/>
    <w:unhideWhenUsed/>
    <w:rsid w:val="0013259A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13259A"/>
    <w:rPr>
      <w:rFonts w:ascii="Calibri" w:hAnsi="Calibri" w:cs="Calibri"/>
      <w:color w:val="000000"/>
      <w:lang w:val="de-DE" w:eastAsia="de-DE"/>
    </w:rPr>
  </w:style>
  <w:style w:type="character" w:styleId="Endnotenzeichen">
    <w:name w:val="endnote reference"/>
    <w:basedOn w:val="Absatz-Standardschriftart"/>
    <w:semiHidden/>
    <w:unhideWhenUsed/>
    <w:rsid w:val="00132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stex.com/de/datenschut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estex.com/de/downloads/mask/TESTEX_Factsheet_CWA_Community-Mask_DE_edition1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we\AppData\Local\Temp\Internal_Layout_201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CFCEF763D844609060C0699C1A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2FD0-249C-408A-A7AC-084968D75C8B}"/>
      </w:docPartPr>
      <w:docPartBody>
        <w:p w:rsidR="00112D17" w:rsidRDefault="00226633" w:rsidP="00226633">
          <w:pPr>
            <w:pStyle w:val="DCCFCEF763D844609060C0699C1AFC447"/>
          </w:pPr>
          <w:r w:rsidRPr="007C1BA8">
            <w:rPr>
              <w:rStyle w:val="Platzhaltertext"/>
              <w:vanish/>
              <w:szCs w:val="22"/>
            </w:rPr>
            <w:t>Item description</w:t>
          </w:r>
        </w:p>
      </w:docPartBody>
    </w:docPart>
    <w:docPart>
      <w:docPartPr>
        <w:name w:val="8B65B714A8CC40ECAE29DC59B337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268E-3934-45F9-83CF-F752018523EC}"/>
      </w:docPartPr>
      <w:docPartBody>
        <w:p w:rsidR="00112D17" w:rsidRDefault="00226633" w:rsidP="00226633">
          <w:pPr>
            <w:pStyle w:val="8B65B714A8CC40ECAE29DC59B3378F737"/>
          </w:pPr>
          <w:r w:rsidRPr="007C1BA8">
            <w:rPr>
              <w:rStyle w:val="Platzhaltertext"/>
              <w:vanish/>
              <w:szCs w:val="22"/>
            </w:rPr>
            <w:t>Item number</w:t>
          </w:r>
        </w:p>
      </w:docPartBody>
    </w:docPart>
    <w:docPart>
      <w:docPartPr>
        <w:name w:val="1ED26A4B12DA45BC9EFD155903201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DACCB-F199-4764-B716-70B7F86A12CE}"/>
      </w:docPartPr>
      <w:docPartBody>
        <w:p w:rsidR="00112D17" w:rsidRDefault="00226633" w:rsidP="00226633">
          <w:pPr>
            <w:pStyle w:val="1ED26A4B12DA45BC9EFD1559032015657"/>
          </w:pPr>
          <w:r w:rsidRPr="007C1BA8">
            <w:rPr>
              <w:rStyle w:val="Platzhaltertext"/>
              <w:vanish/>
              <w:szCs w:val="22"/>
            </w:rPr>
            <w:t>Colour</w:t>
          </w:r>
        </w:p>
      </w:docPartBody>
    </w:docPart>
    <w:docPart>
      <w:docPartPr>
        <w:name w:val="C6D4BDE7276D434AA03F2CBC5C2F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D6BE-BA0A-41DC-A5EC-ECF9912D98AD}"/>
      </w:docPartPr>
      <w:docPartBody>
        <w:p w:rsidR="00112D17" w:rsidRDefault="00226633" w:rsidP="00226633">
          <w:pPr>
            <w:pStyle w:val="C6D4BDE7276D434AA03F2CBC5C2FF0D27"/>
          </w:pPr>
          <w:r w:rsidRPr="007C1BA8">
            <w:rPr>
              <w:rStyle w:val="Platzhaltertext"/>
              <w:vanish/>
              <w:szCs w:val="22"/>
            </w:rPr>
            <w:t>min. 60°C</w:t>
          </w:r>
        </w:p>
      </w:docPartBody>
    </w:docPart>
    <w:docPart>
      <w:docPartPr>
        <w:name w:val="1BAB5A19E204489AA32D6EE1668E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085-1C7C-40EB-8F8B-C274132551D6}"/>
      </w:docPartPr>
      <w:docPartBody>
        <w:p w:rsidR="00112D17" w:rsidRDefault="00226633" w:rsidP="00226633">
          <w:pPr>
            <w:pStyle w:val="1BAB5A19E204489AA32D6EE1668EDE997"/>
          </w:pPr>
          <w:r w:rsidRPr="00AA515B">
            <w:rPr>
              <w:rStyle w:val="Platzhaltertext"/>
              <w:vanish/>
              <w:lang w:val="en-US"/>
            </w:rPr>
            <w:t>min. 5 washing cycles without performance lo</w:t>
          </w:r>
          <w:r>
            <w:rPr>
              <w:rStyle w:val="Platzhaltertext"/>
              <w:vanish/>
              <w:lang w:val="en-US"/>
            </w:rPr>
            <w:t>s</w:t>
          </w:r>
          <w:r w:rsidRPr="00AA515B">
            <w:rPr>
              <w:rStyle w:val="Platzhaltertext"/>
              <w:vanish/>
              <w:lang w:val="en-US"/>
            </w:rPr>
            <w:t>s</w:t>
          </w:r>
        </w:p>
      </w:docPartBody>
    </w:docPart>
    <w:docPart>
      <w:docPartPr>
        <w:name w:val="3010ABD7899E4F36BC830E6A41198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B5F04-EBF1-489B-BC2B-7E2FD90D49F7}"/>
      </w:docPartPr>
      <w:docPartBody>
        <w:p w:rsidR="00112D17" w:rsidRDefault="00226633" w:rsidP="00226633">
          <w:pPr>
            <w:pStyle w:val="3010ABD7899E4F36BC830E6A411980A47"/>
          </w:pPr>
          <w:r w:rsidRPr="007C1BA8">
            <w:rPr>
              <w:rStyle w:val="Platzhaltertext"/>
              <w:vanish/>
              <w:szCs w:val="22"/>
              <w:lang w:val="en-US"/>
            </w:rPr>
            <w:t>Type of drying with drying temperature</w:t>
          </w:r>
        </w:p>
      </w:docPartBody>
    </w:docPart>
    <w:docPart>
      <w:docPartPr>
        <w:name w:val="2631CF19F7B64362A8F1D2EB8C767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3340-E690-46C3-A612-F51A9E8D6738}"/>
      </w:docPartPr>
      <w:docPartBody>
        <w:p w:rsidR="00112D17" w:rsidRDefault="00226633" w:rsidP="00226633">
          <w:pPr>
            <w:pStyle w:val="2631CF19F7B64362A8F1D2EB8C7676E47"/>
          </w:pPr>
          <w:r w:rsidRPr="001263B0">
            <w:rPr>
              <w:rStyle w:val="Platzhaltertext"/>
            </w:rPr>
            <w:t>City</w:t>
          </w:r>
        </w:p>
      </w:docPartBody>
    </w:docPart>
    <w:docPart>
      <w:docPartPr>
        <w:name w:val="E1006299F9B44750AA119B3350F5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178E-574C-444F-847F-315AB0A44F96}"/>
      </w:docPartPr>
      <w:docPartBody>
        <w:p w:rsidR="00112D17" w:rsidRDefault="00226633" w:rsidP="00226633">
          <w:pPr>
            <w:pStyle w:val="E1006299F9B44750AA119B3350F5C4207"/>
          </w:pPr>
          <w:r w:rsidRPr="00DC3F2D">
            <w:rPr>
              <w:rStyle w:val="Platzhaltertext"/>
              <w:rFonts w:asciiTheme="minorHAnsi" w:eastAsiaTheme="minorEastAsia" w:hAnsiTheme="minorHAnsi" w:cstheme="minorHAnsi"/>
              <w:vanish/>
              <w:sz w:val="22"/>
              <w:szCs w:val="22"/>
              <w:lang w:eastAsia="de-CH"/>
            </w:rPr>
            <w:t>Date</w:t>
          </w:r>
        </w:p>
      </w:docPartBody>
    </w:docPart>
    <w:docPart>
      <w:docPartPr>
        <w:name w:val="E2ED4011B1C84A929F49F283FE17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3ACB-D606-4643-93DF-2A6F1BE77DDE}"/>
      </w:docPartPr>
      <w:docPartBody>
        <w:p w:rsidR="00112D17" w:rsidRDefault="00226633" w:rsidP="00226633">
          <w:pPr>
            <w:pStyle w:val="E2ED4011B1C84A929F49F283FE17F35A7"/>
          </w:pPr>
          <w:r w:rsidRPr="00DC3F2D">
            <w:rPr>
              <w:rStyle w:val="Platzhaltertext"/>
              <w:rFonts w:asciiTheme="minorHAnsi" w:eastAsiaTheme="minorEastAsia" w:hAnsiTheme="minorHAnsi" w:cstheme="minorHAnsi"/>
              <w:vanish/>
              <w:sz w:val="22"/>
              <w:szCs w:val="22"/>
              <w:lang w:eastAsia="de-CH"/>
            </w:rPr>
            <w:t>signature and block letters</w:t>
          </w:r>
        </w:p>
      </w:docPartBody>
    </w:docPart>
    <w:docPart>
      <w:docPartPr>
        <w:name w:val="05D7C03E717445EA8D93ED0A60096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5CB09-7425-4BC0-8CFD-69BA2B93CBCB}"/>
      </w:docPartPr>
      <w:docPartBody>
        <w:p w:rsidR="00112D17" w:rsidRDefault="00226633" w:rsidP="00226633">
          <w:pPr>
            <w:pStyle w:val="05D7C03E717445EA8D93ED0A60096F2F7"/>
          </w:pPr>
          <w:r w:rsidRPr="007C1BA8">
            <w:rPr>
              <w:rStyle w:val="Platzhaltertext"/>
              <w:vanish/>
              <w:szCs w:val="22"/>
            </w:rPr>
            <w:t>Item description</w:t>
          </w:r>
        </w:p>
      </w:docPartBody>
    </w:docPart>
    <w:docPart>
      <w:docPartPr>
        <w:name w:val="FDE8D55F8E8647F69121CDF4CFEA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3E2E2-6BE6-4DDB-B927-5B2721DEB4C6}"/>
      </w:docPartPr>
      <w:docPartBody>
        <w:p w:rsidR="00112D17" w:rsidRDefault="00226633" w:rsidP="00226633">
          <w:pPr>
            <w:pStyle w:val="FDE8D55F8E8647F69121CDF4CFEA5A807"/>
          </w:pPr>
          <w:r w:rsidRPr="007C1BA8">
            <w:rPr>
              <w:rStyle w:val="Platzhaltertext"/>
              <w:vanish/>
              <w:szCs w:val="22"/>
            </w:rPr>
            <w:t>Material composition</w:t>
          </w:r>
        </w:p>
      </w:docPartBody>
    </w:docPart>
    <w:docPart>
      <w:docPartPr>
        <w:name w:val="46DC23F30133433DB65999ECA36C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94E7-8855-4010-9864-CA87C3182774}"/>
      </w:docPartPr>
      <w:docPartBody>
        <w:p w:rsidR="00112D17" w:rsidRDefault="00226633" w:rsidP="00226633">
          <w:pPr>
            <w:pStyle w:val="46DC23F30133433DB65999ECA36C26807"/>
          </w:pPr>
          <w:r w:rsidRPr="007C1BA8">
            <w:rPr>
              <w:rStyle w:val="Platzhaltertext"/>
              <w:vanish/>
              <w:szCs w:val="22"/>
            </w:rPr>
            <w:t>Colours and colour code</w:t>
          </w:r>
        </w:p>
      </w:docPartBody>
    </w:docPart>
    <w:docPart>
      <w:docPartPr>
        <w:name w:val="18B08C7A72DF49D9A384242C78B5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0CB06-5B6A-4CDC-9696-7BBA4B26ABEE}"/>
      </w:docPartPr>
      <w:docPartBody>
        <w:p w:rsidR="00112D17" w:rsidRDefault="00226633" w:rsidP="00226633">
          <w:pPr>
            <w:pStyle w:val="18B08C7A72DF49D9A384242C78B585937"/>
          </w:pPr>
          <w:r>
            <w:rPr>
              <w:rStyle w:val="Platzhaltertext"/>
              <w:vanish/>
            </w:rPr>
            <w:t>Supplier</w:t>
          </w:r>
          <w:r w:rsidRPr="00A23B8C">
            <w:rPr>
              <w:rStyle w:val="Platzhaltertext"/>
              <w:vanish/>
            </w:rPr>
            <w:t xml:space="preserve"> name</w:t>
          </w:r>
        </w:p>
      </w:docPartBody>
    </w:docPart>
    <w:docPart>
      <w:docPartPr>
        <w:name w:val="0E7FE286A1B24E75B6975F4E3FAB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4BD9-BC86-46D2-9C70-F14690096E0F}"/>
      </w:docPartPr>
      <w:docPartBody>
        <w:p w:rsidR="00112D17" w:rsidRDefault="00226633" w:rsidP="00226633">
          <w:pPr>
            <w:pStyle w:val="0E7FE286A1B24E75B6975F4E3FAB0A347"/>
          </w:pPr>
          <w:r w:rsidRPr="00A23B8C">
            <w:rPr>
              <w:rStyle w:val="Platzhaltertext"/>
              <w:vanish/>
            </w:rPr>
            <w:t>Contact person</w:t>
          </w:r>
        </w:p>
      </w:docPartBody>
    </w:docPart>
    <w:docPart>
      <w:docPartPr>
        <w:name w:val="68363AB33E324609ABF7C2B6913F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C8B4-5B03-4511-A9A3-43AB15C00EAB}"/>
      </w:docPartPr>
      <w:docPartBody>
        <w:p w:rsidR="00112D17" w:rsidRDefault="00226633" w:rsidP="00226633">
          <w:pPr>
            <w:pStyle w:val="68363AB33E324609ABF7C2B6913F65EB7"/>
          </w:pPr>
          <w:r>
            <w:rPr>
              <w:rStyle w:val="Platzhaltertext"/>
              <w:vanish/>
            </w:rPr>
            <w:t>Street/ building</w:t>
          </w:r>
        </w:p>
      </w:docPartBody>
    </w:docPart>
    <w:docPart>
      <w:docPartPr>
        <w:name w:val="FE09093859CD4C8585BB31FE044D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65C9-6D00-4789-9FA3-33DF7C58EFCE}"/>
      </w:docPartPr>
      <w:docPartBody>
        <w:p w:rsidR="00112D17" w:rsidRDefault="00226633" w:rsidP="00226633">
          <w:pPr>
            <w:pStyle w:val="FE09093859CD4C8585BB31FE044DC75B7"/>
          </w:pPr>
          <w:r w:rsidRPr="00B50626">
            <w:rPr>
              <w:rStyle w:val="Platzhaltertext"/>
              <w:vanish/>
            </w:rPr>
            <w:t>Zip-Code / country.</w:t>
          </w:r>
        </w:p>
      </w:docPartBody>
    </w:docPart>
    <w:docPart>
      <w:docPartPr>
        <w:name w:val="013981841DCA49288DBE834D177B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8E077-3A6F-4DAD-9750-E47FEA9E2B67}"/>
      </w:docPartPr>
      <w:docPartBody>
        <w:p w:rsidR="00112D17" w:rsidRDefault="00226633" w:rsidP="00226633">
          <w:pPr>
            <w:pStyle w:val="013981841DCA49288DBE834D177BFBDD7"/>
          </w:pPr>
          <w:r w:rsidRPr="00B50626">
            <w:rPr>
              <w:rStyle w:val="Platzhaltertext"/>
              <w:vanish/>
            </w:rPr>
            <w:t>Zip-Code / country.</w:t>
          </w:r>
        </w:p>
      </w:docPartBody>
    </w:docPart>
    <w:docPart>
      <w:docPartPr>
        <w:name w:val="6F60B4CFFBAD4EF98FEE17B7B74A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1B8E-FFF0-4D2B-A779-D282E50BCFE5}"/>
      </w:docPartPr>
      <w:docPartBody>
        <w:p w:rsidR="00112D17" w:rsidRDefault="00226633" w:rsidP="00226633">
          <w:pPr>
            <w:pStyle w:val="6F60B4CFFBAD4EF98FEE17B7B74AA0A17"/>
          </w:pPr>
          <w:r w:rsidRPr="00A23B8C">
            <w:rPr>
              <w:rStyle w:val="Platzhaltertext"/>
              <w:vanish/>
            </w:rPr>
            <w:t>Item description</w:t>
          </w:r>
        </w:p>
      </w:docPartBody>
    </w:docPart>
    <w:docPart>
      <w:docPartPr>
        <w:name w:val="91441BAB74A045F394A1539A12D41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EC3E-89CF-4AEB-A825-532D58039632}"/>
      </w:docPartPr>
      <w:docPartBody>
        <w:p w:rsidR="00112D17" w:rsidRDefault="00226633" w:rsidP="00226633">
          <w:pPr>
            <w:pStyle w:val="91441BAB74A045F394A1539A12D418AF7"/>
          </w:pPr>
          <w:r w:rsidRPr="007C1BA8">
            <w:rPr>
              <w:rStyle w:val="Platzhaltertext"/>
              <w:vanish/>
              <w:szCs w:val="22"/>
            </w:rPr>
            <w:t>Material composition</w:t>
          </w:r>
        </w:p>
      </w:docPartBody>
    </w:docPart>
    <w:docPart>
      <w:docPartPr>
        <w:name w:val="8C22ACC920334AF5A3BF52E3CBD87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8892-6C22-4856-AF67-903CEDA42500}"/>
      </w:docPartPr>
      <w:docPartBody>
        <w:p w:rsidR="00112D17" w:rsidRDefault="00226633" w:rsidP="00226633">
          <w:pPr>
            <w:pStyle w:val="8C22ACC920334AF5A3BF52E3CBD8794D7"/>
          </w:pPr>
          <w:r w:rsidRPr="007C1BA8">
            <w:rPr>
              <w:rStyle w:val="Platzhaltertext"/>
              <w:vanish/>
              <w:szCs w:val="22"/>
            </w:rPr>
            <w:t>Colours and colour code</w:t>
          </w:r>
        </w:p>
      </w:docPartBody>
    </w:docPart>
    <w:docPart>
      <w:docPartPr>
        <w:name w:val="A4160EB2E4254BF9A2B548846D30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0F99B-B1DE-447E-A5E2-1B3497D23AC0}"/>
      </w:docPartPr>
      <w:docPartBody>
        <w:p w:rsidR="00112D17" w:rsidRDefault="00226633" w:rsidP="00226633">
          <w:pPr>
            <w:pStyle w:val="A4160EB2E4254BF9A2B548846D30C4707"/>
          </w:pPr>
          <w:r>
            <w:rPr>
              <w:rStyle w:val="Platzhaltertext"/>
              <w:vanish/>
            </w:rPr>
            <w:t>Supplier</w:t>
          </w:r>
          <w:r w:rsidRPr="00A23B8C">
            <w:rPr>
              <w:rStyle w:val="Platzhaltertext"/>
              <w:vanish/>
            </w:rPr>
            <w:t xml:space="preserve"> name</w:t>
          </w:r>
        </w:p>
      </w:docPartBody>
    </w:docPart>
    <w:docPart>
      <w:docPartPr>
        <w:name w:val="A796FAEE84B04D98987D50A4B8D7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5354-2708-4BD3-BB39-6F25A4AC9DEE}"/>
      </w:docPartPr>
      <w:docPartBody>
        <w:p w:rsidR="00112D17" w:rsidRDefault="00226633" w:rsidP="00226633">
          <w:pPr>
            <w:pStyle w:val="A796FAEE84B04D98987D50A4B8D79D817"/>
          </w:pPr>
          <w:r w:rsidRPr="00A23B8C">
            <w:rPr>
              <w:rStyle w:val="Platzhaltertext"/>
              <w:vanish/>
            </w:rPr>
            <w:t>Contact person</w:t>
          </w:r>
        </w:p>
      </w:docPartBody>
    </w:docPart>
    <w:docPart>
      <w:docPartPr>
        <w:name w:val="362717F9403A455687255E243A42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A3E2-E834-4A6F-A95E-07BA0CAB31DC}"/>
      </w:docPartPr>
      <w:docPartBody>
        <w:p w:rsidR="00112D17" w:rsidRDefault="00226633" w:rsidP="00226633">
          <w:pPr>
            <w:pStyle w:val="362717F9403A455687255E243A42608E7"/>
          </w:pPr>
          <w:r>
            <w:rPr>
              <w:rStyle w:val="Platzhaltertext"/>
              <w:vanish/>
            </w:rPr>
            <w:t>Street/ building</w:t>
          </w:r>
        </w:p>
      </w:docPartBody>
    </w:docPart>
    <w:docPart>
      <w:docPartPr>
        <w:name w:val="E4E8803A9B2B4BFBB8BD8AEC4CC54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5518-33DA-4D0D-B89F-D7A41A0085BB}"/>
      </w:docPartPr>
      <w:docPartBody>
        <w:p w:rsidR="00112D17" w:rsidRDefault="00226633" w:rsidP="00226633">
          <w:pPr>
            <w:pStyle w:val="E4E8803A9B2B4BFBB8BD8AEC4CC548D27"/>
          </w:pPr>
          <w:r w:rsidRPr="00BA2227">
            <w:rPr>
              <w:rStyle w:val="Platzhaltertext"/>
              <w:vanish/>
            </w:rPr>
            <w:t>Zip-Code / country.</w:t>
          </w:r>
        </w:p>
      </w:docPartBody>
    </w:docPart>
    <w:docPart>
      <w:docPartPr>
        <w:name w:val="BBB35A466E7B43C8857E55385F3B0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4473D-1B20-468C-9244-24340A06D202}"/>
      </w:docPartPr>
      <w:docPartBody>
        <w:p w:rsidR="00CC5629" w:rsidRDefault="00226633" w:rsidP="00226633">
          <w:pPr>
            <w:pStyle w:val="BBB35A466E7B43C8857E55385F3B09014"/>
          </w:pPr>
          <w:r>
            <w:rPr>
              <w:rStyle w:val="Platzhaltertext"/>
              <w:vanish/>
              <w:szCs w:val="22"/>
            </w:rPr>
            <w:t>Street / Nr</w:t>
          </w:r>
        </w:p>
      </w:docPartBody>
    </w:docPart>
    <w:docPart>
      <w:docPartPr>
        <w:name w:val="247A0115FF8C4C9BABC3AE28A2F41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37D3E-AB90-499C-8018-9A35FB6D5614}"/>
      </w:docPartPr>
      <w:docPartBody>
        <w:p w:rsidR="00CC5629" w:rsidRDefault="00226633" w:rsidP="00226633">
          <w:pPr>
            <w:pStyle w:val="247A0115FF8C4C9BABC3AE28A2F418134"/>
          </w:pPr>
          <w:r>
            <w:rPr>
              <w:rStyle w:val="Platzhaltertext"/>
              <w:vanish/>
              <w:szCs w:val="22"/>
            </w:rPr>
            <w:t>PLZ</w:t>
          </w:r>
        </w:p>
      </w:docPartBody>
    </w:docPart>
    <w:docPart>
      <w:docPartPr>
        <w:name w:val="D539F74A68724138B7E24BA047E73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67E7A-59BA-46BC-B8D8-50F493006304}"/>
      </w:docPartPr>
      <w:docPartBody>
        <w:p w:rsidR="00CC5629" w:rsidRDefault="00226633" w:rsidP="00226633">
          <w:pPr>
            <w:pStyle w:val="D539F74A68724138B7E24BA047E7373C4"/>
          </w:pPr>
          <w:r>
            <w:rPr>
              <w:rStyle w:val="Platzhaltertext"/>
              <w:vanish/>
              <w:szCs w:val="22"/>
            </w:rPr>
            <w:t>Ort</w:t>
          </w:r>
        </w:p>
      </w:docPartBody>
    </w:docPart>
    <w:docPart>
      <w:docPartPr>
        <w:name w:val="EAAE1EFB6EC94BCE886FA45138542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BB649-8217-41A3-A79F-2AF8B0637355}"/>
      </w:docPartPr>
      <w:docPartBody>
        <w:p w:rsidR="00CC5629" w:rsidRDefault="00226633" w:rsidP="00226633">
          <w:pPr>
            <w:pStyle w:val="EAAE1EFB6EC94BCE886FA451385423324"/>
          </w:pPr>
          <w:r>
            <w:rPr>
              <w:rStyle w:val="Platzhaltertext"/>
              <w:vanish/>
              <w:lang w:val="en-US"/>
            </w:rPr>
            <w:t>Land</w:t>
          </w:r>
        </w:p>
      </w:docPartBody>
    </w:docPart>
    <w:docPart>
      <w:docPartPr>
        <w:name w:val="357D148FF3C2492185D259738F91B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4CE16-C0C6-4BB1-BD9D-DCC7A6417989}"/>
      </w:docPartPr>
      <w:docPartBody>
        <w:p w:rsidR="00CC5629" w:rsidRDefault="00226633" w:rsidP="00226633">
          <w:pPr>
            <w:pStyle w:val="357D148FF3C2492185D259738F91BF614"/>
          </w:pPr>
          <w:r>
            <w:rPr>
              <w:rStyle w:val="Platzhaltertext"/>
              <w:vanish/>
            </w:rPr>
            <w:t>Vorname</w:t>
          </w:r>
        </w:p>
      </w:docPartBody>
    </w:docPart>
    <w:docPart>
      <w:docPartPr>
        <w:name w:val="8978F598EBDB46509B92AC990A6DE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040F3-0881-45E2-BF6D-BBBDF8B5F415}"/>
      </w:docPartPr>
      <w:docPartBody>
        <w:p w:rsidR="00CC5629" w:rsidRDefault="00226633" w:rsidP="00226633">
          <w:pPr>
            <w:pStyle w:val="8978F598EBDB46509B92AC990A6DEB634"/>
          </w:pPr>
          <w:r>
            <w:rPr>
              <w:rStyle w:val="Platzhaltertext"/>
              <w:vanish/>
            </w:rPr>
            <w:t>Nachname</w:t>
          </w:r>
        </w:p>
      </w:docPartBody>
    </w:docPart>
    <w:docPart>
      <w:docPartPr>
        <w:name w:val="6B901E1B33EF46B885EDC2650EC6A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71B98-175B-4578-8250-F388075447EC}"/>
      </w:docPartPr>
      <w:docPartBody>
        <w:p w:rsidR="00CC5629" w:rsidRDefault="00226633" w:rsidP="00226633">
          <w:pPr>
            <w:pStyle w:val="6B901E1B33EF46B885EDC2650EC6A4E44"/>
          </w:pPr>
          <w:r>
            <w:rPr>
              <w:rStyle w:val="Platzhaltertext"/>
              <w:vanish/>
            </w:rPr>
            <w:t>Tel.</w:t>
          </w:r>
        </w:p>
      </w:docPartBody>
    </w:docPart>
    <w:docPart>
      <w:docPartPr>
        <w:name w:val="938F9E7E22664F29B12AE598E2BE7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7CBAE-303E-4A04-89F7-589A99D5F39C}"/>
      </w:docPartPr>
      <w:docPartBody>
        <w:p w:rsidR="00CC5629" w:rsidRDefault="00226633" w:rsidP="00226633">
          <w:pPr>
            <w:pStyle w:val="938F9E7E22664F29B12AE598E2BE775A4"/>
          </w:pPr>
          <w:r>
            <w:rPr>
              <w:rStyle w:val="Platzhaltertext"/>
              <w:vanish/>
            </w:rPr>
            <w:t>E-Mail</w:t>
          </w:r>
        </w:p>
      </w:docPartBody>
    </w:docPart>
    <w:docPart>
      <w:docPartPr>
        <w:name w:val="05EB7218182C43C8A8B41EF9D006B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6501D-4F56-4BFA-A19D-647747C90E34}"/>
      </w:docPartPr>
      <w:docPartBody>
        <w:p w:rsidR="00CC5629" w:rsidRDefault="00226633" w:rsidP="00226633">
          <w:pPr>
            <w:pStyle w:val="05EB7218182C43C8A8B41EF9D006B6743"/>
          </w:pPr>
          <w:r>
            <w:rPr>
              <w:rStyle w:val="Platzhaltertext"/>
              <w:vanish/>
              <w:szCs w:val="22"/>
            </w:rPr>
            <w:t>Firma</w:t>
          </w:r>
        </w:p>
      </w:docPartBody>
    </w:docPart>
    <w:docPart>
      <w:docPartPr>
        <w:name w:val="C2AC8546C238405F93201C118927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3B0AF-E186-48D3-A788-F55787C055B8}"/>
      </w:docPartPr>
      <w:docPartBody>
        <w:p w:rsidR="000A1714" w:rsidRDefault="00E91D55" w:rsidP="00E91D55">
          <w:pPr>
            <w:pStyle w:val="C2AC8546C238405F93201C11892765EB"/>
          </w:pPr>
          <w:r w:rsidRPr="007C1BA8">
            <w:rPr>
              <w:rStyle w:val="Platzhaltertext"/>
              <w:vanish/>
            </w:rPr>
            <w:t>Item description</w:t>
          </w:r>
        </w:p>
      </w:docPartBody>
    </w:docPart>
    <w:docPart>
      <w:docPartPr>
        <w:name w:val="DD28ECE6A95941C7829706FA0358D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CDC75-E6A0-4718-ABA1-919535F140CA}"/>
      </w:docPartPr>
      <w:docPartBody>
        <w:p w:rsidR="000A1714" w:rsidRDefault="00E91D55" w:rsidP="00E91D55">
          <w:pPr>
            <w:pStyle w:val="DD28ECE6A95941C7829706FA0358DB8C"/>
          </w:pPr>
          <w:r w:rsidRPr="007C1BA8">
            <w:rPr>
              <w:rStyle w:val="Platzhaltertext"/>
              <w:vanish/>
            </w:rPr>
            <w:t>Material composition</w:t>
          </w:r>
        </w:p>
      </w:docPartBody>
    </w:docPart>
    <w:docPart>
      <w:docPartPr>
        <w:name w:val="10F8EA1ED0EA4223A1AAE87B5616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D818-3BD3-47F2-9AB4-D3E89E29AA7A}"/>
      </w:docPartPr>
      <w:docPartBody>
        <w:p w:rsidR="000A1714" w:rsidRDefault="00E91D55" w:rsidP="00E91D55">
          <w:pPr>
            <w:pStyle w:val="10F8EA1ED0EA4223A1AAE87B5616F152"/>
          </w:pPr>
          <w:r w:rsidRPr="007C1BA8">
            <w:rPr>
              <w:rStyle w:val="Platzhaltertext"/>
              <w:vanish/>
            </w:rPr>
            <w:t>Colours and colour code</w:t>
          </w:r>
        </w:p>
      </w:docPartBody>
    </w:docPart>
    <w:docPart>
      <w:docPartPr>
        <w:name w:val="B1F3FE7534244511A3BFCE0D6B287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A266-E1CB-449A-9B09-879C7075DF7C}"/>
      </w:docPartPr>
      <w:docPartBody>
        <w:p w:rsidR="000A1714" w:rsidRDefault="00E91D55" w:rsidP="00E91D55">
          <w:pPr>
            <w:pStyle w:val="B1F3FE7534244511A3BFCE0D6B28701D"/>
          </w:pPr>
          <w:r>
            <w:rPr>
              <w:rStyle w:val="Platzhaltertext"/>
              <w:vanish/>
            </w:rPr>
            <w:t>Supplier</w:t>
          </w:r>
          <w:r w:rsidRPr="00A23B8C">
            <w:rPr>
              <w:rStyle w:val="Platzhaltertext"/>
              <w:vanish/>
            </w:rPr>
            <w:t xml:space="preserve"> name</w:t>
          </w:r>
        </w:p>
      </w:docPartBody>
    </w:docPart>
    <w:docPart>
      <w:docPartPr>
        <w:name w:val="742D499F5B4444F8905897BA3568A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D93E-AB35-48D5-A4A8-33F4E34D5B29}"/>
      </w:docPartPr>
      <w:docPartBody>
        <w:p w:rsidR="000A1714" w:rsidRDefault="00E91D55" w:rsidP="00E91D55">
          <w:pPr>
            <w:pStyle w:val="742D499F5B4444F8905897BA3568AD89"/>
          </w:pPr>
          <w:r w:rsidRPr="00A23B8C">
            <w:rPr>
              <w:rStyle w:val="Platzhaltertext"/>
              <w:vanish/>
            </w:rPr>
            <w:t>Contact person</w:t>
          </w:r>
        </w:p>
      </w:docPartBody>
    </w:docPart>
    <w:docPart>
      <w:docPartPr>
        <w:name w:val="08216CE3D354402B93B984479609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2604-1A53-4310-AB50-451E6ED7401B}"/>
      </w:docPartPr>
      <w:docPartBody>
        <w:p w:rsidR="000A1714" w:rsidRDefault="00E91D55" w:rsidP="00E91D55">
          <w:pPr>
            <w:pStyle w:val="08216CE3D354402B93B984479609E7EB"/>
          </w:pPr>
          <w:r>
            <w:rPr>
              <w:rStyle w:val="Platzhaltertext"/>
              <w:vanish/>
            </w:rPr>
            <w:t>Street/ building</w:t>
          </w:r>
        </w:p>
      </w:docPartBody>
    </w:docPart>
    <w:docPart>
      <w:docPartPr>
        <w:name w:val="73BF63ED4B41453BBFF623CB77CF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F655-FC0A-47A4-B523-73848583E14A}"/>
      </w:docPartPr>
      <w:docPartBody>
        <w:p w:rsidR="000A1714" w:rsidRDefault="00E91D55" w:rsidP="00E91D55">
          <w:pPr>
            <w:pStyle w:val="73BF63ED4B41453BBFF623CB77CF8E88"/>
          </w:pPr>
          <w:r w:rsidRPr="00B50626">
            <w:rPr>
              <w:rStyle w:val="Platzhaltertext"/>
              <w:vanish/>
            </w:rPr>
            <w:t>Zip-Code / country.</w:t>
          </w:r>
        </w:p>
      </w:docPartBody>
    </w:docPart>
    <w:docPart>
      <w:docPartPr>
        <w:name w:val="ED8450446823498B94CE5EDA86958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27AA1-E9F2-4565-AF5C-ECAA56D0DC12}"/>
      </w:docPartPr>
      <w:docPartBody>
        <w:p w:rsidR="000A1714" w:rsidRDefault="00E91D55" w:rsidP="00E91D55">
          <w:pPr>
            <w:pStyle w:val="ED8450446823498B94CE5EDA86958E4E"/>
          </w:pPr>
          <w:r w:rsidRPr="00B50626">
            <w:rPr>
              <w:rStyle w:val="Platzhaltertext"/>
              <w:vanish/>
            </w:rPr>
            <w:t>Zip-Code / country.</w:t>
          </w:r>
        </w:p>
      </w:docPartBody>
    </w:docPart>
    <w:docPart>
      <w:docPartPr>
        <w:name w:val="FFEEC2D3612B434AA84F427CB4C9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3448-C4B0-4417-A78F-A2F4B66E827D}"/>
      </w:docPartPr>
      <w:docPartBody>
        <w:p w:rsidR="000A1714" w:rsidRDefault="00226633">
          <w:pPr>
            <w:pStyle w:val="FFEEC2D3612B434AA84F427CB4C99950"/>
          </w:pPr>
          <w:r>
            <w:rPr>
              <w:rStyle w:val="Platzhaltertext"/>
              <w:vanish/>
            </w:rPr>
            <w:t>Website</w:t>
          </w:r>
        </w:p>
      </w:docPartBody>
    </w:docPart>
    <w:docPart>
      <w:docPartPr>
        <w:name w:val="06807DCA5C094AC3950B239748A8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C693-72C6-46ED-A29A-27BFF6731E4E}"/>
      </w:docPartPr>
      <w:docPartBody>
        <w:p w:rsidR="000A1714" w:rsidRDefault="000A1714" w:rsidP="000A1714">
          <w:pPr>
            <w:pStyle w:val="06807DCA5C094AC3950B239748A8C0FF"/>
          </w:pPr>
          <w:r w:rsidRPr="00BA2227">
            <w:rPr>
              <w:rStyle w:val="Platzhaltertext"/>
              <w:vanish/>
            </w:rPr>
            <w:t>Zip-Code / country.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72"/>
    <w:rsid w:val="0000405F"/>
    <w:rsid w:val="000A1714"/>
    <w:rsid w:val="00112D17"/>
    <w:rsid w:val="00132616"/>
    <w:rsid w:val="00187DE5"/>
    <w:rsid w:val="00226633"/>
    <w:rsid w:val="002F22D3"/>
    <w:rsid w:val="00621E9F"/>
    <w:rsid w:val="007158E0"/>
    <w:rsid w:val="00733706"/>
    <w:rsid w:val="0075195D"/>
    <w:rsid w:val="007C7477"/>
    <w:rsid w:val="008B72FC"/>
    <w:rsid w:val="00971F83"/>
    <w:rsid w:val="009E485A"/>
    <w:rsid w:val="00AC549E"/>
    <w:rsid w:val="00B129BC"/>
    <w:rsid w:val="00B520D8"/>
    <w:rsid w:val="00BA4157"/>
    <w:rsid w:val="00CC5629"/>
    <w:rsid w:val="00D4277B"/>
    <w:rsid w:val="00D51772"/>
    <w:rsid w:val="00DF105E"/>
    <w:rsid w:val="00E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1714"/>
    <w:rPr>
      <w:color w:val="808080"/>
    </w:rPr>
  </w:style>
  <w:style w:type="paragraph" w:customStyle="1" w:styleId="9F26CB28BF9C4D73B492760F26593F5F">
    <w:name w:val="9F26CB28BF9C4D73B492760F26593F5F"/>
    <w:rsid w:val="00D51772"/>
  </w:style>
  <w:style w:type="paragraph" w:customStyle="1" w:styleId="DE6DFBE7683740B09F7D7180EE4A784C">
    <w:name w:val="DE6DFBE7683740B09F7D7180EE4A784C"/>
    <w:rsid w:val="00D51772"/>
  </w:style>
  <w:style w:type="paragraph" w:customStyle="1" w:styleId="B13280E5D26849518C100791256ACEFD">
    <w:name w:val="B13280E5D26849518C100791256ACEFD"/>
    <w:rsid w:val="00D51772"/>
  </w:style>
  <w:style w:type="paragraph" w:customStyle="1" w:styleId="01BA41D1E88247D585611E03F0F39303">
    <w:name w:val="01BA41D1E88247D585611E03F0F39303"/>
    <w:rsid w:val="00D51772"/>
  </w:style>
  <w:style w:type="paragraph" w:customStyle="1" w:styleId="023AC8BA09CA4359AED58BB45590ABCD">
    <w:name w:val="023AC8BA09CA4359AED58BB45590ABCD"/>
    <w:rsid w:val="00D51772"/>
  </w:style>
  <w:style w:type="paragraph" w:customStyle="1" w:styleId="D4BDCD4C4108434994661A98EF296D34">
    <w:name w:val="D4BDCD4C4108434994661A98EF296D34"/>
    <w:rsid w:val="00D51772"/>
  </w:style>
  <w:style w:type="paragraph" w:customStyle="1" w:styleId="B34DFCBE8C5943A580C51BE0558E4A1D">
    <w:name w:val="B34DFCBE8C5943A580C51BE0558E4A1D"/>
    <w:rsid w:val="00D51772"/>
  </w:style>
  <w:style w:type="paragraph" w:customStyle="1" w:styleId="E40500454E0F4CCBB7AE971F319469FF">
    <w:name w:val="E40500454E0F4CCBB7AE971F319469FF"/>
    <w:rsid w:val="00D51772"/>
  </w:style>
  <w:style w:type="paragraph" w:customStyle="1" w:styleId="356EABDF67A84EC7816E57DF091D4940">
    <w:name w:val="356EABDF67A84EC7816E57DF091D4940"/>
    <w:rsid w:val="00D51772"/>
  </w:style>
  <w:style w:type="paragraph" w:customStyle="1" w:styleId="8C5D1881E9494AF282EE3291CB2BF5A0">
    <w:name w:val="8C5D1881E9494AF282EE3291CB2BF5A0"/>
    <w:rsid w:val="00D51772"/>
  </w:style>
  <w:style w:type="paragraph" w:customStyle="1" w:styleId="DCCFCEF763D844609060C0699C1AFC44">
    <w:name w:val="DCCFCEF763D844609060C0699C1AFC44"/>
    <w:rsid w:val="00D51772"/>
  </w:style>
  <w:style w:type="paragraph" w:customStyle="1" w:styleId="8B65B714A8CC40ECAE29DC59B3378F73">
    <w:name w:val="8B65B714A8CC40ECAE29DC59B3378F73"/>
    <w:rsid w:val="00D51772"/>
  </w:style>
  <w:style w:type="paragraph" w:customStyle="1" w:styleId="1ED26A4B12DA45BC9EFD155903201565">
    <w:name w:val="1ED26A4B12DA45BC9EFD155903201565"/>
    <w:rsid w:val="00D51772"/>
  </w:style>
  <w:style w:type="paragraph" w:customStyle="1" w:styleId="C6D4BDE7276D434AA03F2CBC5C2FF0D2">
    <w:name w:val="C6D4BDE7276D434AA03F2CBC5C2FF0D2"/>
    <w:rsid w:val="00D51772"/>
  </w:style>
  <w:style w:type="paragraph" w:customStyle="1" w:styleId="1BAB5A19E204489AA32D6EE1668EDE99">
    <w:name w:val="1BAB5A19E204489AA32D6EE1668EDE99"/>
    <w:rsid w:val="00D51772"/>
  </w:style>
  <w:style w:type="paragraph" w:customStyle="1" w:styleId="3010ABD7899E4F36BC830E6A411980A4">
    <w:name w:val="3010ABD7899E4F36BC830E6A411980A4"/>
    <w:rsid w:val="00D51772"/>
  </w:style>
  <w:style w:type="paragraph" w:customStyle="1" w:styleId="41D5E26E2B6941A39B29E85D7F9AFD29">
    <w:name w:val="41D5E26E2B6941A39B29E85D7F9AFD29"/>
    <w:rsid w:val="00D51772"/>
  </w:style>
  <w:style w:type="paragraph" w:customStyle="1" w:styleId="E9712DE0E1B948448AFEF683EFE83664">
    <w:name w:val="E9712DE0E1B948448AFEF683EFE83664"/>
    <w:rsid w:val="00D51772"/>
  </w:style>
  <w:style w:type="paragraph" w:customStyle="1" w:styleId="D7F3FC2D4AA6448B9DD2A15C370D938A">
    <w:name w:val="D7F3FC2D4AA6448B9DD2A15C370D938A"/>
    <w:rsid w:val="00D51772"/>
  </w:style>
  <w:style w:type="paragraph" w:customStyle="1" w:styleId="443A813C1FFA465497081ED0B8BAD246">
    <w:name w:val="443A813C1FFA465497081ED0B8BAD246"/>
    <w:rsid w:val="00D51772"/>
  </w:style>
  <w:style w:type="paragraph" w:customStyle="1" w:styleId="E8B02E07656141A9ACC1CCAFCAEB6754">
    <w:name w:val="E8B02E07656141A9ACC1CCAFCAEB6754"/>
    <w:rsid w:val="00D51772"/>
  </w:style>
  <w:style w:type="paragraph" w:customStyle="1" w:styleId="1091FE51868F4A67A663FFC1A2C05E76">
    <w:name w:val="1091FE51868F4A67A663FFC1A2C05E76"/>
    <w:rsid w:val="00D51772"/>
  </w:style>
  <w:style w:type="paragraph" w:customStyle="1" w:styleId="DCD961F791EB440E88529D412427DB69">
    <w:name w:val="DCD961F791EB440E88529D412427DB69"/>
    <w:rsid w:val="00D51772"/>
  </w:style>
  <w:style w:type="paragraph" w:customStyle="1" w:styleId="6CA6FC7C224741D893E27844C10FF4B5">
    <w:name w:val="6CA6FC7C224741D893E27844C10FF4B5"/>
    <w:rsid w:val="00D51772"/>
  </w:style>
  <w:style w:type="paragraph" w:customStyle="1" w:styleId="BE6C8094272F449B922FF0835D56C85B">
    <w:name w:val="BE6C8094272F449B922FF0835D56C85B"/>
    <w:rsid w:val="00D51772"/>
  </w:style>
  <w:style w:type="paragraph" w:customStyle="1" w:styleId="FA8699C066E34E5BA17894617A021E85">
    <w:name w:val="FA8699C066E34E5BA17894617A021E85"/>
    <w:rsid w:val="00D51772"/>
  </w:style>
  <w:style w:type="paragraph" w:customStyle="1" w:styleId="F331AFF4D7794B4BAD4D132CFB945841">
    <w:name w:val="F331AFF4D7794B4BAD4D132CFB945841"/>
    <w:rsid w:val="00D51772"/>
  </w:style>
  <w:style w:type="paragraph" w:customStyle="1" w:styleId="61F61E3E9510466486CAEB0E6A82FF14">
    <w:name w:val="61F61E3E9510466486CAEB0E6A82FF14"/>
    <w:rsid w:val="00D51772"/>
  </w:style>
  <w:style w:type="paragraph" w:customStyle="1" w:styleId="C34B3B60B1BC42558920D51EA32074F7">
    <w:name w:val="C34B3B60B1BC42558920D51EA32074F7"/>
    <w:rsid w:val="00D51772"/>
  </w:style>
  <w:style w:type="paragraph" w:customStyle="1" w:styleId="183E78EC9496419185023208D5F4BACC">
    <w:name w:val="183E78EC9496419185023208D5F4BACC"/>
    <w:rsid w:val="00D51772"/>
  </w:style>
  <w:style w:type="paragraph" w:customStyle="1" w:styleId="A915EE6CB96F43138105B6B0CA8BBB3B">
    <w:name w:val="A915EE6CB96F43138105B6B0CA8BBB3B"/>
    <w:rsid w:val="00D51772"/>
  </w:style>
  <w:style w:type="paragraph" w:customStyle="1" w:styleId="28059856CA1D4FB487D68D4695D24CD3">
    <w:name w:val="28059856CA1D4FB487D68D4695D24CD3"/>
    <w:rsid w:val="00D51772"/>
  </w:style>
  <w:style w:type="paragraph" w:customStyle="1" w:styleId="7C1C135AE86E4ACFAE32B488FB7E456B">
    <w:name w:val="7C1C135AE86E4ACFAE32B488FB7E456B"/>
    <w:rsid w:val="00D51772"/>
  </w:style>
  <w:style w:type="paragraph" w:customStyle="1" w:styleId="E1669A277DCA48FD82B7BDDF5D5B8734">
    <w:name w:val="E1669A277DCA48FD82B7BDDF5D5B8734"/>
    <w:rsid w:val="00D51772"/>
  </w:style>
  <w:style w:type="paragraph" w:customStyle="1" w:styleId="AF29981A7CF64235A8765729071A4172">
    <w:name w:val="AF29981A7CF64235A8765729071A4172"/>
    <w:rsid w:val="00D51772"/>
  </w:style>
  <w:style w:type="paragraph" w:customStyle="1" w:styleId="BA86AD1F9D434FDEA0547C6672AA7DD1">
    <w:name w:val="BA86AD1F9D434FDEA0547C6672AA7DD1"/>
    <w:rsid w:val="00D51772"/>
  </w:style>
  <w:style w:type="paragraph" w:customStyle="1" w:styleId="B528137DB7804E8783A63A21F71D61CE">
    <w:name w:val="B528137DB7804E8783A63A21F71D61CE"/>
    <w:rsid w:val="00D51772"/>
  </w:style>
  <w:style w:type="paragraph" w:customStyle="1" w:styleId="EA37A385380E46C9870D842CE4544BC8">
    <w:name w:val="EA37A385380E46C9870D842CE4544BC8"/>
    <w:rsid w:val="00D51772"/>
  </w:style>
  <w:style w:type="paragraph" w:customStyle="1" w:styleId="08B307959D464B4083CA13C1BEA34D5E">
    <w:name w:val="08B307959D464B4083CA13C1BEA34D5E"/>
    <w:rsid w:val="00D51772"/>
  </w:style>
  <w:style w:type="paragraph" w:customStyle="1" w:styleId="CE8CB69D6C2141B9ADFC9E15572BBF06">
    <w:name w:val="CE8CB69D6C2141B9ADFC9E15572BBF06"/>
    <w:rsid w:val="00D51772"/>
  </w:style>
  <w:style w:type="paragraph" w:customStyle="1" w:styleId="6DB8BBC34A4C454AABAA464BDBF2B35B">
    <w:name w:val="6DB8BBC34A4C454AABAA464BDBF2B35B"/>
    <w:rsid w:val="00D51772"/>
  </w:style>
  <w:style w:type="paragraph" w:customStyle="1" w:styleId="FDDC57621E59476E90D2254448922BDC">
    <w:name w:val="FDDC57621E59476E90D2254448922BDC"/>
    <w:rsid w:val="00D51772"/>
  </w:style>
  <w:style w:type="paragraph" w:customStyle="1" w:styleId="2F1CD7CF577146ECA42C93B9E8842BED">
    <w:name w:val="2F1CD7CF577146ECA42C93B9E8842BED"/>
    <w:rsid w:val="00D51772"/>
  </w:style>
  <w:style w:type="paragraph" w:customStyle="1" w:styleId="9D0B8F1E48314118AE3433A0CA463012">
    <w:name w:val="9D0B8F1E48314118AE3433A0CA463012"/>
    <w:rsid w:val="00D51772"/>
  </w:style>
  <w:style w:type="paragraph" w:customStyle="1" w:styleId="8CB2A971A9CD4D8DBEC8D885F77CC2CA">
    <w:name w:val="8CB2A971A9CD4D8DBEC8D885F77CC2CA"/>
    <w:rsid w:val="00D51772"/>
  </w:style>
  <w:style w:type="paragraph" w:customStyle="1" w:styleId="39AA4767DE034A6E921D268F9FE6A709">
    <w:name w:val="39AA4767DE034A6E921D268F9FE6A709"/>
    <w:rsid w:val="00D51772"/>
  </w:style>
  <w:style w:type="paragraph" w:customStyle="1" w:styleId="022F4E624872465EB357F7F9F28E20AC">
    <w:name w:val="022F4E624872465EB357F7F9F28E20AC"/>
    <w:rsid w:val="00D51772"/>
  </w:style>
  <w:style w:type="paragraph" w:customStyle="1" w:styleId="1ADFED16BBBA4F029B382846A3EF9AD9">
    <w:name w:val="1ADFED16BBBA4F029B382846A3EF9AD9"/>
    <w:rsid w:val="00D51772"/>
  </w:style>
  <w:style w:type="paragraph" w:customStyle="1" w:styleId="54710E5CAD4045079961598A1F82AD0D">
    <w:name w:val="54710E5CAD4045079961598A1F82AD0D"/>
    <w:rsid w:val="00D51772"/>
  </w:style>
  <w:style w:type="paragraph" w:customStyle="1" w:styleId="DAC45FDE9043499A97445F6778EFF155">
    <w:name w:val="DAC45FDE9043499A97445F6778EFF155"/>
    <w:rsid w:val="00D51772"/>
  </w:style>
  <w:style w:type="paragraph" w:customStyle="1" w:styleId="5354923F1931421D9FD865154CC6FB68">
    <w:name w:val="5354923F1931421D9FD865154CC6FB68"/>
    <w:rsid w:val="00D51772"/>
  </w:style>
  <w:style w:type="paragraph" w:customStyle="1" w:styleId="E7B7405F2E614832AB3C3ADDE4D58B9C">
    <w:name w:val="E7B7405F2E614832AB3C3ADDE4D58B9C"/>
    <w:rsid w:val="00D51772"/>
  </w:style>
  <w:style w:type="paragraph" w:customStyle="1" w:styleId="D745CD74F56D44CCA5A3DB30DBB635AC">
    <w:name w:val="D745CD74F56D44CCA5A3DB30DBB635AC"/>
    <w:rsid w:val="00D51772"/>
  </w:style>
  <w:style w:type="paragraph" w:customStyle="1" w:styleId="A60A6224D4E941EB9CCC30A43947E017">
    <w:name w:val="A60A6224D4E941EB9CCC30A43947E017"/>
    <w:rsid w:val="00D51772"/>
  </w:style>
  <w:style w:type="paragraph" w:customStyle="1" w:styleId="C1508621E13C4FDA81812180C05C553E">
    <w:name w:val="C1508621E13C4FDA81812180C05C553E"/>
    <w:rsid w:val="00D51772"/>
  </w:style>
  <w:style w:type="paragraph" w:customStyle="1" w:styleId="2631CF19F7B64362A8F1D2EB8C7676E4">
    <w:name w:val="2631CF19F7B64362A8F1D2EB8C7676E4"/>
    <w:rsid w:val="00D51772"/>
  </w:style>
  <w:style w:type="paragraph" w:customStyle="1" w:styleId="E1006299F9B44750AA119B3350F5C420">
    <w:name w:val="E1006299F9B44750AA119B3350F5C420"/>
    <w:rsid w:val="00D51772"/>
  </w:style>
  <w:style w:type="paragraph" w:customStyle="1" w:styleId="E2ED4011B1C84A929F49F283FE17F35A">
    <w:name w:val="E2ED4011B1C84A929F49F283FE17F35A"/>
    <w:rsid w:val="00D51772"/>
  </w:style>
  <w:style w:type="paragraph" w:customStyle="1" w:styleId="94B963A20A234A5CB5EBC50CE188E187">
    <w:name w:val="94B963A20A234A5CB5EBC50CE188E187"/>
    <w:rsid w:val="00D51772"/>
  </w:style>
  <w:style w:type="paragraph" w:customStyle="1" w:styleId="CD7EC5A9A4304367A4B13BDF4EC02026">
    <w:name w:val="CD7EC5A9A4304367A4B13BDF4EC02026"/>
    <w:rsid w:val="00D51772"/>
  </w:style>
  <w:style w:type="paragraph" w:customStyle="1" w:styleId="761C94D606E247FAAE20DE02649141FB">
    <w:name w:val="761C94D606E247FAAE20DE02649141FB"/>
    <w:rsid w:val="00D51772"/>
  </w:style>
  <w:style w:type="paragraph" w:customStyle="1" w:styleId="0614A4D453424B17BC7AB6313CD17674">
    <w:name w:val="0614A4D453424B17BC7AB6313CD17674"/>
    <w:rsid w:val="00D51772"/>
  </w:style>
  <w:style w:type="paragraph" w:customStyle="1" w:styleId="58044322DB0445019F3B2E91880BA736">
    <w:name w:val="58044322DB0445019F3B2E91880BA736"/>
    <w:rsid w:val="00D51772"/>
  </w:style>
  <w:style w:type="paragraph" w:customStyle="1" w:styleId="3D1145173BE643AB929BA74BED3A066D">
    <w:name w:val="3D1145173BE643AB929BA74BED3A066D"/>
    <w:rsid w:val="00D51772"/>
  </w:style>
  <w:style w:type="paragraph" w:customStyle="1" w:styleId="E73D08DA5D8D44A79EED46591B542DB9">
    <w:name w:val="E73D08DA5D8D44A79EED46591B542DB9"/>
    <w:rsid w:val="00D51772"/>
  </w:style>
  <w:style w:type="paragraph" w:customStyle="1" w:styleId="AA08993072D34EE98B037BE421D411BE">
    <w:name w:val="AA08993072D34EE98B037BE421D411BE"/>
    <w:rsid w:val="00D51772"/>
  </w:style>
  <w:style w:type="paragraph" w:customStyle="1" w:styleId="FD1FE737BD6C4E319502B8BBB8A71A93">
    <w:name w:val="FD1FE737BD6C4E319502B8BBB8A71A93"/>
    <w:rsid w:val="00D51772"/>
  </w:style>
  <w:style w:type="paragraph" w:customStyle="1" w:styleId="03811BABBBD54F9B9E04747B7D4A7A8A">
    <w:name w:val="03811BABBBD54F9B9E04747B7D4A7A8A"/>
    <w:rsid w:val="00D51772"/>
  </w:style>
  <w:style w:type="paragraph" w:customStyle="1" w:styleId="441F35243FFC4617B66212B1570F5EF4">
    <w:name w:val="441F35243FFC4617B66212B1570F5EF4"/>
    <w:rsid w:val="00D51772"/>
  </w:style>
  <w:style w:type="paragraph" w:customStyle="1" w:styleId="2C4F312D55D941818825A629EF74B7A5">
    <w:name w:val="2C4F312D55D941818825A629EF74B7A5"/>
    <w:rsid w:val="00D51772"/>
  </w:style>
  <w:style w:type="paragraph" w:customStyle="1" w:styleId="3C8E3934CE864D869B6959D67406CC26">
    <w:name w:val="3C8E3934CE864D869B6959D67406CC26"/>
    <w:rsid w:val="00D51772"/>
  </w:style>
  <w:style w:type="paragraph" w:customStyle="1" w:styleId="5D2E975768D04255A6311F543C444B83">
    <w:name w:val="5D2E975768D04255A6311F543C444B83"/>
    <w:rsid w:val="00D51772"/>
  </w:style>
  <w:style w:type="paragraph" w:customStyle="1" w:styleId="DC94BAA521984022A5E5FC97735903E7">
    <w:name w:val="DC94BAA521984022A5E5FC97735903E7"/>
    <w:rsid w:val="00D51772"/>
  </w:style>
  <w:style w:type="paragraph" w:customStyle="1" w:styleId="788FFC25935145E395527D400282B1EA">
    <w:name w:val="788FFC25935145E395527D400282B1EA"/>
    <w:rsid w:val="00D51772"/>
  </w:style>
  <w:style w:type="paragraph" w:customStyle="1" w:styleId="67C7F0A42CCD48E989C868B1B982CFA9">
    <w:name w:val="67C7F0A42CCD48E989C868B1B982CFA9"/>
    <w:rsid w:val="00D51772"/>
  </w:style>
  <w:style w:type="paragraph" w:customStyle="1" w:styleId="C61C08BF0020479A995DF2591513237E">
    <w:name w:val="C61C08BF0020479A995DF2591513237E"/>
    <w:rsid w:val="00D51772"/>
  </w:style>
  <w:style w:type="paragraph" w:customStyle="1" w:styleId="FCBDF5D7EE8241D6BE3956C0207FE386">
    <w:name w:val="FCBDF5D7EE8241D6BE3956C0207FE386"/>
    <w:rsid w:val="00D51772"/>
  </w:style>
  <w:style w:type="paragraph" w:customStyle="1" w:styleId="05D7C03E717445EA8D93ED0A60096F2F">
    <w:name w:val="05D7C03E717445EA8D93ED0A60096F2F"/>
    <w:rsid w:val="00D51772"/>
  </w:style>
  <w:style w:type="paragraph" w:customStyle="1" w:styleId="FDE8D55F8E8647F69121CDF4CFEA5A80">
    <w:name w:val="FDE8D55F8E8647F69121CDF4CFEA5A80"/>
    <w:rsid w:val="00D51772"/>
  </w:style>
  <w:style w:type="paragraph" w:customStyle="1" w:styleId="46DC23F30133433DB65999ECA36C2680">
    <w:name w:val="46DC23F30133433DB65999ECA36C2680"/>
    <w:rsid w:val="00D51772"/>
  </w:style>
  <w:style w:type="paragraph" w:customStyle="1" w:styleId="18B08C7A72DF49D9A384242C78B58593">
    <w:name w:val="18B08C7A72DF49D9A384242C78B58593"/>
    <w:rsid w:val="00D51772"/>
  </w:style>
  <w:style w:type="paragraph" w:customStyle="1" w:styleId="0E7FE286A1B24E75B6975F4E3FAB0A34">
    <w:name w:val="0E7FE286A1B24E75B6975F4E3FAB0A34"/>
    <w:rsid w:val="00D51772"/>
  </w:style>
  <w:style w:type="paragraph" w:customStyle="1" w:styleId="68363AB33E324609ABF7C2B6913F65EB">
    <w:name w:val="68363AB33E324609ABF7C2B6913F65EB"/>
    <w:rsid w:val="00D51772"/>
  </w:style>
  <w:style w:type="paragraph" w:customStyle="1" w:styleId="FE09093859CD4C8585BB31FE044DC75B">
    <w:name w:val="FE09093859CD4C8585BB31FE044DC75B"/>
    <w:rsid w:val="00D51772"/>
  </w:style>
  <w:style w:type="paragraph" w:customStyle="1" w:styleId="013981841DCA49288DBE834D177BFBDD">
    <w:name w:val="013981841DCA49288DBE834D177BFBDD"/>
    <w:rsid w:val="00D51772"/>
  </w:style>
  <w:style w:type="paragraph" w:customStyle="1" w:styleId="6F60B4CFFBAD4EF98FEE17B7B74AA0A1">
    <w:name w:val="6F60B4CFFBAD4EF98FEE17B7B74AA0A1"/>
    <w:rsid w:val="00D51772"/>
  </w:style>
  <w:style w:type="paragraph" w:customStyle="1" w:styleId="91441BAB74A045F394A1539A12D418AF">
    <w:name w:val="91441BAB74A045F394A1539A12D418AF"/>
    <w:rsid w:val="00D51772"/>
  </w:style>
  <w:style w:type="paragraph" w:customStyle="1" w:styleId="8C22ACC920334AF5A3BF52E3CBD8794D">
    <w:name w:val="8C22ACC920334AF5A3BF52E3CBD8794D"/>
    <w:rsid w:val="00D51772"/>
  </w:style>
  <w:style w:type="paragraph" w:customStyle="1" w:styleId="A4160EB2E4254BF9A2B548846D30C470">
    <w:name w:val="A4160EB2E4254BF9A2B548846D30C470"/>
    <w:rsid w:val="00D51772"/>
  </w:style>
  <w:style w:type="paragraph" w:customStyle="1" w:styleId="A796FAEE84B04D98987D50A4B8D79D81">
    <w:name w:val="A796FAEE84B04D98987D50A4B8D79D81"/>
    <w:rsid w:val="00D51772"/>
  </w:style>
  <w:style w:type="paragraph" w:customStyle="1" w:styleId="362717F9403A455687255E243A42608E">
    <w:name w:val="362717F9403A455687255E243A42608E"/>
    <w:rsid w:val="00D51772"/>
  </w:style>
  <w:style w:type="paragraph" w:customStyle="1" w:styleId="E4E8803A9B2B4BFBB8BD8AEC4CC548D2">
    <w:name w:val="E4E8803A9B2B4BFBB8BD8AEC4CC548D2"/>
    <w:rsid w:val="00D51772"/>
  </w:style>
  <w:style w:type="paragraph" w:customStyle="1" w:styleId="B0BC551852A94550A7DE873C42FC4CAE">
    <w:name w:val="B0BC551852A94550A7DE873C42FC4CAE"/>
    <w:rsid w:val="00D51772"/>
  </w:style>
  <w:style w:type="paragraph" w:customStyle="1" w:styleId="9F26CB28BF9C4D73B492760F26593F5F1">
    <w:name w:val="9F26CB28BF9C4D73B492760F26593F5F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E6DFBE7683740B09F7D7180EE4A784C1">
    <w:name w:val="DE6DFBE7683740B09F7D7180EE4A784C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13280E5D26849518C100791256ACEFD1">
    <w:name w:val="B13280E5D26849518C100791256ACEFD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BA41D1E88247D585611E03F0F393031">
    <w:name w:val="01BA41D1E88247D585611E03F0F39303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23AC8BA09CA4359AED58BB45590ABCD1">
    <w:name w:val="023AC8BA09CA4359AED58BB45590ABCD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4BDCD4C4108434994661A98EF296D341">
    <w:name w:val="D4BDCD4C4108434994661A98EF296D34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34DFCBE8C5943A580C51BE0558E4A1D1">
    <w:name w:val="B34DFCBE8C5943A580C51BE0558E4A1D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0500454E0F4CCBB7AE971F319469FF1">
    <w:name w:val="E40500454E0F4CCBB7AE971F319469FF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56EABDF67A84EC7816E57DF091D49401">
    <w:name w:val="356EABDF67A84EC7816E57DF091D4940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5D1881E9494AF282EE3291CB2BF5A01">
    <w:name w:val="8C5D1881E9494AF282EE3291CB2BF5A0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CFCEF763D844609060C0699C1AFC441">
    <w:name w:val="DCCFCEF763D844609060C0699C1AFC44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B65B714A8CC40ECAE29DC59B3378F731">
    <w:name w:val="8B65B714A8CC40ECAE29DC59B3378F73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ED26A4B12DA45BC9EFD1559032015651">
    <w:name w:val="1ED26A4B12DA45BC9EFD155903201565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6D4BDE7276D434AA03F2CBC5C2FF0D21">
    <w:name w:val="C6D4BDE7276D434AA03F2CBC5C2FF0D2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BAB5A19E204489AA32D6EE1668EDE991">
    <w:name w:val="1BAB5A19E204489AA32D6EE1668EDE99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010ABD7899E4F36BC830E6A411980A41">
    <w:name w:val="3010ABD7899E4F36BC830E6A411980A4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C4F312D55D941818825A629EF74B7A51">
    <w:name w:val="2C4F312D55D941818825A629EF74B7A5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C8E3934CE864D869B6959D67406CC261">
    <w:name w:val="3C8E3934CE864D869B6959D67406CC26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D2E975768D04255A6311F543C444B831">
    <w:name w:val="5D2E975768D04255A6311F543C444B83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94BAA521984022A5E5FC97735903E71">
    <w:name w:val="DC94BAA521984022A5E5FC97735903E7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788FFC25935145E395527D400282B1EA1">
    <w:name w:val="788FFC25935145E395527D400282B1EA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7C7F0A42CCD48E989C868B1B982CFA91">
    <w:name w:val="67C7F0A42CCD48E989C868B1B982CFA9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61C08BF0020479A995DF2591513237E1">
    <w:name w:val="C61C08BF0020479A995DF2591513237E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CBDF5D7EE8241D6BE3956C0207FE3861">
    <w:name w:val="FCBDF5D7EE8241D6BE3956C0207FE386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5D7C03E717445EA8D93ED0A60096F2F1">
    <w:name w:val="05D7C03E717445EA8D93ED0A60096F2F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E8D55F8E8647F69121CDF4CFEA5A801">
    <w:name w:val="FDE8D55F8E8647F69121CDF4CFEA5A80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46DC23F30133433DB65999ECA36C26801">
    <w:name w:val="46DC23F30133433DB65999ECA36C2680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8B08C7A72DF49D9A384242C78B585931">
    <w:name w:val="18B08C7A72DF49D9A384242C78B58593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E7FE286A1B24E75B6975F4E3FAB0A341">
    <w:name w:val="0E7FE286A1B24E75B6975F4E3FAB0A34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8363AB33E324609ABF7C2B6913F65EB1">
    <w:name w:val="68363AB33E324609ABF7C2B6913F65EB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E09093859CD4C8585BB31FE044DC75B1">
    <w:name w:val="FE09093859CD4C8585BB31FE044DC75B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3981841DCA49288DBE834D177BFBDD1">
    <w:name w:val="013981841DCA49288DBE834D177BFBDD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F60B4CFFBAD4EF98FEE17B7B74AA0A11">
    <w:name w:val="6F60B4CFFBAD4EF98FEE17B7B74AA0A1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1441BAB74A045F394A1539A12D418AF1">
    <w:name w:val="91441BAB74A045F394A1539A12D418AF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22ACC920334AF5A3BF52E3CBD8794D1">
    <w:name w:val="8C22ACC920334AF5A3BF52E3CBD8794D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4160EB2E4254BF9A2B548846D30C4701">
    <w:name w:val="A4160EB2E4254BF9A2B548846D30C470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796FAEE84B04D98987D50A4B8D79D811">
    <w:name w:val="A796FAEE84B04D98987D50A4B8D79D81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62717F9403A455687255E243A42608E1">
    <w:name w:val="362717F9403A455687255E243A42608E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E8803A9B2B4BFBB8BD8AEC4CC548D21">
    <w:name w:val="E4E8803A9B2B4BFBB8BD8AEC4CC548D21"/>
    <w:rsid w:val="00971F8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E8CB69D6C2141B9ADFC9E15572BBF061">
    <w:name w:val="CE8CB69D6C2141B9ADFC9E15572BBF06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DB8BBC34A4C454AABAA464BDBF2B35B1">
    <w:name w:val="6DB8BBC34A4C454AABAA464BDBF2B35B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DC57621E59476E90D2254448922BDC1">
    <w:name w:val="FDDC57621E59476E90D2254448922BDC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F1CD7CF577146ECA42C93B9E8842BED1">
    <w:name w:val="2F1CD7CF577146ECA42C93B9E8842BED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D0B8F1E48314118AE3433A0CA4630121">
    <w:name w:val="9D0B8F1E48314118AE3433A0CA463012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B2A971A9CD4D8DBEC8D885F77CC2CA1">
    <w:name w:val="8CB2A971A9CD4D8DBEC8D885F77CC2CA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9AA4767DE034A6E921D268F9FE6A7091">
    <w:name w:val="39AA4767DE034A6E921D268F9FE6A709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22F4E624872465EB357F7F9F28E20AC1">
    <w:name w:val="022F4E624872465EB357F7F9F28E20AC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ADFED16BBBA4F029B382846A3EF9AD91">
    <w:name w:val="1ADFED16BBBA4F029B382846A3EF9AD9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4710E5CAD4045079961598A1F82AD0D1">
    <w:name w:val="54710E5CAD4045079961598A1F82AD0D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AC45FDE9043499A97445F6778EFF1551">
    <w:name w:val="DAC45FDE9043499A97445F6778EFF155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354923F1931421D9FD865154CC6FB681">
    <w:name w:val="5354923F1931421D9FD865154CC6FB68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7B7405F2E614832AB3C3ADDE4D58B9C1">
    <w:name w:val="E7B7405F2E614832AB3C3ADDE4D58B9C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745CD74F56D44CCA5A3DB30DBB635AC1">
    <w:name w:val="D745CD74F56D44CCA5A3DB30DBB635AC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60A6224D4E941EB9CCC30A43947E0171">
    <w:name w:val="A60A6224D4E941EB9CCC30A43947E017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1508621E13C4FDA81812180C05C553E1">
    <w:name w:val="C1508621E13C4FDA81812180C05C553E1"/>
    <w:rsid w:val="00971F8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631CF19F7B64362A8F1D2EB8C7676E41">
    <w:name w:val="2631CF19F7B64362A8F1D2EB8C7676E41"/>
    <w:rsid w:val="00971F8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1006299F9B44750AA119B3350F5C4201">
    <w:name w:val="E1006299F9B44750AA119B3350F5C4201"/>
    <w:rsid w:val="00971F8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2ED4011B1C84A929F49F283FE17F35A1">
    <w:name w:val="E2ED4011B1C84A929F49F283FE17F35A1"/>
    <w:rsid w:val="00971F8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9F26CB28BF9C4D73B492760F26593F5F2">
    <w:name w:val="9F26CB28BF9C4D73B492760F26593F5F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E6DFBE7683740B09F7D7180EE4A784C2">
    <w:name w:val="DE6DFBE7683740B09F7D7180EE4A784C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13280E5D26849518C100791256ACEFD2">
    <w:name w:val="B13280E5D26849518C100791256ACEFD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BA41D1E88247D585611E03F0F393032">
    <w:name w:val="01BA41D1E88247D585611E03F0F39303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23AC8BA09CA4359AED58BB45590ABCD2">
    <w:name w:val="023AC8BA09CA4359AED58BB45590ABCD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4BDCD4C4108434994661A98EF296D342">
    <w:name w:val="D4BDCD4C4108434994661A98EF296D34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34DFCBE8C5943A580C51BE0558E4A1D2">
    <w:name w:val="B34DFCBE8C5943A580C51BE0558E4A1D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0500454E0F4CCBB7AE971F319469FF2">
    <w:name w:val="E40500454E0F4CCBB7AE971F319469FF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56EABDF67A84EC7816E57DF091D49402">
    <w:name w:val="356EABDF67A84EC7816E57DF091D4940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5D1881E9494AF282EE3291CB2BF5A02">
    <w:name w:val="8C5D1881E9494AF282EE3291CB2BF5A0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CFCEF763D844609060C0699C1AFC442">
    <w:name w:val="DCCFCEF763D844609060C0699C1AFC44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B65B714A8CC40ECAE29DC59B3378F732">
    <w:name w:val="8B65B714A8CC40ECAE29DC59B3378F73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ED26A4B12DA45BC9EFD1559032015652">
    <w:name w:val="1ED26A4B12DA45BC9EFD155903201565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6D4BDE7276D434AA03F2CBC5C2FF0D22">
    <w:name w:val="C6D4BDE7276D434AA03F2CBC5C2FF0D2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BAB5A19E204489AA32D6EE1668EDE992">
    <w:name w:val="1BAB5A19E204489AA32D6EE1668EDE99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010ABD7899E4F36BC830E6A411980A42">
    <w:name w:val="3010ABD7899E4F36BC830E6A411980A4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C4F312D55D941818825A629EF74B7A52">
    <w:name w:val="2C4F312D55D941818825A629EF74B7A5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C8E3934CE864D869B6959D67406CC262">
    <w:name w:val="3C8E3934CE864D869B6959D67406CC26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D2E975768D04255A6311F543C444B832">
    <w:name w:val="5D2E975768D04255A6311F543C444B83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94BAA521984022A5E5FC97735903E72">
    <w:name w:val="DC94BAA521984022A5E5FC97735903E7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788FFC25935145E395527D400282B1EA2">
    <w:name w:val="788FFC25935145E395527D400282B1EA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7C7F0A42CCD48E989C868B1B982CFA92">
    <w:name w:val="67C7F0A42CCD48E989C868B1B982CFA9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61C08BF0020479A995DF2591513237E2">
    <w:name w:val="C61C08BF0020479A995DF2591513237E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CBDF5D7EE8241D6BE3956C0207FE3862">
    <w:name w:val="FCBDF5D7EE8241D6BE3956C0207FE386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5D7C03E717445EA8D93ED0A60096F2F2">
    <w:name w:val="05D7C03E717445EA8D93ED0A60096F2F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E8D55F8E8647F69121CDF4CFEA5A802">
    <w:name w:val="FDE8D55F8E8647F69121CDF4CFEA5A80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46DC23F30133433DB65999ECA36C26802">
    <w:name w:val="46DC23F30133433DB65999ECA36C2680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8B08C7A72DF49D9A384242C78B585932">
    <w:name w:val="18B08C7A72DF49D9A384242C78B58593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E7FE286A1B24E75B6975F4E3FAB0A342">
    <w:name w:val="0E7FE286A1B24E75B6975F4E3FAB0A34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8363AB33E324609ABF7C2B6913F65EB2">
    <w:name w:val="68363AB33E324609ABF7C2B6913F65EB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E09093859CD4C8585BB31FE044DC75B2">
    <w:name w:val="FE09093859CD4C8585BB31FE044DC75B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3981841DCA49288DBE834D177BFBDD2">
    <w:name w:val="013981841DCA49288DBE834D177BFBDD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F60B4CFFBAD4EF98FEE17B7B74AA0A12">
    <w:name w:val="6F60B4CFFBAD4EF98FEE17B7B74AA0A1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1441BAB74A045F394A1539A12D418AF2">
    <w:name w:val="91441BAB74A045F394A1539A12D418AF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22ACC920334AF5A3BF52E3CBD8794D2">
    <w:name w:val="8C22ACC920334AF5A3BF52E3CBD8794D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4160EB2E4254BF9A2B548846D30C4702">
    <w:name w:val="A4160EB2E4254BF9A2B548846D30C470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796FAEE84B04D98987D50A4B8D79D812">
    <w:name w:val="A796FAEE84B04D98987D50A4B8D79D81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62717F9403A455687255E243A42608E2">
    <w:name w:val="362717F9403A455687255E243A42608E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E8803A9B2B4BFBB8BD8AEC4CC548D22">
    <w:name w:val="E4E8803A9B2B4BFBB8BD8AEC4CC548D22"/>
    <w:rsid w:val="00B129BC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E8CB69D6C2141B9ADFC9E15572BBF062">
    <w:name w:val="CE8CB69D6C2141B9ADFC9E15572BBF06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DB8BBC34A4C454AABAA464BDBF2B35B2">
    <w:name w:val="6DB8BBC34A4C454AABAA464BDBF2B35B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DC57621E59476E90D2254448922BDC2">
    <w:name w:val="FDDC57621E59476E90D2254448922BDC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F1CD7CF577146ECA42C93B9E8842BED2">
    <w:name w:val="2F1CD7CF577146ECA42C93B9E8842BED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D0B8F1E48314118AE3433A0CA4630122">
    <w:name w:val="9D0B8F1E48314118AE3433A0CA463012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B2A971A9CD4D8DBEC8D885F77CC2CA2">
    <w:name w:val="8CB2A971A9CD4D8DBEC8D885F77CC2CA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9AA4767DE034A6E921D268F9FE6A7092">
    <w:name w:val="39AA4767DE034A6E921D268F9FE6A709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22F4E624872465EB357F7F9F28E20AC2">
    <w:name w:val="022F4E624872465EB357F7F9F28E20AC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ADFED16BBBA4F029B382846A3EF9AD92">
    <w:name w:val="1ADFED16BBBA4F029B382846A3EF9AD9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4710E5CAD4045079961598A1F82AD0D2">
    <w:name w:val="54710E5CAD4045079961598A1F82AD0D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AC45FDE9043499A97445F6778EFF1552">
    <w:name w:val="DAC45FDE9043499A97445F6778EFF155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354923F1931421D9FD865154CC6FB682">
    <w:name w:val="5354923F1931421D9FD865154CC6FB68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7B7405F2E614832AB3C3ADDE4D58B9C2">
    <w:name w:val="E7B7405F2E614832AB3C3ADDE4D58B9C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745CD74F56D44CCA5A3DB30DBB635AC2">
    <w:name w:val="D745CD74F56D44CCA5A3DB30DBB635AC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60A6224D4E941EB9CCC30A43947E0172">
    <w:name w:val="A60A6224D4E941EB9CCC30A43947E017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1508621E13C4FDA81812180C05C553E2">
    <w:name w:val="C1508621E13C4FDA81812180C05C553E2"/>
    <w:rsid w:val="00B129BC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631CF19F7B64362A8F1D2EB8C7676E42">
    <w:name w:val="2631CF19F7B64362A8F1D2EB8C7676E42"/>
    <w:rsid w:val="00B129BC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1006299F9B44750AA119B3350F5C4202">
    <w:name w:val="E1006299F9B44750AA119B3350F5C4202"/>
    <w:rsid w:val="00B129BC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2ED4011B1C84A929F49F283FE17F35A2">
    <w:name w:val="E2ED4011B1C84A929F49F283FE17F35A2"/>
    <w:rsid w:val="00B129BC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C7FA7787DF88410B86AF9C1C7229B658">
    <w:name w:val="C7FA7787DF88410B86AF9C1C7229B658"/>
    <w:rsid w:val="00AC549E"/>
  </w:style>
  <w:style w:type="paragraph" w:customStyle="1" w:styleId="F3B9A82FAD824992B6A9DB31B2172B5E">
    <w:name w:val="F3B9A82FAD824992B6A9DB31B2172B5E"/>
    <w:rsid w:val="00AC549E"/>
  </w:style>
  <w:style w:type="paragraph" w:customStyle="1" w:styleId="9F26CB28BF9C4D73B492760F26593F5F3">
    <w:name w:val="9F26CB28BF9C4D73B492760F26593F5F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E6DFBE7683740B09F7D7180EE4A784C3">
    <w:name w:val="DE6DFBE7683740B09F7D7180EE4A784C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13280E5D26849518C100791256ACEFD3">
    <w:name w:val="B13280E5D26849518C100791256ACEFD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BA41D1E88247D585611E03F0F393033">
    <w:name w:val="01BA41D1E88247D585611E03F0F39303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23AC8BA09CA4359AED58BB45590ABCD3">
    <w:name w:val="023AC8BA09CA4359AED58BB45590ABCD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4BDCD4C4108434994661A98EF296D343">
    <w:name w:val="D4BDCD4C4108434994661A98EF296D34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34DFCBE8C5943A580C51BE0558E4A1D3">
    <w:name w:val="B34DFCBE8C5943A580C51BE0558E4A1D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0500454E0F4CCBB7AE971F319469FF3">
    <w:name w:val="E40500454E0F4CCBB7AE971F319469FF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56EABDF67A84EC7816E57DF091D49403">
    <w:name w:val="356EABDF67A84EC7816E57DF091D4940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5D1881E9494AF282EE3291CB2BF5A03">
    <w:name w:val="8C5D1881E9494AF282EE3291CB2BF5A0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CFCEF763D844609060C0699C1AFC443">
    <w:name w:val="DCCFCEF763D844609060C0699C1AFC44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B65B714A8CC40ECAE29DC59B3378F733">
    <w:name w:val="8B65B714A8CC40ECAE29DC59B3378F73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ED26A4B12DA45BC9EFD1559032015653">
    <w:name w:val="1ED26A4B12DA45BC9EFD155903201565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6D4BDE7276D434AA03F2CBC5C2FF0D23">
    <w:name w:val="C6D4BDE7276D434AA03F2CBC5C2FF0D2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BAB5A19E204489AA32D6EE1668EDE993">
    <w:name w:val="1BAB5A19E204489AA32D6EE1668EDE99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010ABD7899E4F36BC830E6A411980A43">
    <w:name w:val="3010ABD7899E4F36BC830E6A411980A4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C4F312D55D941818825A629EF74B7A53">
    <w:name w:val="2C4F312D55D941818825A629EF74B7A5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C8E3934CE864D869B6959D67406CC263">
    <w:name w:val="3C8E3934CE864D869B6959D67406CC26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D2E975768D04255A6311F543C444B833">
    <w:name w:val="5D2E975768D04255A6311F543C444B83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94BAA521984022A5E5FC97735903E73">
    <w:name w:val="DC94BAA521984022A5E5FC97735903E7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788FFC25935145E395527D400282B1EA3">
    <w:name w:val="788FFC25935145E395527D400282B1EA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7C7F0A42CCD48E989C868B1B982CFA93">
    <w:name w:val="67C7F0A42CCD48E989C868B1B982CFA9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61C08BF0020479A995DF2591513237E3">
    <w:name w:val="C61C08BF0020479A995DF2591513237E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CBDF5D7EE8241D6BE3956C0207FE3863">
    <w:name w:val="FCBDF5D7EE8241D6BE3956C0207FE386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5D7C03E717445EA8D93ED0A60096F2F3">
    <w:name w:val="05D7C03E717445EA8D93ED0A60096F2F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E8D55F8E8647F69121CDF4CFEA5A803">
    <w:name w:val="FDE8D55F8E8647F69121CDF4CFEA5A80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46DC23F30133433DB65999ECA36C26803">
    <w:name w:val="46DC23F30133433DB65999ECA36C2680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8B08C7A72DF49D9A384242C78B585933">
    <w:name w:val="18B08C7A72DF49D9A384242C78B58593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E7FE286A1B24E75B6975F4E3FAB0A343">
    <w:name w:val="0E7FE286A1B24E75B6975F4E3FAB0A34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8363AB33E324609ABF7C2B6913F65EB3">
    <w:name w:val="68363AB33E324609ABF7C2B6913F65EB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E09093859CD4C8585BB31FE044DC75B3">
    <w:name w:val="FE09093859CD4C8585BB31FE044DC75B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3981841DCA49288DBE834D177BFBDD3">
    <w:name w:val="013981841DCA49288DBE834D177BFBDD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F60B4CFFBAD4EF98FEE17B7B74AA0A13">
    <w:name w:val="6F60B4CFFBAD4EF98FEE17B7B74AA0A1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1441BAB74A045F394A1539A12D418AF3">
    <w:name w:val="91441BAB74A045F394A1539A12D418AF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22ACC920334AF5A3BF52E3CBD8794D3">
    <w:name w:val="8C22ACC920334AF5A3BF52E3CBD8794D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4160EB2E4254BF9A2B548846D30C4703">
    <w:name w:val="A4160EB2E4254BF9A2B548846D30C470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796FAEE84B04D98987D50A4B8D79D813">
    <w:name w:val="A796FAEE84B04D98987D50A4B8D79D81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62717F9403A455687255E243A42608E3">
    <w:name w:val="362717F9403A455687255E243A42608E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E8803A9B2B4BFBB8BD8AEC4CC548D23">
    <w:name w:val="E4E8803A9B2B4BFBB8BD8AEC4CC548D23"/>
    <w:rsid w:val="00AC549E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E8CB69D6C2141B9ADFC9E15572BBF063">
    <w:name w:val="CE8CB69D6C2141B9ADFC9E15572BBF06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DB8BBC34A4C454AABAA464BDBF2B35B3">
    <w:name w:val="6DB8BBC34A4C454AABAA464BDBF2B35B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DC57621E59476E90D2254448922BDC3">
    <w:name w:val="FDDC57621E59476E90D2254448922BDC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F1CD7CF577146ECA42C93B9E8842BED3">
    <w:name w:val="2F1CD7CF577146ECA42C93B9E8842BED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D0B8F1E48314118AE3433A0CA4630123">
    <w:name w:val="9D0B8F1E48314118AE3433A0CA463012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B2A971A9CD4D8DBEC8D885F77CC2CA3">
    <w:name w:val="8CB2A971A9CD4D8DBEC8D885F77CC2CA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9AA4767DE034A6E921D268F9FE6A7093">
    <w:name w:val="39AA4767DE034A6E921D268F9FE6A709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22F4E624872465EB357F7F9F28E20AC3">
    <w:name w:val="022F4E624872465EB357F7F9F28E20AC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ADFED16BBBA4F029B382846A3EF9AD93">
    <w:name w:val="1ADFED16BBBA4F029B382846A3EF9AD9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4710E5CAD4045079961598A1F82AD0D3">
    <w:name w:val="54710E5CAD4045079961598A1F82AD0D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AC45FDE9043499A97445F6778EFF1553">
    <w:name w:val="DAC45FDE9043499A97445F6778EFF155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354923F1931421D9FD865154CC6FB683">
    <w:name w:val="5354923F1931421D9FD865154CC6FB68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7B7405F2E614832AB3C3ADDE4D58B9C3">
    <w:name w:val="E7B7405F2E614832AB3C3ADDE4D58B9C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745CD74F56D44CCA5A3DB30DBB635AC3">
    <w:name w:val="D745CD74F56D44CCA5A3DB30DBB635AC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60A6224D4E941EB9CCC30A43947E0173">
    <w:name w:val="A60A6224D4E941EB9CCC30A43947E017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1508621E13C4FDA81812180C05C553E3">
    <w:name w:val="C1508621E13C4FDA81812180C05C553E3"/>
    <w:rsid w:val="00AC549E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631CF19F7B64362A8F1D2EB8C7676E43">
    <w:name w:val="2631CF19F7B64362A8F1D2EB8C7676E43"/>
    <w:rsid w:val="00AC549E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1006299F9B44750AA119B3350F5C4203">
    <w:name w:val="E1006299F9B44750AA119B3350F5C4203"/>
    <w:rsid w:val="00AC549E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2ED4011B1C84A929F49F283FE17F35A3">
    <w:name w:val="E2ED4011B1C84A929F49F283FE17F35A3"/>
    <w:rsid w:val="00AC549E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6E8BFAB7780F4237A84F095FC206DC3C">
    <w:name w:val="6E8BFAB7780F4237A84F095FC206DC3C"/>
    <w:rsid w:val="007158E0"/>
  </w:style>
  <w:style w:type="paragraph" w:customStyle="1" w:styleId="8CE72FAE8683403F811D12FADAD02C11">
    <w:name w:val="8CE72FAE8683403F811D12FADAD02C11"/>
    <w:rsid w:val="007158E0"/>
  </w:style>
  <w:style w:type="paragraph" w:customStyle="1" w:styleId="05A9F51B4D8645918C5ED89002F5B702">
    <w:name w:val="05A9F51B4D8645918C5ED89002F5B702"/>
    <w:rsid w:val="007158E0"/>
  </w:style>
  <w:style w:type="paragraph" w:customStyle="1" w:styleId="E88FA3A3FA3D410BA735B3CF5D7E2AEF">
    <w:name w:val="E88FA3A3FA3D410BA735B3CF5D7E2AEF"/>
    <w:rsid w:val="007158E0"/>
  </w:style>
  <w:style w:type="paragraph" w:customStyle="1" w:styleId="B95B5E1734B04014AD95C5E35B84C4A4">
    <w:name w:val="B95B5E1734B04014AD95C5E35B84C4A4"/>
    <w:rsid w:val="007158E0"/>
  </w:style>
  <w:style w:type="paragraph" w:customStyle="1" w:styleId="667DFA0350E8442FB08C10AD196C04E6">
    <w:name w:val="667DFA0350E8442FB08C10AD196C04E6"/>
    <w:rsid w:val="007158E0"/>
  </w:style>
  <w:style w:type="paragraph" w:customStyle="1" w:styleId="F02DEB4679334589B4E02EC7CA5EECBD">
    <w:name w:val="F02DEB4679334589B4E02EC7CA5EECBD"/>
    <w:rsid w:val="007158E0"/>
  </w:style>
  <w:style w:type="paragraph" w:customStyle="1" w:styleId="23C0A3FA2CEB415196405B94AE59FF11">
    <w:name w:val="23C0A3FA2CEB415196405B94AE59FF11"/>
    <w:rsid w:val="007158E0"/>
  </w:style>
  <w:style w:type="paragraph" w:customStyle="1" w:styleId="23E09FAF8128428195B25EED8FD78150">
    <w:name w:val="23E09FAF8128428195B25EED8FD78150"/>
    <w:rsid w:val="007158E0"/>
  </w:style>
  <w:style w:type="paragraph" w:customStyle="1" w:styleId="7EE6FD33BB144071BE191B6E357464CC">
    <w:name w:val="7EE6FD33BB144071BE191B6E357464CC"/>
    <w:rsid w:val="007158E0"/>
  </w:style>
  <w:style w:type="paragraph" w:customStyle="1" w:styleId="B825F941A4FA492E8F91275D47477384">
    <w:name w:val="B825F941A4FA492E8F91275D47477384"/>
    <w:rsid w:val="007158E0"/>
  </w:style>
  <w:style w:type="paragraph" w:customStyle="1" w:styleId="50ED2228DD814F7FB265DE40CDC654BF">
    <w:name w:val="50ED2228DD814F7FB265DE40CDC654BF"/>
    <w:rsid w:val="007158E0"/>
  </w:style>
  <w:style w:type="paragraph" w:customStyle="1" w:styleId="F66ACE24411E4FE282885E5C8E68B2FA">
    <w:name w:val="F66ACE24411E4FE282885E5C8E68B2FA"/>
    <w:rsid w:val="007158E0"/>
  </w:style>
  <w:style w:type="paragraph" w:customStyle="1" w:styleId="C05A490753C648EC9341D8FF14A535B2">
    <w:name w:val="C05A490753C648EC9341D8FF14A535B2"/>
    <w:rsid w:val="007158E0"/>
  </w:style>
  <w:style w:type="paragraph" w:customStyle="1" w:styleId="A25AB36933414D1DA8AE11B2B7B08BFB">
    <w:name w:val="A25AB36933414D1DA8AE11B2B7B08BFB"/>
    <w:rsid w:val="007158E0"/>
  </w:style>
  <w:style w:type="paragraph" w:customStyle="1" w:styleId="E41C1B44ECB1431CA2D13F27B7F25595">
    <w:name w:val="E41C1B44ECB1431CA2D13F27B7F25595"/>
    <w:rsid w:val="007158E0"/>
  </w:style>
  <w:style w:type="paragraph" w:customStyle="1" w:styleId="3A23CC0BAB314837BF448D27CEBA468E">
    <w:name w:val="3A23CC0BAB314837BF448D27CEBA468E"/>
    <w:rsid w:val="007158E0"/>
  </w:style>
  <w:style w:type="paragraph" w:customStyle="1" w:styleId="6A829E9C30274BFDB305AFB8095A38CF">
    <w:name w:val="6A829E9C30274BFDB305AFB8095A38CF"/>
    <w:rsid w:val="007158E0"/>
  </w:style>
  <w:style w:type="paragraph" w:customStyle="1" w:styleId="D22871D9FE7D49F3998B99B6F6A5A513">
    <w:name w:val="D22871D9FE7D49F3998B99B6F6A5A513"/>
    <w:rsid w:val="007158E0"/>
  </w:style>
  <w:style w:type="paragraph" w:customStyle="1" w:styleId="CDCFC7CC3DC6452E988CE3E07BA44A50">
    <w:name w:val="CDCFC7CC3DC6452E988CE3E07BA44A50"/>
    <w:rsid w:val="007158E0"/>
  </w:style>
  <w:style w:type="paragraph" w:customStyle="1" w:styleId="73C16E8C059F49D68223CBE67AB7CCFD">
    <w:name w:val="73C16E8C059F49D68223CBE67AB7CCFD"/>
    <w:rsid w:val="007158E0"/>
  </w:style>
  <w:style w:type="paragraph" w:customStyle="1" w:styleId="5EDC996D4A5D4A8A9EAA4536BC80C365">
    <w:name w:val="5EDC996D4A5D4A8A9EAA4536BC80C365"/>
    <w:rsid w:val="007158E0"/>
  </w:style>
  <w:style w:type="paragraph" w:customStyle="1" w:styleId="32D30C7FB83E4247B71BB4552B1B6EBF">
    <w:name w:val="32D30C7FB83E4247B71BB4552B1B6EBF"/>
    <w:rsid w:val="007158E0"/>
  </w:style>
  <w:style w:type="paragraph" w:customStyle="1" w:styleId="0507B51F8DB84C5896BC53EB332820A1">
    <w:name w:val="0507B51F8DB84C5896BC53EB332820A1"/>
    <w:rsid w:val="00226633"/>
  </w:style>
  <w:style w:type="paragraph" w:customStyle="1" w:styleId="BBB35A466E7B43C8857E55385F3B0901">
    <w:name w:val="BBB35A466E7B43C8857E55385F3B0901"/>
    <w:rsid w:val="00226633"/>
  </w:style>
  <w:style w:type="paragraph" w:customStyle="1" w:styleId="247A0115FF8C4C9BABC3AE28A2F41813">
    <w:name w:val="247A0115FF8C4C9BABC3AE28A2F41813"/>
    <w:rsid w:val="00226633"/>
  </w:style>
  <w:style w:type="paragraph" w:customStyle="1" w:styleId="D539F74A68724138B7E24BA047E7373C">
    <w:name w:val="D539F74A68724138B7E24BA047E7373C"/>
    <w:rsid w:val="00226633"/>
  </w:style>
  <w:style w:type="paragraph" w:customStyle="1" w:styleId="EAAE1EFB6EC94BCE886FA45138542332">
    <w:name w:val="EAAE1EFB6EC94BCE886FA45138542332"/>
    <w:rsid w:val="00226633"/>
  </w:style>
  <w:style w:type="paragraph" w:customStyle="1" w:styleId="357D148FF3C2492185D259738F91BF61">
    <w:name w:val="357D148FF3C2492185D259738F91BF61"/>
    <w:rsid w:val="00226633"/>
  </w:style>
  <w:style w:type="paragraph" w:customStyle="1" w:styleId="8978F598EBDB46509B92AC990A6DEB63">
    <w:name w:val="8978F598EBDB46509B92AC990A6DEB63"/>
    <w:rsid w:val="00226633"/>
  </w:style>
  <w:style w:type="paragraph" w:customStyle="1" w:styleId="6B901E1B33EF46B885EDC2650EC6A4E4">
    <w:name w:val="6B901E1B33EF46B885EDC2650EC6A4E4"/>
    <w:rsid w:val="00226633"/>
  </w:style>
  <w:style w:type="paragraph" w:customStyle="1" w:styleId="938F9E7E22664F29B12AE598E2BE775A">
    <w:name w:val="938F9E7E22664F29B12AE598E2BE775A"/>
    <w:rsid w:val="00226633"/>
  </w:style>
  <w:style w:type="paragraph" w:customStyle="1" w:styleId="B31D69C819944E779EEA31102F853738">
    <w:name w:val="B31D69C819944E779EEA31102F853738"/>
    <w:rsid w:val="00226633"/>
  </w:style>
  <w:style w:type="paragraph" w:customStyle="1" w:styleId="05EB7218182C43C8A8B41EF9D006B674">
    <w:name w:val="05EB7218182C43C8A8B41EF9D006B67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BB35A466E7B43C8857E55385F3B09011">
    <w:name w:val="BBB35A466E7B43C8857E55385F3B0901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47A0115FF8C4C9BABC3AE28A2F418131">
    <w:name w:val="247A0115FF8C4C9BABC3AE28A2F41813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539F74A68724138B7E24BA047E7373C1">
    <w:name w:val="D539F74A68724138B7E24BA047E7373C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AAE1EFB6EC94BCE886FA451385423321">
    <w:name w:val="EAAE1EFB6EC94BCE886FA45138542332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57D148FF3C2492185D259738F91BF611">
    <w:name w:val="357D148FF3C2492185D259738F91BF61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978F598EBDB46509B92AC990A6DEB631">
    <w:name w:val="8978F598EBDB46509B92AC990A6DEB63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B901E1B33EF46B885EDC2650EC6A4E41">
    <w:name w:val="6B901E1B33EF46B885EDC2650EC6A4E4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38F9E7E22664F29B12AE598E2BE775A1">
    <w:name w:val="938F9E7E22664F29B12AE598E2BE775A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31D69C819944E779EEA31102F8537381">
    <w:name w:val="B31D69C819944E779EEA31102F853738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CFCEF763D844609060C0699C1AFC444">
    <w:name w:val="DCCFCEF763D844609060C0699C1AFC44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B65B714A8CC40ECAE29DC59B3378F734">
    <w:name w:val="8B65B714A8CC40ECAE29DC59B3378F73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ED26A4B12DA45BC9EFD1559032015654">
    <w:name w:val="1ED26A4B12DA45BC9EFD155903201565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6D4BDE7276D434AA03F2CBC5C2FF0D24">
    <w:name w:val="C6D4BDE7276D434AA03F2CBC5C2FF0D2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BAB5A19E204489AA32D6EE1668EDE994">
    <w:name w:val="1BAB5A19E204489AA32D6EE1668EDE99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010ABD7899E4F36BC830E6A411980A44">
    <w:name w:val="3010ABD7899E4F36BC830E6A411980A4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C4F312D55D941818825A629EF74B7A54">
    <w:name w:val="2C4F312D55D941818825A629EF74B7A5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C8E3934CE864D869B6959D67406CC264">
    <w:name w:val="3C8E3934CE864D869B6959D67406CC26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DCFC7CC3DC6452E988CE3E07BA44A501">
    <w:name w:val="CDCFC7CC3DC6452E988CE3E07BA44A50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73C16E8C059F49D68223CBE67AB7CCFD1">
    <w:name w:val="73C16E8C059F49D68223CBE67AB7CCFD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EDC996D4A5D4A8A9EAA4536BC80C3651">
    <w:name w:val="5EDC996D4A5D4A8A9EAA4536BC80C3651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2D30C7FB83E4247B71BB4552B1B6EBF1">
    <w:name w:val="32D30C7FB83E4247B71BB4552B1B6EBF1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25AB36933414D1DA8AE11B2B7B08BFB1">
    <w:name w:val="A25AB36933414D1DA8AE11B2B7B08BFB1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5D7C03E717445EA8D93ED0A60096F2F4">
    <w:name w:val="05D7C03E717445EA8D93ED0A60096F2F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E8D55F8E8647F69121CDF4CFEA5A804">
    <w:name w:val="FDE8D55F8E8647F69121CDF4CFEA5A80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46DC23F30133433DB65999ECA36C26804">
    <w:name w:val="46DC23F30133433DB65999ECA36C2680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8B08C7A72DF49D9A384242C78B585934">
    <w:name w:val="18B08C7A72DF49D9A384242C78B58593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E7FE286A1B24E75B6975F4E3FAB0A344">
    <w:name w:val="0E7FE286A1B24E75B6975F4E3FAB0A34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8363AB33E324609ABF7C2B6913F65EB4">
    <w:name w:val="68363AB33E324609ABF7C2B6913F65EB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E09093859CD4C8585BB31FE044DC75B4">
    <w:name w:val="FE09093859CD4C8585BB31FE044DC75B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3981841DCA49288DBE834D177BFBDD4">
    <w:name w:val="013981841DCA49288DBE834D177BFBDD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F60B4CFFBAD4EF98FEE17B7B74AA0A14">
    <w:name w:val="6F60B4CFFBAD4EF98FEE17B7B74AA0A1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1441BAB74A045F394A1539A12D418AF4">
    <w:name w:val="91441BAB74A045F394A1539A12D418AF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22ACC920334AF5A3BF52E3CBD8794D4">
    <w:name w:val="8C22ACC920334AF5A3BF52E3CBD8794D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4160EB2E4254BF9A2B548846D30C4704">
    <w:name w:val="A4160EB2E4254BF9A2B548846D30C470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796FAEE84B04D98987D50A4B8D79D814">
    <w:name w:val="A796FAEE84B04D98987D50A4B8D79D81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62717F9403A455687255E243A42608E4">
    <w:name w:val="362717F9403A455687255E243A42608E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E8803A9B2B4BFBB8BD8AEC4CC548D24">
    <w:name w:val="E4E8803A9B2B4BFBB8BD8AEC4CC548D2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E8CB69D6C2141B9ADFC9E15572BBF064">
    <w:name w:val="CE8CB69D6C2141B9ADFC9E15572BBF06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DB8BBC34A4C454AABAA464BDBF2B35B4">
    <w:name w:val="6DB8BBC34A4C454AABAA464BDBF2B35B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DC57621E59476E90D2254448922BDC4">
    <w:name w:val="FDDC57621E59476E90D2254448922BDC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F1CD7CF577146ECA42C93B9E8842BED4">
    <w:name w:val="2F1CD7CF577146ECA42C93B9E8842BED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D0B8F1E48314118AE3433A0CA4630124">
    <w:name w:val="9D0B8F1E48314118AE3433A0CA463012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B2A971A9CD4D8DBEC8D885F77CC2CA4">
    <w:name w:val="8CB2A971A9CD4D8DBEC8D885F77CC2CA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9AA4767DE034A6E921D268F9FE6A7094">
    <w:name w:val="39AA4767DE034A6E921D268F9FE6A709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22F4E624872465EB357F7F9F28E20AC4">
    <w:name w:val="022F4E624872465EB357F7F9F28E20AC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ADFED16BBBA4F029B382846A3EF9AD94">
    <w:name w:val="1ADFED16BBBA4F029B382846A3EF9AD9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4710E5CAD4045079961598A1F82AD0D4">
    <w:name w:val="54710E5CAD4045079961598A1F82AD0D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AC45FDE9043499A97445F6778EFF1554">
    <w:name w:val="DAC45FDE9043499A97445F6778EFF155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354923F1931421D9FD865154CC6FB684">
    <w:name w:val="5354923F1931421D9FD865154CC6FB68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7B7405F2E614832AB3C3ADDE4D58B9C4">
    <w:name w:val="E7B7405F2E614832AB3C3ADDE4D58B9C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745CD74F56D44CCA5A3DB30DBB635AC4">
    <w:name w:val="D745CD74F56D44CCA5A3DB30DBB635AC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60A6224D4E941EB9CCC30A43947E0174">
    <w:name w:val="A60A6224D4E941EB9CCC30A43947E017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1508621E13C4FDA81812180C05C553E4">
    <w:name w:val="C1508621E13C4FDA81812180C05C553E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631CF19F7B64362A8F1D2EB8C7676E44">
    <w:name w:val="2631CF19F7B64362A8F1D2EB8C7676E44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1006299F9B44750AA119B3350F5C4204">
    <w:name w:val="E1006299F9B44750AA119B3350F5C4204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2ED4011B1C84A929F49F283FE17F35A4">
    <w:name w:val="E2ED4011B1C84A929F49F283FE17F35A4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05EB7218182C43C8A8B41EF9D006B6741">
    <w:name w:val="05EB7218182C43C8A8B41EF9D006B6741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BB35A466E7B43C8857E55385F3B09012">
    <w:name w:val="BBB35A466E7B43C8857E55385F3B0901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47A0115FF8C4C9BABC3AE28A2F418132">
    <w:name w:val="247A0115FF8C4C9BABC3AE28A2F41813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539F74A68724138B7E24BA047E7373C2">
    <w:name w:val="D539F74A68724138B7E24BA047E7373C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AAE1EFB6EC94BCE886FA451385423322">
    <w:name w:val="EAAE1EFB6EC94BCE886FA45138542332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57D148FF3C2492185D259738F91BF612">
    <w:name w:val="357D148FF3C2492185D259738F91BF61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978F598EBDB46509B92AC990A6DEB632">
    <w:name w:val="8978F598EBDB46509B92AC990A6DEB63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B901E1B33EF46B885EDC2650EC6A4E42">
    <w:name w:val="6B901E1B33EF46B885EDC2650EC6A4E4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38F9E7E22664F29B12AE598E2BE775A2">
    <w:name w:val="938F9E7E22664F29B12AE598E2BE775A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31D69C819944E779EEA31102F8537382">
    <w:name w:val="B31D69C819944E779EEA31102F853738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CFCEF763D844609060C0699C1AFC445">
    <w:name w:val="DCCFCEF763D844609060C0699C1AFC44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B65B714A8CC40ECAE29DC59B3378F735">
    <w:name w:val="8B65B714A8CC40ECAE29DC59B3378F73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ED26A4B12DA45BC9EFD1559032015655">
    <w:name w:val="1ED26A4B12DA45BC9EFD155903201565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6D4BDE7276D434AA03F2CBC5C2FF0D25">
    <w:name w:val="C6D4BDE7276D434AA03F2CBC5C2FF0D2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BAB5A19E204489AA32D6EE1668EDE995">
    <w:name w:val="1BAB5A19E204489AA32D6EE1668EDE99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010ABD7899E4F36BC830E6A411980A45">
    <w:name w:val="3010ABD7899E4F36BC830E6A411980A4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C4F312D55D941818825A629EF74B7A55">
    <w:name w:val="2C4F312D55D941818825A629EF74B7A5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C8E3934CE864D869B6959D67406CC265">
    <w:name w:val="3C8E3934CE864D869B6959D67406CC26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DCFC7CC3DC6452E988CE3E07BA44A502">
    <w:name w:val="CDCFC7CC3DC6452E988CE3E07BA44A50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73C16E8C059F49D68223CBE67AB7CCFD2">
    <w:name w:val="73C16E8C059F49D68223CBE67AB7CCFD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EDC996D4A5D4A8A9EAA4536BC80C3652">
    <w:name w:val="5EDC996D4A5D4A8A9EAA4536BC80C3652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2D30C7FB83E4247B71BB4552B1B6EBF2">
    <w:name w:val="32D30C7FB83E4247B71BB4552B1B6EBF2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25AB36933414D1DA8AE11B2B7B08BFB2">
    <w:name w:val="A25AB36933414D1DA8AE11B2B7B08BFB2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5D7C03E717445EA8D93ED0A60096F2F5">
    <w:name w:val="05D7C03E717445EA8D93ED0A60096F2F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E8D55F8E8647F69121CDF4CFEA5A805">
    <w:name w:val="FDE8D55F8E8647F69121CDF4CFEA5A80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46DC23F30133433DB65999ECA36C26805">
    <w:name w:val="46DC23F30133433DB65999ECA36C2680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8B08C7A72DF49D9A384242C78B585935">
    <w:name w:val="18B08C7A72DF49D9A384242C78B58593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E7FE286A1B24E75B6975F4E3FAB0A345">
    <w:name w:val="0E7FE286A1B24E75B6975F4E3FAB0A34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8363AB33E324609ABF7C2B6913F65EB5">
    <w:name w:val="68363AB33E324609ABF7C2B6913F65EB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E09093859CD4C8585BB31FE044DC75B5">
    <w:name w:val="FE09093859CD4C8585BB31FE044DC75B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3981841DCA49288DBE834D177BFBDD5">
    <w:name w:val="013981841DCA49288DBE834D177BFBDD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F60B4CFFBAD4EF98FEE17B7B74AA0A15">
    <w:name w:val="6F60B4CFFBAD4EF98FEE17B7B74AA0A1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1441BAB74A045F394A1539A12D418AF5">
    <w:name w:val="91441BAB74A045F394A1539A12D418AF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22ACC920334AF5A3BF52E3CBD8794D5">
    <w:name w:val="8C22ACC920334AF5A3BF52E3CBD8794D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4160EB2E4254BF9A2B548846D30C4705">
    <w:name w:val="A4160EB2E4254BF9A2B548846D30C470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796FAEE84B04D98987D50A4B8D79D815">
    <w:name w:val="A796FAEE84B04D98987D50A4B8D79D81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62717F9403A455687255E243A42608E5">
    <w:name w:val="362717F9403A455687255E243A42608E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E8803A9B2B4BFBB8BD8AEC4CC548D25">
    <w:name w:val="E4E8803A9B2B4BFBB8BD8AEC4CC548D25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E8CB69D6C2141B9ADFC9E15572BBF065">
    <w:name w:val="CE8CB69D6C2141B9ADFC9E15572BBF06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DB8BBC34A4C454AABAA464BDBF2B35B5">
    <w:name w:val="6DB8BBC34A4C454AABAA464BDBF2B35B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DC57621E59476E90D2254448922BDC5">
    <w:name w:val="FDDC57621E59476E90D2254448922BDC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F1CD7CF577146ECA42C93B9E8842BED5">
    <w:name w:val="2F1CD7CF577146ECA42C93B9E8842BED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D0B8F1E48314118AE3433A0CA4630125">
    <w:name w:val="9D0B8F1E48314118AE3433A0CA463012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B2A971A9CD4D8DBEC8D885F77CC2CA5">
    <w:name w:val="8CB2A971A9CD4D8DBEC8D885F77CC2CA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9AA4767DE034A6E921D268F9FE6A7095">
    <w:name w:val="39AA4767DE034A6E921D268F9FE6A709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22F4E624872465EB357F7F9F28E20AC5">
    <w:name w:val="022F4E624872465EB357F7F9F28E20AC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ADFED16BBBA4F029B382846A3EF9AD95">
    <w:name w:val="1ADFED16BBBA4F029B382846A3EF9AD9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4710E5CAD4045079961598A1F82AD0D5">
    <w:name w:val="54710E5CAD4045079961598A1F82AD0D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AC45FDE9043499A97445F6778EFF1555">
    <w:name w:val="DAC45FDE9043499A97445F6778EFF155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354923F1931421D9FD865154CC6FB685">
    <w:name w:val="5354923F1931421D9FD865154CC6FB68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7B7405F2E614832AB3C3ADDE4D58B9C5">
    <w:name w:val="E7B7405F2E614832AB3C3ADDE4D58B9C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745CD74F56D44CCA5A3DB30DBB635AC5">
    <w:name w:val="D745CD74F56D44CCA5A3DB30DBB635AC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60A6224D4E941EB9CCC30A43947E0175">
    <w:name w:val="A60A6224D4E941EB9CCC30A43947E017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1508621E13C4FDA81812180C05C553E5">
    <w:name w:val="C1508621E13C4FDA81812180C05C553E5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631CF19F7B64362A8F1D2EB8C7676E45">
    <w:name w:val="2631CF19F7B64362A8F1D2EB8C7676E45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1006299F9B44750AA119B3350F5C4205">
    <w:name w:val="E1006299F9B44750AA119B3350F5C4205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2ED4011B1C84A929F49F283FE17F35A5">
    <w:name w:val="E2ED4011B1C84A929F49F283FE17F35A5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05EB7218182C43C8A8B41EF9D006B6742">
    <w:name w:val="05EB7218182C43C8A8B41EF9D006B6742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BB35A466E7B43C8857E55385F3B09013">
    <w:name w:val="BBB35A466E7B43C8857E55385F3B0901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47A0115FF8C4C9BABC3AE28A2F418133">
    <w:name w:val="247A0115FF8C4C9BABC3AE28A2F41813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539F74A68724138B7E24BA047E7373C3">
    <w:name w:val="D539F74A68724138B7E24BA047E7373C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AAE1EFB6EC94BCE886FA451385423323">
    <w:name w:val="EAAE1EFB6EC94BCE886FA45138542332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57D148FF3C2492185D259738F91BF613">
    <w:name w:val="357D148FF3C2492185D259738F91BF61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978F598EBDB46509B92AC990A6DEB633">
    <w:name w:val="8978F598EBDB46509B92AC990A6DEB63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B901E1B33EF46B885EDC2650EC6A4E43">
    <w:name w:val="6B901E1B33EF46B885EDC2650EC6A4E4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38F9E7E22664F29B12AE598E2BE775A3">
    <w:name w:val="938F9E7E22664F29B12AE598E2BE775A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31D69C819944E779EEA31102F8537383">
    <w:name w:val="B31D69C819944E779EEA31102F853738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CFCEF763D844609060C0699C1AFC446">
    <w:name w:val="DCCFCEF763D844609060C0699C1AFC44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B65B714A8CC40ECAE29DC59B3378F736">
    <w:name w:val="8B65B714A8CC40ECAE29DC59B3378F73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ED26A4B12DA45BC9EFD1559032015656">
    <w:name w:val="1ED26A4B12DA45BC9EFD155903201565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6D4BDE7276D434AA03F2CBC5C2FF0D26">
    <w:name w:val="C6D4BDE7276D434AA03F2CBC5C2FF0D2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BAB5A19E204489AA32D6EE1668EDE996">
    <w:name w:val="1BAB5A19E204489AA32D6EE1668EDE99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010ABD7899E4F36BC830E6A411980A46">
    <w:name w:val="3010ABD7899E4F36BC830E6A411980A4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C4F312D55D941818825A629EF74B7A56">
    <w:name w:val="2C4F312D55D941818825A629EF74B7A5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C8E3934CE864D869B6959D67406CC266">
    <w:name w:val="3C8E3934CE864D869B6959D67406CC26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DCFC7CC3DC6452E988CE3E07BA44A503">
    <w:name w:val="CDCFC7CC3DC6452E988CE3E07BA44A50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73C16E8C059F49D68223CBE67AB7CCFD3">
    <w:name w:val="73C16E8C059F49D68223CBE67AB7CCFD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EDC996D4A5D4A8A9EAA4536BC80C3653">
    <w:name w:val="5EDC996D4A5D4A8A9EAA4536BC80C3653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2D30C7FB83E4247B71BB4552B1B6EBF3">
    <w:name w:val="32D30C7FB83E4247B71BB4552B1B6EBF3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25AB36933414D1DA8AE11B2B7B08BFB3">
    <w:name w:val="A25AB36933414D1DA8AE11B2B7B08BFB3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5D7C03E717445EA8D93ED0A60096F2F6">
    <w:name w:val="05D7C03E717445EA8D93ED0A60096F2F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E8D55F8E8647F69121CDF4CFEA5A806">
    <w:name w:val="FDE8D55F8E8647F69121CDF4CFEA5A80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46DC23F30133433DB65999ECA36C26806">
    <w:name w:val="46DC23F30133433DB65999ECA36C2680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8B08C7A72DF49D9A384242C78B585936">
    <w:name w:val="18B08C7A72DF49D9A384242C78B58593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E7FE286A1B24E75B6975F4E3FAB0A346">
    <w:name w:val="0E7FE286A1B24E75B6975F4E3FAB0A34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8363AB33E324609ABF7C2B6913F65EB6">
    <w:name w:val="68363AB33E324609ABF7C2B6913F65EB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E09093859CD4C8585BB31FE044DC75B6">
    <w:name w:val="FE09093859CD4C8585BB31FE044DC75B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3981841DCA49288DBE834D177BFBDD6">
    <w:name w:val="013981841DCA49288DBE834D177BFBDD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F60B4CFFBAD4EF98FEE17B7B74AA0A16">
    <w:name w:val="6F60B4CFFBAD4EF98FEE17B7B74AA0A1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1441BAB74A045F394A1539A12D418AF6">
    <w:name w:val="91441BAB74A045F394A1539A12D418AF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22ACC920334AF5A3BF52E3CBD8794D6">
    <w:name w:val="8C22ACC920334AF5A3BF52E3CBD8794D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4160EB2E4254BF9A2B548846D30C4706">
    <w:name w:val="A4160EB2E4254BF9A2B548846D30C470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796FAEE84B04D98987D50A4B8D79D816">
    <w:name w:val="A796FAEE84B04D98987D50A4B8D79D81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62717F9403A455687255E243A42608E6">
    <w:name w:val="362717F9403A455687255E243A42608E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E8803A9B2B4BFBB8BD8AEC4CC548D26">
    <w:name w:val="E4E8803A9B2B4BFBB8BD8AEC4CC548D26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E8CB69D6C2141B9ADFC9E15572BBF066">
    <w:name w:val="CE8CB69D6C2141B9ADFC9E15572BBF06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DB8BBC34A4C454AABAA464BDBF2B35B6">
    <w:name w:val="6DB8BBC34A4C454AABAA464BDBF2B35B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DC57621E59476E90D2254448922BDC6">
    <w:name w:val="FDDC57621E59476E90D2254448922BDC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F1CD7CF577146ECA42C93B9E8842BED6">
    <w:name w:val="2F1CD7CF577146ECA42C93B9E8842BED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D0B8F1E48314118AE3433A0CA4630126">
    <w:name w:val="9D0B8F1E48314118AE3433A0CA463012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B2A971A9CD4D8DBEC8D885F77CC2CA6">
    <w:name w:val="8CB2A971A9CD4D8DBEC8D885F77CC2CA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9AA4767DE034A6E921D268F9FE6A7096">
    <w:name w:val="39AA4767DE034A6E921D268F9FE6A709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22F4E624872465EB357F7F9F28E20AC6">
    <w:name w:val="022F4E624872465EB357F7F9F28E20AC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ADFED16BBBA4F029B382846A3EF9AD96">
    <w:name w:val="1ADFED16BBBA4F029B382846A3EF9AD9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4710E5CAD4045079961598A1F82AD0D6">
    <w:name w:val="54710E5CAD4045079961598A1F82AD0D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AC45FDE9043499A97445F6778EFF1556">
    <w:name w:val="DAC45FDE9043499A97445F6778EFF155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354923F1931421D9FD865154CC6FB686">
    <w:name w:val="5354923F1931421D9FD865154CC6FB68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7B7405F2E614832AB3C3ADDE4D58B9C6">
    <w:name w:val="E7B7405F2E614832AB3C3ADDE4D58B9C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745CD74F56D44CCA5A3DB30DBB635AC6">
    <w:name w:val="D745CD74F56D44CCA5A3DB30DBB635AC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60A6224D4E941EB9CCC30A43947E0176">
    <w:name w:val="A60A6224D4E941EB9CCC30A43947E017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1508621E13C4FDA81812180C05C553E6">
    <w:name w:val="C1508621E13C4FDA81812180C05C553E6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631CF19F7B64362A8F1D2EB8C7676E46">
    <w:name w:val="2631CF19F7B64362A8F1D2EB8C7676E46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1006299F9B44750AA119B3350F5C4206">
    <w:name w:val="E1006299F9B44750AA119B3350F5C4206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2ED4011B1C84A929F49F283FE17F35A6">
    <w:name w:val="E2ED4011B1C84A929F49F283FE17F35A6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05EB7218182C43C8A8B41EF9D006B6743">
    <w:name w:val="05EB7218182C43C8A8B41EF9D006B6743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BB35A466E7B43C8857E55385F3B09014">
    <w:name w:val="BBB35A466E7B43C8857E55385F3B0901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47A0115FF8C4C9BABC3AE28A2F418134">
    <w:name w:val="247A0115FF8C4C9BABC3AE28A2F41813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539F74A68724138B7E24BA047E7373C4">
    <w:name w:val="D539F74A68724138B7E24BA047E7373C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AAE1EFB6EC94BCE886FA451385423324">
    <w:name w:val="EAAE1EFB6EC94BCE886FA45138542332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57D148FF3C2492185D259738F91BF614">
    <w:name w:val="357D148FF3C2492185D259738F91BF61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978F598EBDB46509B92AC990A6DEB634">
    <w:name w:val="8978F598EBDB46509B92AC990A6DEB63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B901E1B33EF46B885EDC2650EC6A4E44">
    <w:name w:val="6B901E1B33EF46B885EDC2650EC6A4E4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38F9E7E22664F29B12AE598E2BE775A4">
    <w:name w:val="938F9E7E22664F29B12AE598E2BE775A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B31D69C819944E779EEA31102F8537384">
    <w:name w:val="B31D69C819944E779EEA31102F853738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CCFCEF763D844609060C0699C1AFC447">
    <w:name w:val="DCCFCEF763D844609060C0699C1AFC44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B65B714A8CC40ECAE29DC59B3378F737">
    <w:name w:val="8B65B714A8CC40ECAE29DC59B3378F73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ED26A4B12DA45BC9EFD1559032015657">
    <w:name w:val="1ED26A4B12DA45BC9EFD155903201565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6D4BDE7276D434AA03F2CBC5C2FF0D27">
    <w:name w:val="C6D4BDE7276D434AA03F2CBC5C2FF0D2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BAB5A19E204489AA32D6EE1668EDE997">
    <w:name w:val="1BAB5A19E204489AA32D6EE1668EDE99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010ABD7899E4F36BC830E6A411980A47">
    <w:name w:val="3010ABD7899E4F36BC830E6A411980A4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C4F312D55D941818825A629EF74B7A57">
    <w:name w:val="2C4F312D55D941818825A629EF74B7A5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C8E3934CE864D869B6959D67406CC267">
    <w:name w:val="3C8E3934CE864D869B6959D67406CC26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DCFC7CC3DC6452E988CE3E07BA44A504">
    <w:name w:val="CDCFC7CC3DC6452E988CE3E07BA44A50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73C16E8C059F49D68223CBE67AB7CCFD4">
    <w:name w:val="73C16E8C059F49D68223CBE67AB7CCFD4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EDC996D4A5D4A8A9EAA4536BC80C3654">
    <w:name w:val="5EDC996D4A5D4A8A9EAA4536BC80C365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2D30C7FB83E4247B71BB4552B1B6EBF4">
    <w:name w:val="32D30C7FB83E4247B71BB4552B1B6EBF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25AB36933414D1DA8AE11B2B7B08BFB4">
    <w:name w:val="A25AB36933414D1DA8AE11B2B7B08BFB4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5D7C03E717445EA8D93ED0A60096F2F7">
    <w:name w:val="05D7C03E717445EA8D93ED0A60096F2F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E8D55F8E8647F69121CDF4CFEA5A807">
    <w:name w:val="FDE8D55F8E8647F69121CDF4CFEA5A80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46DC23F30133433DB65999ECA36C26807">
    <w:name w:val="46DC23F30133433DB65999ECA36C2680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8B08C7A72DF49D9A384242C78B585937">
    <w:name w:val="18B08C7A72DF49D9A384242C78B58593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E7FE286A1B24E75B6975F4E3FAB0A347">
    <w:name w:val="0E7FE286A1B24E75B6975F4E3FAB0A34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8363AB33E324609ABF7C2B6913F65EB7">
    <w:name w:val="68363AB33E324609ABF7C2B6913F65EB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E09093859CD4C8585BB31FE044DC75B7">
    <w:name w:val="FE09093859CD4C8585BB31FE044DC75B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13981841DCA49288DBE834D177BFBDD7">
    <w:name w:val="013981841DCA49288DBE834D177BFBDD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F60B4CFFBAD4EF98FEE17B7B74AA0A17">
    <w:name w:val="6F60B4CFFBAD4EF98FEE17B7B74AA0A1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1441BAB74A045F394A1539A12D418AF7">
    <w:name w:val="91441BAB74A045F394A1539A12D418AF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22ACC920334AF5A3BF52E3CBD8794D7">
    <w:name w:val="8C22ACC920334AF5A3BF52E3CBD8794D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4160EB2E4254BF9A2B548846D30C4707">
    <w:name w:val="A4160EB2E4254BF9A2B548846D30C470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796FAEE84B04D98987D50A4B8D79D817">
    <w:name w:val="A796FAEE84B04D98987D50A4B8D79D81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62717F9403A455687255E243A42608E7">
    <w:name w:val="362717F9403A455687255E243A42608E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4E8803A9B2B4BFBB8BD8AEC4CC548D27">
    <w:name w:val="E4E8803A9B2B4BFBB8BD8AEC4CC548D27"/>
    <w:rsid w:val="00226633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E8CB69D6C2141B9ADFC9E15572BBF067">
    <w:name w:val="CE8CB69D6C2141B9ADFC9E15572BBF06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6DB8BBC34A4C454AABAA464BDBF2B35B7">
    <w:name w:val="6DB8BBC34A4C454AABAA464BDBF2B35B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FDDC57621E59476E90D2254448922BDC7">
    <w:name w:val="FDDC57621E59476E90D2254448922BDC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F1CD7CF577146ECA42C93B9E8842BED7">
    <w:name w:val="2F1CD7CF577146ECA42C93B9E8842BED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9D0B8F1E48314118AE3433A0CA4630127">
    <w:name w:val="9D0B8F1E48314118AE3433A0CA463012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8CB2A971A9CD4D8DBEC8D885F77CC2CA7">
    <w:name w:val="8CB2A971A9CD4D8DBEC8D885F77CC2CA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39AA4767DE034A6E921D268F9FE6A7097">
    <w:name w:val="39AA4767DE034A6E921D268F9FE6A709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022F4E624872465EB357F7F9F28E20AC7">
    <w:name w:val="022F4E624872465EB357F7F9F28E20AC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1ADFED16BBBA4F029B382846A3EF9AD97">
    <w:name w:val="1ADFED16BBBA4F029B382846A3EF9AD9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4710E5CAD4045079961598A1F82AD0D7">
    <w:name w:val="54710E5CAD4045079961598A1F82AD0D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AC45FDE9043499A97445F6778EFF1557">
    <w:name w:val="DAC45FDE9043499A97445F6778EFF155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5354923F1931421D9FD865154CC6FB687">
    <w:name w:val="5354923F1931421D9FD865154CC6FB68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E7B7405F2E614832AB3C3ADDE4D58B9C7">
    <w:name w:val="E7B7405F2E614832AB3C3ADDE4D58B9C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D745CD74F56D44CCA5A3DB30DBB635AC7">
    <w:name w:val="D745CD74F56D44CCA5A3DB30DBB635AC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A60A6224D4E941EB9CCC30A43947E0177">
    <w:name w:val="A60A6224D4E941EB9CCC30A43947E017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C1508621E13C4FDA81812180C05C553E7">
    <w:name w:val="C1508621E13C4FDA81812180C05C553E7"/>
    <w:rsid w:val="00226633"/>
    <w:pPr>
      <w:widowControl w:val="0"/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PMingLiU" w:hAnsi="Calibri" w:cs="Calibri"/>
      <w:color w:val="000000"/>
      <w:szCs w:val="20"/>
      <w:lang w:val="de-DE" w:eastAsia="de-DE"/>
    </w:rPr>
  </w:style>
  <w:style w:type="paragraph" w:customStyle="1" w:styleId="2631CF19F7B64362A8F1D2EB8C7676E47">
    <w:name w:val="2631CF19F7B64362A8F1D2EB8C7676E47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1006299F9B44750AA119B3350F5C4207">
    <w:name w:val="E1006299F9B44750AA119B3350F5C4207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E2ED4011B1C84A929F49F283FE17F35A7">
    <w:name w:val="E2ED4011B1C84A929F49F283FE17F35A7"/>
    <w:rsid w:val="00226633"/>
    <w:pPr>
      <w:tabs>
        <w:tab w:val="left" w:pos="-1440"/>
        <w:tab w:val="left" w:pos="-720"/>
        <w:tab w:val="left" w:pos="426"/>
        <w:tab w:val="left" w:pos="1560"/>
        <w:tab w:val="left" w:pos="1701"/>
      </w:tabs>
      <w:suppressAutoHyphens/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4"/>
      <w:szCs w:val="20"/>
      <w:lang w:val="de-CH" w:eastAsia="de-DE"/>
    </w:rPr>
  </w:style>
  <w:style w:type="paragraph" w:customStyle="1" w:styleId="38A55B41CFC747389CD5AD5A470D6A16">
    <w:name w:val="38A55B41CFC747389CD5AD5A470D6A16"/>
    <w:rsid w:val="00E91D55"/>
  </w:style>
  <w:style w:type="paragraph" w:customStyle="1" w:styleId="0391526EF93C49DDAAAA554E3992F274">
    <w:name w:val="0391526EF93C49DDAAAA554E3992F274"/>
    <w:rsid w:val="00E91D55"/>
  </w:style>
  <w:style w:type="paragraph" w:customStyle="1" w:styleId="2BEC191B423B4C7EA4C2AA31044768A5">
    <w:name w:val="2BEC191B423B4C7EA4C2AA31044768A5"/>
    <w:rsid w:val="00E91D55"/>
  </w:style>
  <w:style w:type="paragraph" w:customStyle="1" w:styleId="257B8F1704ED42B1A05F4FB8ECCFE1BF">
    <w:name w:val="257B8F1704ED42B1A05F4FB8ECCFE1BF"/>
    <w:rsid w:val="00E91D55"/>
  </w:style>
  <w:style w:type="paragraph" w:customStyle="1" w:styleId="E7BA0CAAC9654901A30AE3E469C9C10F">
    <w:name w:val="E7BA0CAAC9654901A30AE3E469C9C10F"/>
    <w:rsid w:val="00E91D55"/>
  </w:style>
  <w:style w:type="paragraph" w:customStyle="1" w:styleId="C2A32C7624264E7C8F98CAA916C01CA6">
    <w:name w:val="C2A32C7624264E7C8F98CAA916C01CA6"/>
    <w:rsid w:val="00E91D55"/>
  </w:style>
  <w:style w:type="paragraph" w:customStyle="1" w:styleId="1480910CD82E4B42B19C1A7F48199BFD">
    <w:name w:val="1480910CD82E4B42B19C1A7F48199BFD"/>
    <w:rsid w:val="00E91D55"/>
  </w:style>
  <w:style w:type="paragraph" w:customStyle="1" w:styleId="05B183E983424504894433306A6DE542">
    <w:name w:val="05B183E983424504894433306A6DE542"/>
    <w:rsid w:val="00E91D55"/>
  </w:style>
  <w:style w:type="paragraph" w:customStyle="1" w:styleId="CDC833BFE04F42419188A0FB380A72E0">
    <w:name w:val="CDC833BFE04F42419188A0FB380A72E0"/>
    <w:rsid w:val="00E91D55"/>
  </w:style>
  <w:style w:type="paragraph" w:customStyle="1" w:styleId="2952ACB2440B488DA938115B1DB72616">
    <w:name w:val="2952ACB2440B488DA938115B1DB72616"/>
    <w:rsid w:val="00E91D55"/>
  </w:style>
  <w:style w:type="paragraph" w:customStyle="1" w:styleId="CBDE56355B0E474882EAAA6B20186EBB">
    <w:name w:val="CBDE56355B0E474882EAAA6B20186EBB"/>
    <w:rsid w:val="00E91D55"/>
  </w:style>
  <w:style w:type="paragraph" w:customStyle="1" w:styleId="DC59616115404439A3D5E9BC40148C76">
    <w:name w:val="DC59616115404439A3D5E9BC40148C76"/>
    <w:rsid w:val="00E91D55"/>
  </w:style>
  <w:style w:type="paragraph" w:customStyle="1" w:styleId="0EF5D73FFF05489BA00B0DFE7551FE69">
    <w:name w:val="0EF5D73FFF05489BA00B0DFE7551FE69"/>
    <w:rsid w:val="00E91D55"/>
  </w:style>
  <w:style w:type="paragraph" w:customStyle="1" w:styleId="390C1E00F1B74ADAAD88A6D6DAD83590">
    <w:name w:val="390C1E00F1B74ADAAD88A6D6DAD83590"/>
    <w:rsid w:val="00E91D55"/>
  </w:style>
  <w:style w:type="paragraph" w:customStyle="1" w:styleId="29DA3A76E4274009A9698FE7C3F9A8A2">
    <w:name w:val="29DA3A76E4274009A9698FE7C3F9A8A2"/>
    <w:rsid w:val="00E91D55"/>
  </w:style>
  <w:style w:type="paragraph" w:customStyle="1" w:styleId="E9C740FD41A94C2F9C4052AD4C4E631B">
    <w:name w:val="E9C740FD41A94C2F9C4052AD4C4E631B"/>
    <w:rsid w:val="00E91D55"/>
  </w:style>
  <w:style w:type="paragraph" w:customStyle="1" w:styleId="65D452CB25CB46D5A596354A87EFBE3D">
    <w:name w:val="65D452CB25CB46D5A596354A87EFBE3D"/>
    <w:rsid w:val="00E91D55"/>
  </w:style>
  <w:style w:type="paragraph" w:customStyle="1" w:styleId="71BE82761C524C51A5E590B4C2E9610F">
    <w:name w:val="71BE82761C524C51A5E590B4C2E9610F"/>
    <w:rsid w:val="00E91D55"/>
  </w:style>
  <w:style w:type="paragraph" w:customStyle="1" w:styleId="A255FD73A89A403E8B7B287EBCC9181A">
    <w:name w:val="A255FD73A89A403E8B7B287EBCC9181A"/>
    <w:rsid w:val="00E91D55"/>
  </w:style>
  <w:style w:type="paragraph" w:customStyle="1" w:styleId="6237A914F28D461B8F2F04321FA53E10">
    <w:name w:val="6237A914F28D461B8F2F04321FA53E10"/>
    <w:rsid w:val="00E91D55"/>
  </w:style>
  <w:style w:type="paragraph" w:customStyle="1" w:styleId="5239C59E0D834AD996DA8F648E6E9395">
    <w:name w:val="5239C59E0D834AD996DA8F648E6E9395"/>
    <w:rsid w:val="00E91D55"/>
  </w:style>
  <w:style w:type="paragraph" w:customStyle="1" w:styleId="28553E6FBF0346F09E4663AE84C619F6">
    <w:name w:val="28553E6FBF0346F09E4663AE84C619F6"/>
    <w:rsid w:val="00E91D55"/>
  </w:style>
  <w:style w:type="paragraph" w:customStyle="1" w:styleId="845F91889B554B5386BB99C9824602FE">
    <w:name w:val="845F91889B554B5386BB99C9824602FE"/>
    <w:rsid w:val="00E91D55"/>
  </w:style>
  <w:style w:type="paragraph" w:customStyle="1" w:styleId="C2AC8546C238405F93201C11892765EB">
    <w:name w:val="C2AC8546C238405F93201C11892765EB"/>
    <w:rsid w:val="00E91D55"/>
  </w:style>
  <w:style w:type="paragraph" w:customStyle="1" w:styleId="DD28ECE6A95941C7829706FA0358DB8C">
    <w:name w:val="DD28ECE6A95941C7829706FA0358DB8C"/>
    <w:rsid w:val="00E91D55"/>
  </w:style>
  <w:style w:type="paragraph" w:customStyle="1" w:styleId="10F8EA1ED0EA4223A1AAE87B5616F152">
    <w:name w:val="10F8EA1ED0EA4223A1AAE87B5616F152"/>
    <w:rsid w:val="00E91D55"/>
  </w:style>
  <w:style w:type="paragraph" w:customStyle="1" w:styleId="B1F3FE7534244511A3BFCE0D6B28701D">
    <w:name w:val="B1F3FE7534244511A3BFCE0D6B28701D"/>
    <w:rsid w:val="00E91D55"/>
  </w:style>
  <w:style w:type="paragraph" w:customStyle="1" w:styleId="742D499F5B4444F8905897BA3568AD89">
    <w:name w:val="742D499F5B4444F8905897BA3568AD89"/>
    <w:rsid w:val="00E91D55"/>
  </w:style>
  <w:style w:type="paragraph" w:customStyle="1" w:styleId="08216CE3D354402B93B984479609E7EB">
    <w:name w:val="08216CE3D354402B93B984479609E7EB"/>
    <w:rsid w:val="00E91D55"/>
  </w:style>
  <w:style w:type="paragraph" w:customStyle="1" w:styleId="73BF63ED4B41453BBFF623CB77CF8E88">
    <w:name w:val="73BF63ED4B41453BBFF623CB77CF8E88"/>
    <w:rsid w:val="00E91D55"/>
  </w:style>
  <w:style w:type="paragraph" w:customStyle="1" w:styleId="ED8450446823498B94CE5EDA86958E4E">
    <w:name w:val="ED8450446823498B94CE5EDA86958E4E"/>
    <w:rsid w:val="00E91D55"/>
  </w:style>
  <w:style w:type="paragraph" w:customStyle="1" w:styleId="FFEEC2D3612B434AA84F427CB4C99950">
    <w:name w:val="FFEEC2D3612B434AA84F427CB4C99950"/>
  </w:style>
  <w:style w:type="paragraph" w:customStyle="1" w:styleId="06807DCA5C094AC3950B239748A8C0FF">
    <w:name w:val="06807DCA5C094AC3950B239748A8C0FF"/>
    <w:rsid w:val="000A1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STEX">
      <a:dk1>
        <a:sysClr val="windowText" lastClr="000000"/>
      </a:dk1>
      <a:lt1>
        <a:sysClr val="window" lastClr="FFFFFF"/>
      </a:lt1>
      <a:dk2>
        <a:srgbClr val="C7CCCE"/>
      </a:dk2>
      <a:lt2>
        <a:srgbClr val="FFFFFF"/>
      </a:lt2>
      <a:accent1>
        <a:srgbClr val="0A71B4"/>
      </a:accent1>
      <a:accent2>
        <a:srgbClr val="69A31F"/>
      </a:accent2>
      <a:accent3>
        <a:srgbClr val="6D7477"/>
      </a:accent3>
      <a:accent4>
        <a:srgbClr val="C73385"/>
      </a:accent4>
      <a:accent5>
        <a:srgbClr val="72BAE8"/>
      </a:accent5>
      <a:accent6>
        <a:srgbClr val="B2CF5F"/>
      </a:accent6>
      <a:hlink>
        <a:srgbClr val="0A71B4"/>
      </a:hlink>
      <a:folHlink>
        <a:srgbClr val="C7338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E5CA1B-185C-410F-8CFC-7EDCD3D1DDE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BE26C9D9F324F9A125F2BA5C81530" ma:contentTypeVersion="12" ma:contentTypeDescription="Create a new document." ma:contentTypeScope="" ma:versionID="a8b34d04f3d3fd3e34084a4c7bce9cb1">
  <xsd:schema xmlns:xsd="http://www.w3.org/2001/XMLSchema" xmlns:xs="http://www.w3.org/2001/XMLSchema" xmlns:p="http://schemas.microsoft.com/office/2006/metadata/properties" xmlns:ns2="d615b61f-b58e-41af-827c-f059088846c6" xmlns:ns3="bdd130da-3941-48c7-b362-8727e5d104e6" targetNamespace="http://schemas.microsoft.com/office/2006/metadata/properties" ma:root="true" ma:fieldsID="d0a10cfe3bab0c3462f6ab2342b8b38b" ns2:_="" ns3:_="">
    <xsd:import namespace="d615b61f-b58e-41af-827c-f059088846c6"/>
    <xsd:import namespace="bdd130da-3941-48c7-b362-8727e5d10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5b61f-b58e-41af-827c-f05908884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130da-3941-48c7-b362-8727e5d10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9A198-4831-44FA-B94F-52FF9FCCF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93F80-6CF7-4B0A-A4F1-CC42DD76F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5b61f-b58e-41af-827c-f059088846c6"/>
    <ds:schemaRef ds:uri="bdd130da-3941-48c7-b362-8727e5d10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FC37F-A26A-4C27-BACB-6BBA173184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F5BF80-B7A8-4EBE-A31C-4F02A3F950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Internal_Layout_2016</Template>
  <TotalTime>0</TotalTime>
  <Pages>3</Pages>
  <Words>290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Wegelin</dc:creator>
  <cp:keywords/>
  <dc:description/>
  <cp:lastModifiedBy>Corinne Blumer</cp:lastModifiedBy>
  <cp:revision>3</cp:revision>
  <cp:lastPrinted>2019-10-01T14:44:00Z</cp:lastPrinted>
  <dcterms:created xsi:type="dcterms:W3CDTF">2021-02-01T16:08:00Z</dcterms:created>
  <dcterms:modified xsi:type="dcterms:W3CDTF">2021-02-02T11:08:00Z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0x010100895BE26C9D9F324F9A125F2BA5C81530</vt:lpwstr>
  </property>
</Properties>
</file>