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BAEC" w14:textId="065F54F9" w:rsidR="002D622E" w:rsidRPr="00FE582A" w:rsidRDefault="002D622E" w:rsidP="002D622E">
      <w:pPr>
        <w:pStyle w:val="berschrift1"/>
        <w:rPr>
          <w:lang w:val="de-DE"/>
        </w:rPr>
      </w:pPr>
      <w:r w:rsidRPr="00FE582A">
        <w:rPr>
          <w:lang w:val="de-DE"/>
        </w:rPr>
        <w:t>Antragsformular “TESTEX Community Mask”</w:t>
      </w:r>
      <w:r>
        <w:drawing>
          <wp:anchor distT="0" distB="0" distL="114300" distR="114300" simplePos="0" relativeHeight="251658240" behindDoc="0" locked="0" layoutInCell="1" allowOverlap="1" wp14:anchorId="6106CA65" wp14:editId="5C8F7CA6">
            <wp:simplePos x="4171950" y="1514475"/>
            <wp:positionH relativeFrom="margin">
              <wp:align>right</wp:align>
            </wp:positionH>
            <wp:positionV relativeFrom="margin">
              <wp:align>top</wp:align>
            </wp:positionV>
            <wp:extent cx="1012825" cy="499110"/>
            <wp:effectExtent l="0" t="0" r="0" b="0"/>
            <wp:wrapSquare wrapText="bothSides"/>
            <wp:docPr id="1" name="Grafik 1" descr="Ein Bild, das Text, schlag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EX_ComMask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AC494" w14:textId="77777777" w:rsidR="00D66222" w:rsidRPr="00FE582A" w:rsidRDefault="00D66222" w:rsidP="00BA2227">
      <w:pPr>
        <w:pStyle w:val="Inhaltsverzeichnisberschrift"/>
        <w:rPr>
          <w:lang w:val="de-DE"/>
        </w:rPr>
      </w:pPr>
    </w:p>
    <w:p w14:paraId="4CE3BB73" w14:textId="5D227621" w:rsidR="004D2BF6" w:rsidRPr="00FE582A" w:rsidRDefault="004C46B6" w:rsidP="00BA2227">
      <w:pPr>
        <w:pStyle w:val="Inhaltsverzeichnisberschrift"/>
        <w:rPr>
          <w:lang w:val="de-DE"/>
        </w:rPr>
      </w:pPr>
      <w:r w:rsidRPr="00FE582A">
        <w:rPr>
          <w:lang w:val="de-DE"/>
        </w:rPr>
        <w:t>Auftraggeber</w:t>
      </w:r>
    </w:p>
    <w:p w14:paraId="21C56263" w14:textId="2C9D4A38" w:rsidR="00DF6189" w:rsidRPr="00FE582A" w:rsidRDefault="00DF6189" w:rsidP="00DF6189">
      <w:pPr>
        <w:pStyle w:val="InhaltsverzeichnisTESTEX"/>
        <w:rPr>
          <w:lang w:eastAsia="de-CH"/>
        </w:rPr>
      </w:pPr>
      <w:r w:rsidRPr="007C1BA8">
        <w:t>Komplette Adresse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532B9ADB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9E95FFE" w14:textId="17C16BDC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Firma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-529496800"/>
            <w:placeholder>
              <w:docPart w:val="05EB7218182C43C8A8B41EF9D006B674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14847D" w14:textId="1F5B193D" w:rsidR="00DF6189" w:rsidRPr="007C1BA8" w:rsidRDefault="00BF4D05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Firma</w:t>
                </w:r>
              </w:p>
            </w:tc>
          </w:sdtContent>
        </w:sdt>
      </w:tr>
      <w:tr w:rsidR="00DF6189" w:rsidRPr="007C1BA8" w14:paraId="200E8981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4AE0AF88" w14:textId="7D429A24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Strasse, Nr.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457075628"/>
            <w:placeholder>
              <w:docPart w:val="BBB35A466E7B43C8857E55385F3B090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8BAC46E" w14:textId="50C3184D" w:rsidR="00DF6189" w:rsidRPr="007C1BA8" w:rsidRDefault="00CC1262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8547E3">
                  <w:rPr>
                    <w:rStyle w:val="Platzhaltertext"/>
                    <w:vanish/>
                  </w:rPr>
                  <w:t>Strasse Nr.</w:t>
                </w:r>
              </w:p>
            </w:tc>
          </w:sdtContent>
        </w:sdt>
      </w:tr>
      <w:tr w:rsidR="00DF6189" w:rsidRPr="007C1BA8" w14:paraId="74E3D3CA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8BDCFA9" w14:textId="3BDA0CC0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PLZ:</w:t>
            </w:r>
          </w:p>
        </w:tc>
        <w:sdt>
          <w:sdtPr>
            <w:rPr>
              <w:color w:val="000000" w:themeColor="text1"/>
              <w:szCs w:val="22"/>
            </w:rPr>
            <w:id w:val="-53940738"/>
            <w:placeholder>
              <w:docPart w:val="247A0115FF8C4C9BABC3AE28A2F41813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4D47044" w14:textId="0BDA1CE2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PLZ</w:t>
                </w:r>
              </w:p>
            </w:tc>
          </w:sdtContent>
        </w:sdt>
      </w:tr>
      <w:tr w:rsidR="00DF6189" w:rsidRPr="007C1BA8" w14:paraId="2465EC85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340EC95" w14:textId="42076E3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Ort:</w:t>
            </w:r>
          </w:p>
        </w:tc>
        <w:sdt>
          <w:sdtPr>
            <w:rPr>
              <w:color w:val="000000" w:themeColor="text1"/>
              <w:szCs w:val="22"/>
            </w:rPr>
            <w:id w:val="-1464182781"/>
            <w:placeholder>
              <w:docPart w:val="D539F74A68724138B7E24BA047E7373C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CC1083D" w14:textId="5D1532F8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Ort</w:t>
                </w:r>
              </w:p>
            </w:tc>
          </w:sdtContent>
        </w:sdt>
      </w:tr>
      <w:tr w:rsidR="00DF6189" w:rsidRPr="007C1BA8" w14:paraId="58C9FB3D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752F746B" w14:textId="1F7A816D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Land</w:t>
            </w:r>
          </w:p>
        </w:tc>
        <w:sdt>
          <w:sdtPr>
            <w:rPr>
              <w:rStyle w:val="Platzhaltertext"/>
              <w:vanish/>
              <w:szCs w:val="22"/>
            </w:rPr>
            <w:id w:val="-1036200905"/>
            <w:placeholder>
              <w:docPart w:val="EAAE1EFB6EC94BCE886FA4513854233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8921F5D" w14:textId="479015C0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lang w:val="en-US"/>
                  </w:rPr>
                </w:pPr>
                <w:r>
                  <w:rPr>
                    <w:rStyle w:val="Platzhaltertext"/>
                    <w:vanish/>
                    <w:lang w:val="en-US"/>
                  </w:rPr>
                  <w:t>Land</w:t>
                </w:r>
              </w:p>
            </w:tc>
          </w:sdtContent>
        </w:sdt>
      </w:tr>
    </w:tbl>
    <w:p w14:paraId="5F0536A8" w14:textId="660EA1D5" w:rsidR="00DF6189" w:rsidRDefault="00DF6189" w:rsidP="004C46B6">
      <w:pPr>
        <w:rPr>
          <w:szCs w:val="22"/>
          <w:lang w:val="en-GB" w:eastAsia="de-CH"/>
        </w:rPr>
      </w:pPr>
    </w:p>
    <w:p w14:paraId="0EA230B1" w14:textId="5A0E817C" w:rsidR="00DF6189" w:rsidRPr="00102157" w:rsidRDefault="00DF6189" w:rsidP="00102157">
      <w:pPr>
        <w:pStyle w:val="InhaltsverzeichnisTESTEX"/>
        <w:rPr>
          <w:lang w:val="en-GB" w:eastAsia="de-CH"/>
        </w:rPr>
      </w:pPr>
      <w:r w:rsidRPr="007C1BA8">
        <w:t>Kontaktperson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6EE1D178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0A8CC398" w14:textId="304C24B2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Vorname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881825069"/>
            <w:placeholder>
              <w:docPart w:val="357D148FF3C2492185D259738F91BF6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53860AE" w14:textId="3E67CDB4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Vorname</w:t>
                </w:r>
              </w:p>
            </w:tc>
          </w:sdtContent>
        </w:sdt>
      </w:tr>
      <w:tr w:rsidR="00DF6189" w:rsidRPr="007C1BA8" w14:paraId="4918C0B0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82DD5C3" w14:textId="17716CB2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Nachname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977733552"/>
            <w:placeholder>
              <w:docPart w:val="8978F598EBDB46509B92AC990A6DEB63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6E8CB5" w14:textId="6FE4169B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Nachname</w:t>
                </w:r>
              </w:p>
            </w:tc>
          </w:sdtContent>
        </w:sdt>
      </w:tr>
      <w:tr w:rsidR="00DF6189" w:rsidRPr="007C1BA8" w14:paraId="3EA4BEFF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5A4FDF9" w14:textId="4B81BDBC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Tel.:</w:t>
            </w:r>
          </w:p>
        </w:tc>
        <w:sdt>
          <w:sdtPr>
            <w:rPr>
              <w:color w:val="000000" w:themeColor="text1"/>
              <w:szCs w:val="22"/>
            </w:rPr>
            <w:id w:val="581028695"/>
            <w:placeholder>
              <w:docPart w:val="6B901E1B33EF46B885EDC2650EC6A4E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5B011B9" w14:textId="676866C7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Tel.</w:t>
                </w:r>
              </w:p>
            </w:tc>
          </w:sdtContent>
        </w:sdt>
      </w:tr>
      <w:tr w:rsidR="00DF6189" w:rsidRPr="007C1BA8" w14:paraId="7125F8FE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1401FD7" w14:textId="0F936AB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E-Mail:</w:t>
            </w:r>
          </w:p>
        </w:tc>
        <w:sdt>
          <w:sdtPr>
            <w:rPr>
              <w:color w:val="000000" w:themeColor="text1"/>
              <w:szCs w:val="22"/>
            </w:rPr>
            <w:id w:val="1131596168"/>
            <w:placeholder>
              <w:docPart w:val="938F9E7E22664F29B12AE598E2BE775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41267D4" w14:textId="18C7A3E1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E-Mail</w:t>
                </w:r>
              </w:p>
            </w:tc>
          </w:sdtContent>
        </w:sdt>
      </w:tr>
      <w:tr w:rsidR="00DF6189" w:rsidRPr="007C1BA8" w14:paraId="410FE720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8CE2554" w14:textId="483390D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Website: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AE77F" w14:textId="2F60E85E" w:rsidR="00DF6189" w:rsidRPr="007C1BA8" w:rsidRDefault="00686204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vanish/>
                <w:szCs w:val="22"/>
                <w:lang w:val="en-US"/>
              </w:rPr>
            </w:pPr>
            <w:sdt>
              <w:sdtPr>
                <w:rPr>
                  <w:rStyle w:val="Platzhaltertext"/>
                  <w:vanish/>
                  <w:szCs w:val="22"/>
                </w:rPr>
                <w:id w:val="-1102410967"/>
                <w:placeholder>
                  <w:docPart w:val="FFEEC2D3612B434AA84F427CB4C9995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15F52">
                  <w:rPr>
                    <w:rStyle w:val="Platzhaltertext"/>
                    <w:vanish/>
                    <w:szCs w:val="22"/>
                  </w:rPr>
                  <w:t>W</w:t>
                </w:r>
                <w:r w:rsidR="00F15F52">
                  <w:rPr>
                    <w:rStyle w:val="Platzhaltertext"/>
                    <w:vanish/>
                  </w:rPr>
                  <w:t>ebseite</w:t>
                </w:r>
              </w:sdtContent>
            </w:sdt>
          </w:p>
        </w:tc>
      </w:tr>
    </w:tbl>
    <w:p w14:paraId="57B3316D" w14:textId="1F54A332" w:rsidR="00DF6189" w:rsidRDefault="00DF6189" w:rsidP="004C46B6">
      <w:pPr>
        <w:rPr>
          <w:szCs w:val="22"/>
          <w:lang w:val="en-GB" w:eastAsia="de-CH"/>
        </w:rPr>
      </w:pPr>
    </w:p>
    <w:p w14:paraId="5630170D" w14:textId="33F42D85" w:rsidR="00DF6189" w:rsidRDefault="00DF6189" w:rsidP="004C46B6">
      <w:pPr>
        <w:rPr>
          <w:szCs w:val="22"/>
          <w:lang w:val="en-GB" w:eastAsia="de-CH"/>
        </w:rPr>
      </w:pPr>
    </w:p>
    <w:p w14:paraId="3983134B" w14:textId="77777777" w:rsidR="00D66222" w:rsidRDefault="00D66222" w:rsidP="004C46B6">
      <w:pPr>
        <w:rPr>
          <w:szCs w:val="22"/>
          <w:lang w:val="en-GB" w:eastAsia="de-CH"/>
        </w:rPr>
      </w:pPr>
    </w:p>
    <w:p w14:paraId="729B5D51" w14:textId="77777777" w:rsidR="005B2605" w:rsidRPr="007451EB" w:rsidRDefault="005B2605" w:rsidP="005B2605">
      <w:pPr>
        <w:rPr>
          <w:color w:val="69A31F"/>
          <w:sz w:val="28"/>
          <w:szCs w:val="28"/>
        </w:rPr>
      </w:pPr>
      <w:r w:rsidRPr="007451EB">
        <w:rPr>
          <w:color w:val="69A31F"/>
          <w:sz w:val="28"/>
          <w:szCs w:val="28"/>
        </w:rPr>
        <w:t>Muster Informationen / Angaben zum eingereichten Artikel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5B2605" w:rsidRPr="007C1BA8" w14:paraId="10EF9BBA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4D57E8F5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Produktbezeichnung:</w:t>
            </w:r>
          </w:p>
        </w:tc>
        <w:sdt>
          <w:sdtPr>
            <w:rPr>
              <w:rStyle w:val="Platzhaltertext"/>
              <w:vanish/>
            </w:rPr>
            <w:id w:val="741153744"/>
            <w:placeholder>
              <w:docPart w:val="DCCFCEF763D844609060C0699C1AFC4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90E009" w14:textId="23906CDF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Produktbezeichnung</w:t>
                </w:r>
              </w:p>
            </w:tc>
          </w:sdtContent>
        </w:sdt>
      </w:tr>
      <w:tr w:rsidR="005B2605" w:rsidRPr="007C1BA8" w14:paraId="61250277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5335FBF8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Artikelnummer:</w:t>
            </w:r>
          </w:p>
        </w:tc>
        <w:sdt>
          <w:sdtPr>
            <w:rPr>
              <w:rStyle w:val="Platzhaltertext"/>
              <w:vanish/>
            </w:rPr>
            <w:id w:val="-1466956438"/>
            <w:placeholder>
              <w:docPart w:val="8B65B714A8CC40ECAE29DC59B3378F7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104B49" w14:textId="0E702E7A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Artikelnummer</w:t>
                </w:r>
              </w:p>
            </w:tc>
          </w:sdtContent>
        </w:sdt>
      </w:tr>
      <w:tr w:rsidR="005B2605" w:rsidRPr="007C1BA8" w14:paraId="029D77BF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3DC6BFD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bookmarkStart w:id="0" w:name="_Hlk38975605"/>
            <w:r w:rsidRPr="007C1BA8">
              <w:rPr>
                <w:color w:val="000000" w:themeColor="text1"/>
                <w:szCs w:val="22"/>
              </w:rPr>
              <w:t>Farbe(n):</w:t>
            </w:r>
          </w:p>
        </w:tc>
        <w:sdt>
          <w:sdtPr>
            <w:rPr>
              <w:rStyle w:val="Platzhaltertext"/>
              <w:vanish/>
            </w:rPr>
            <w:id w:val="-1105186442"/>
            <w:placeholder>
              <w:docPart w:val="1ED26A4B12DA45BC9EFD15590320156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A27C42B" w14:textId="65FAEF40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Farbe</w:t>
                </w:r>
              </w:p>
            </w:tc>
          </w:sdtContent>
        </w:sdt>
      </w:tr>
      <w:bookmarkEnd w:id="0"/>
      <w:tr w:rsidR="005B2605" w:rsidRPr="007C1BA8" w14:paraId="3162BB19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E0790DB" w14:textId="318ADF50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Wasch</w:t>
            </w:r>
            <w:r w:rsidR="00CA6323">
              <w:rPr>
                <w:color w:val="000000" w:themeColor="text1"/>
                <w:szCs w:val="22"/>
              </w:rPr>
              <w:t>en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1779525925"/>
            <w:placeholder>
              <w:docPart w:val="47978A1B81B043F691373EC5DDC1B4CC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4D23CA" w14:textId="5719EFB8" w:rsidR="005B2605" w:rsidRPr="007C1BA8" w:rsidRDefault="00656BF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</w:rPr>
                  <w:t>Waschart mit Waschtemperatur</w:t>
                </w:r>
              </w:p>
            </w:tc>
          </w:sdtContent>
        </w:sdt>
      </w:tr>
      <w:tr w:rsidR="005B2605" w:rsidRPr="00B73A0C" w14:paraId="17898951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33B08932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Anzahl Waschzyklen (</w:t>
            </w:r>
            <w:r w:rsidRPr="007C1BA8">
              <w:rPr>
                <w:rFonts w:cstheme="minorHAnsi"/>
                <w:color w:val="000000" w:themeColor="text1"/>
                <w:szCs w:val="22"/>
              </w:rPr>
              <w:t>≥</w:t>
            </w:r>
            <w:r w:rsidRPr="007C1BA8">
              <w:rPr>
                <w:color w:val="000000" w:themeColor="text1"/>
                <w:szCs w:val="22"/>
              </w:rPr>
              <w:t xml:space="preserve"> 5):</w:t>
            </w:r>
          </w:p>
        </w:tc>
        <w:sdt>
          <w:sdtPr>
            <w:rPr>
              <w:rStyle w:val="Platzhaltertext"/>
              <w:vanish/>
              <w:szCs w:val="22"/>
            </w:rPr>
            <w:id w:val="-1202091665"/>
            <w:placeholder>
              <w:docPart w:val="1BAB5A19E204489AA32D6EE1668EDE9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68C1836" w14:textId="55EA7BB4" w:rsidR="005B2605" w:rsidRPr="00EF1266" w:rsidRDefault="00EF1266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lang w:val="de-CH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M</w:t>
                </w:r>
                <w:r>
                  <w:rPr>
                    <w:rStyle w:val="Platzhaltertext"/>
                    <w:vanish/>
                  </w:rPr>
                  <w:t>in. 5 Waschzyklen ohne Verlust der Funktionalität</w:t>
                </w:r>
              </w:p>
            </w:tc>
          </w:sdtContent>
        </w:sdt>
      </w:tr>
      <w:tr w:rsidR="005B2605" w:rsidRPr="007C1BA8" w14:paraId="78CD8BE5" w14:textId="77777777" w:rsidTr="00DF6189">
        <w:trPr>
          <w:trHeight w:hRule="exact" w:val="657"/>
        </w:trPr>
        <w:tc>
          <w:tcPr>
            <w:tcW w:w="3114" w:type="dxa"/>
            <w:vAlign w:val="bottom"/>
          </w:tcPr>
          <w:p w14:paraId="126596A9" w14:textId="77777777" w:rsidR="005B2605" w:rsidRPr="00EF1266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187A4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szCs w:val="22"/>
              </w:rPr>
            </w:pPr>
            <w:r w:rsidRPr="007C1BA8">
              <w:rPr>
                <w:rStyle w:val="Platzhaltertext"/>
                <w:szCs w:val="22"/>
              </w:rPr>
              <w:t>Die Mindestanforderungen an Luftdurchlässigkeit, Filtereffizienz und Spritzschutz müssen über die Anzahl Waschzyklen erhalten bleiben.</w:t>
            </w:r>
          </w:p>
        </w:tc>
      </w:tr>
      <w:tr w:rsidR="005B2605" w:rsidRPr="00B73A0C" w14:paraId="55FC6227" w14:textId="77777777" w:rsidTr="00DF6189">
        <w:trPr>
          <w:trHeight w:hRule="exact" w:val="454"/>
        </w:trPr>
        <w:tc>
          <w:tcPr>
            <w:tcW w:w="3114" w:type="dxa"/>
            <w:vAlign w:val="bottom"/>
          </w:tcPr>
          <w:p w14:paraId="007CD0EC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Trocknung:</w:t>
            </w:r>
          </w:p>
        </w:tc>
        <w:sdt>
          <w:sdtPr>
            <w:rPr>
              <w:rStyle w:val="Platzhaltertext"/>
              <w:vanish/>
            </w:rPr>
            <w:id w:val="1361085840"/>
            <w:placeholder>
              <w:docPart w:val="3010ABD7899E4F36BC830E6A411980A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F67A39B" w14:textId="7B3C1101" w:rsidR="005B2605" w:rsidRPr="007C1BA8" w:rsidRDefault="00EF1266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  <w:lang w:val="en-US"/>
                  </w:rPr>
                </w:pPr>
                <w:r w:rsidRPr="00EF1266">
                  <w:rPr>
                    <w:rStyle w:val="Platzhaltertext"/>
                    <w:vanish/>
                  </w:rPr>
                  <w:t>Trocknungsart mit Trocknungstemparatur</w:t>
                </w:r>
              </w:p>
            </w:tc>
          </w:sdtContent>
        </w:sdt>
      </w:tr>
    </w:tbl>
    <w:p w14:paraId="4A6FADE5" w14:textId="20FA6265" w:rsidR="00DF6189" w:rsidRDefault="00DF6189" w:rsidP="005B2605">
      <w:pPr>
        <w:rPr>
          <w:color w:val="000000" w:themeColor="text1"/>
          <w:szCs w:val="22"/>
          <w:lang w:val="en-US"/>
        </w:rPr>
      </w:pPr>
    </w:p>
    <w:p w14:paraId="4B6A3C17" w14:textId="77777777" w:rsidR="00D66222" w:rsidRDefault="00D66222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  <w:r>
        <w:rPr>
          <w:color w:val="69A31F"/>
          <w:sz w:val="28"/>
          <w:szCs w:val="28"/>
        </w:rPr>
        <w:br w:type="page"/>
      </w:r>
    </w:p>
    <w:p w14:paraId="43FD07D6" w14:textId="77777777" w:rsidR="00D66222" w:rsidRDefault="00D66222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</w:p>
    <w:p w14:paraId="41176050" w14:textId="45901832" w:rsidR="007C1BA8" w:rsidRDefault="007C1BA8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  <w:r w:rsidRPr="00D3010A">
        <w:rPr>
          <w:color w:val="69A31F"/>
          <w:sz w:val="28"/>
          <w:szCs w:val="28"/>
        </w:rPr>
        <w:t>Aussenmaterial</w:t>
      </w:r>
    </w:p>
    <w:p w14:paraId="054A22E6" w14:textId="77777777" w:rsidR="00DF6189" w:rsidRPr="00C54A80" w:rsidRDefault="00DF6189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000000" w:themeColor="text1"/>
          <w:szCs w:val="22"/>
          <w:lang w:val="de-CH"/>
        </w:rPr>
      </w:pPr>
    </w:p>
    <w:p w14:paraId="38D6B51B" w14:textId="292650F0" w:rsidR="007C1BA8" w:rsidRDefault="007C1BA8" w:rsidP="007C1BA8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Bitte nennen Sie uns alle verwendeten Materialen und zugekauften Produkte. Mit der Produkte Bezeichnung und Namen sowie Adresse des Herstellers</w:t>
      </w:r>
      <w:r w:rsidR="00C90F58">
        <w:rPr>
          <w:color w:val="000000" w:themeColor="text1"/>
          <w:sz w:val="24"/>
        </w:rPr>
        <w:t>.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C0D11" w:rsidRPr="007C1BA8" w14:paraId="6D54531E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5E0C6120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6FCFE" w14:textId="3DA2B827" w:rsidR="002C0D11" w:rsidRPr="007C1BA8" w:rsidRDefault="00686204" w:rsidP="00245D8C">
            <w:pPr>
              <w:tabs>
                <w:tab w:val="left" w:pos="2268"/>
                <w:tab w:val="left" w:leader="underscore" w:pos="9072"/>
              </w:tabs>
              <w:spacing w:after="0"/>
              <w:rPr>
                <w:b/>
                <w:color w:val="6D7477"/>
                <w:szCs w:val="22"/>
              </w:rPr>
            </w:pPr>
            <w:sdt>
              <w:sdtPr>
                <w:rPr>
                  <w:rStyle w:val="Platzhaltertext"/>
                  <w:vanish/>
                </w:rPr>
                <w:id w:val="-885409571"/>
                <w:placeholder>
                  <w:docPart w:val="C2AC8546C238405F93201C11892765E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D1703" w:rsidRPr="00245D8C">
                  <w:rPr>
                    <w:rStyle w:val="Platzhaltertext"/>
                    <w:vanish/>
                  </w:rPr>
                  <w:t>Artikelbezeichnung / - Name</w:t>
                </w:r>
              </w:sdtContent>
            </w:sdt>
          </w:p>
        </w:tc>
      </w:tr>
      <w:tr w:rsidR="002C0D11" w:rsidRPr="007C1BA8" w14:paraId="26CDC359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5705A49A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887C8" w14:textId="5FAC9312" w:rsidR="002C0D11" w:rsidRPr="007C1BA8" w:rsidRDefault="00686204" w:rsidP="00245D8C">
            <w:pPr>
              <w:tabs>
                <w:tab w:val="left" w:pos="2268"/>
                <w:tab w:val="left" w:leader="underscore" w:pos="9072"/>
              </w:tabs>
              <w:spacing w:after="0"/>
              <w:rPr>
                <w:b/>
                <w:color w:val="6D7477"/>
                <w:szCs w:val="22"/>
              </w:rPr>
            </w:pPr>
            <w:sdt>
              <w:sdtPr>
                <w:rPr>
                  <w:rStyle w:val="Platzhaltertext"/>
                  <w:vanish/>
                </w:rPr>
                <w:id w:val="1238361909"/>
                <w:placeholder>
                  <w:docPart w:val="DD28ECE6A95941C7829706FA0358DB8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D1703" w:rsidRPr="00245D8C">
                  <w:rPr>
                    <w:rStyle w:val="Platzhaltertext"/>
                    <w:vanish/>
                  </w:rPr>
                  <w:t>Materialzusammensetzung</w:t>
                </w:r>
              </w:sdtContent>
            </w:sdt>
          </w:p>
        </w:tc>
      </w:tr>
      <w:tr w:rsidR="002C0D11" w:rsidRPr="007C1BA8" w14:paraId="71E17050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ECBEFF2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</w:rPr>
            <w:id w:val="1291633331"/>
            <w:placeholder>
              <w:docPart w:val="10F8EA1ED0EA4223A1AAE87B5616F15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0C0DCC0" w14:textId="16D87110" w:rsidR="002C0D11" w:rsidRPr="007C1BA8" w:rsidRDefault="000D1703" w:rsidP="00245D8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b/>
                    <w:color w:val="6D7477"/>
                    <w:szCs w:val="22"/>
                  </w:rPr>
                </w:pPr>
                <w:r w:rsidRPr="00245D8C">
                  <w:rPr>
                    <w:rStyle w:val="Platzhaltertext"/>
                    <w:vanish/>
                  </w:rPr>
                  <w:t>Farbe(n) &amp; Farbnummer(n)</w:t>
                </w:r>
              </w:p>
            </w:tc>
          </w:sdtContent>
        </w:sdt>
      </w:tr>
      <w:tr w:rsidR="002C0D11" w14:paraId="65E4F9F7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280D5AFA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235146262"/>
            <w:placeholder>
              <w:docPart w:val="B1F3FE7534244511A3BFCE0D6B28701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2367F314" w14:textId="2D1304BB" w:rsidR="002C0D11" w:rsidRDefault="005E5DAA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2C0D11" w14:paraId="00417CEC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1C565F4F" w14:textId="77777777" w:rsidR="002C0D11" w:rsidRPr="001237F7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14391976"/>
            <w:placeholder>
              <w:docPart w:val="742D499F5B4444F8905897BA3568AD8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9326BA" w14:textId="6F9145E2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2C0D11" w14:paraId="430E1ABA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6B622AEB" w14:textId="77777777" w:rsidR="002C0D11" w:rsidRPr="001237F7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1219327911"/>
            <w:placeholder>
              <w:docPart w:val="08216CE3D354402B93B984479609E7E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157AA0" w14:textId="546840A5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2C0D11" w:rsidRPr="00AC722E" w14:paraId="22FAF303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0F2419CE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770769123"/>
            <w:placeholder>
              <w:docPart w:val="73BF63ED4B41453BBFF623CB77CF8E88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FEAB34" w14:textId="1A99FB1D" w:rsidR="002C0D11" w:rsidRPr="00AC722E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2C0D11" w14:paraId="02C4A9FC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10497D27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397215058"/>
            <w:placeholder>
              <w:docPart w:val="ED8450446823498B94CE5EDA86958E4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530A72" w14:textId="4C7C696D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A4188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758A5F89" w14:textId="77777777" w:rsidR="002C0D11" w:rsidRDefault="002C0D11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  <w:szCs w:val="28"/>
        </w:rPr>
      </w:pPr>
    </w:p>
    <w:p w14:paraId="65908996" w14:textId="77777777" w:rsidR="00BB4E1C" w:rsidRDefault="00BB4E1C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</w:rPr>
      </w:pPr>
      <w:r>
        <w:rPr>
          <w:color w:val="69A31F"/>
          <w:sz w:val="28"/>
        </w:rPr>
        <w:t>Einlage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A2227" w:rsidRPr="007C1BA8" w14:paraId="4307DDE7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47C6706F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sdt>
          <w:sdtPr>
            <w:rPr>
              <w:rStyle w:val="Platzhaltertext"/>
              <w:vanish/>
              <w:szCs w:val="22"/>
            </w:rPr>
            <w:id w:val="60765101"/>
            <w:placeholder>
              <w:docPart w:val="05D7C03E717445EA8D93ED0A60096F2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D43BD3" w14:textId="7B27E530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A4188">
                  <w:rPr>
                    <w:rStyle w:val="Platzhaltertext"/>
                    <w:vanish/>
                    <w:szCs w:val="22"/>
                  </w:rPr>
                  <w:t>Artikelbezeichnung</w:t>
                </w:r>
              </w:p>
            </w:tc>
          </w:sdtContent>
        </w:sdt>
      </w:tr>
      <w:tr w:rsidR="00BA2227" w:rsidRPr="007C1BA8" w14:paraId="60E1171B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1FD8AF00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sdt>
          <w:sdtPr>
            <w:rPr>
              <w:rStyle w:val="Platzhaltertext"/>
              <w:vanish/>
              <w:szCs w:val="22"/>
            </w:rPr>
            <w:id w:val="-809633187"/>
            <w:placeholder>
              <w:docPart w:val="FDE8D55F8E8647F69121CDF4CFEA5A8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6BE62CC" w14:textId="00129326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Materialzusammensetzung</w:t>
                </w:r>
              </w:p>
            </w:tc>
          </w:sdtContent>
        </w:sdt>
      </w:tr>
      <w:tr w:rsidR="00BA2227" w:rsidRPr="007C1BA8" w14:paraId="45C4EFC8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404F56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  <w:szCs w:val="22"/>
            </w:rPr>
            <w:id w:val="546192922"/>
            <w:placeholder>
              <w:docPart w:val="46DC23F30133433DB65999ECA36C268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3058A1" w14:textId="30E762C3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Farbe(n) &amp; Farbnummer(n)</w:t>
                </w:r>
              </w:p>
            </w:tc>
          </w:sdtContent>
        </w:sdt>
      </w:tr>
      <w:tr w:rsidR="00BA2227" w14:paraId="7DD56D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6C156BB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-985704685"/>
            <w:placeholder>
              <w:docPart w:val="18B08C7A72DF49D9A384242C78B5859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22919F5" w14:textId="6BD4967F" w:rsidR="00BA2227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BA2227" w14:paraId="4C0AB7C5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FCB02E9" w14:textId="77777777" w:rsidR="00BA2227" w:rsidRPr="001237F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988544687"/>
            <w:placeholder>
              <w:docPart w:val="0E7FE286A1B24E75B6975F4E3FAB0A3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3B9D35" w14:textId="1F8B48CA" w:rsidR="00BA2227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BA2227" w14:paraId="592FB36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5238DF46" w14:textId="77777777" w:rsidR="00BA2227" w:rsidRPr="001237F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-621308498"/>
            <w:placeholder>
              <w:docPart w:val="68363AB33E324609ABF7C2B6913F65E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DA710B" w14:textId="563FB205" w:rsidR="00BA2227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BA2227" w:rsidRPr="00AC722E" w14:paraId="559657F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16031CF7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862268672"/>
            <w:placeholder>
              <w:docPart w:val="FE09093859CD4C8585BB31FE044DC75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7AE455" w14:textId="210EC253" w:rsidR="00BA2227" w:rsidRPr="00AC722E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BA2227" w14:paraId="629EBE8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03BA46DA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738625890"/>
            <w:placeholder>
              <w:docPart w:val="013981841DCA49288DBE834D177BFBD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3CC6AE" w14:textId="3BCDF560" w:rsidR="00BA2227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00D47BBB" w14:textId="7003D065" w:rsidR="005B2605" w:rsidRDefault="005B2605" w:rsidP="004C46B6">
      <w:pPr>
        <w:rPr>
          <w:lang w:val="en-US" w:eastAsia="de-CH"/>
        </w:rPr>
      </w:pPr>
    </w:p>
    <w:p w14:paraId="5D5E9AEA" w14:textId="77777777" w:rsidR="007451EB" w:rsidRDefault="007451EB" w:rsidP="004C46B6">
      <w:pPr>
        <w:rPr>
          <w:lang w:val="en-US" w:eastAsia="de-CH"/>
        </w:rPr>
      </w:pPr>
    </w:p>
    <w:p w14:paraId="390DF838" w14:textId="77777777" w:rsidR="00A31249" w:rsidRPr="00990425" w:rsidRDefault="00A31249" w:rsidP="00A31249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000000" w:themeColor="text1"/>
          <w:sz w:val="24"/>
        </w:rPr>
      </w:pPr>
      <w:r>
        <w:rPr>
          <w:color w:val="69A31F"/>
          <w:sz w:val="28"/>
        </w:rPr>
        <w:t>Weitere Bestandteile (Nähgarne, Zubehör etc.)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8E2854" w:rsidRPr="007C1BA8" w14:paraId="12C32709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B9B86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sdt>
          <w:sdtPr>
            <w:rPr>
              <w:rStyle w:val="Platzhaltertext"/>
              <w:vanish/>
              <w:szCs w:val="22"/>
            </w:rPr>
            <w:id w:val="-452248828"/>
            <w:placeholder>
              <w:docPart w:val="6F60B4CFFBAD4EF98FEE17B7B74AA0A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DE484B1" w14:textId="3C30E8D1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Artikelbezeichnung</w:t>
                </w:r>
              </w:p>
            </w:tc>
          </w:sdtContent>
        </w:sdt>
      </w:tr>
      <w:tr w:rsidR="008E2854" w:rsidRPr="007C1BA8" w14:paraId="15F1663E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3BD489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sdt>
          <w:sdtPr>
            <w:rPr>
              <w:rStyle w:val="Platzhaltertext"/>
              <w:vanish/>
              <w:szCs w:val="22"/>
            </w:rPr>
            <w:id w:val="1717540872"/>
            <w:placeholder>
              <w:docPart w:val="91441BAB74A045F394A1539A12D418A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F972EF5" w14:textId="1AE7EEFA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Materialzusammensetzung</w:t>
                </w:r>
              </w:p>
            </w:tc>
          </w:sdtContent>
        </w:sdt>
      </w:tr>
      <w:tr w:rsidR="008E2854" w:rsidRPr="007C1BA8" w14:paraId="09B87690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8EC081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  <w:szCs w:val="22"/>
            </w:rPr>
            <w:id w:val="-884638864"/>
            <w:placeholder>
              <w:docPart w:val="8C22ACC920334AF5A3BF52E3CBD8794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FFB466" w14:textId="7BC69E5C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Farbe(n) &amp; Farbnummer(n)</w:t>
                </w:r>
              </w:p>
            </w:tc>
          </w:sdtContent>
        </w:sdt>
      </w:tr>
      <w:tr w:rsidR="008E2854" w14:paraId="4DBFA2F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0692C36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-699867088"/>
            <w:placeholder>
              <w:docPart w:val="A4160EB2E4254BF9A2B548846D30C47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DD20968" w14:textId="60B323F8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8E2854" w14:paraId="68BB0ADA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BDAA7F4" w14:textId="77777777" w:rsidR="008E2854" w:rsidRPr="001237F7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283345785"/>
            <w:placeholder>
              <w:docPart w:val="A796FAEE84B04D98987D50A4B8D79D8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A2285" w14:textId="65C5080F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8E2854" w14:paraId="19C6B753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6A9C326C" w14:textId="77777777" w:rsidR="008E2854" w:rsidRPr="001237F7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-1578903789"/>
            <w:placeholder>
              <w:docPart w:val="362717F9403A455687255E243A42608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47424A" w14:textId="60B18E5D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8E2854" w:rsidRPr="00AC722E" w14:paraId="0A6C6E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773A59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1410189285"/>
            <w:placeholder>
              <w:docPart w:val="E4E8803A9B2B4BFBB8BD8AEC4CC548D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A4AC22" w14:textId="5EB667ED" w:rsidR="008E2854" w:rsidRPr="00AC722E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8E2854" w14:paraId="5EC4AAA1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CCC1F7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85623063"/>
            <w:placeholder>
              <w:docPart w:val="06807DCA5C094AC3950B239748A8C0F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E03E59" w14:textId="07F18532" w:rsidR="008E2854" w:rsidRDefault="00F93F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77283FE5" w14:textId="77777777" w:rsidR="007A4326" w:rsidRDefault="007A4326" w:rsidP="00F85A86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</w:pPr>
    </w:p>
    <w:p w14:paraId="2B9D656F" w14:textId="77777777" w:rsidR="00866833" w:rsidRDefault="00866833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</w:pPr>
      <w:r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br w:type="page"/>
      </w:r>
    </w:p>
    <w:p w14:paraId="50DC5BB8" w14:textId="38E7B1D1" w:rsidR="00DC3F2D" w:rsidRPr="00D47C57" w:rsidRDefault="00DC3F2D" w:rsidP="0059094D">
      <w:pPr>
        <w:widowControl/>
        <w:autoSpaceDE/>
        <w:autoSpaceDN/>
        <w:adjustRightInd/>
        <w:spacing w:after="0" w:line="360" w:lineRule="auto"/>
        <w:contextualSpacing w:val="0"/>
        <w:jc w:val="left"/>
        <w:rPr>
          <w:lang w:eastAsia="de-CH"/>
        </w:rPr>
      </w:pPr>
      <w:r w:rsidRPr="007451EB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lastRenderedPageBreak/>
        <w:t>Herstellerinformation</w:t>
      </w:r>
      <w:r w:rsidR="00460CB2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>, -Deklaration und</w:t>
      </w:r>
      <w:r w:rsidR="00075F6E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 xml:space="preserve"> G</w:t>
      </w:r>
      <w:r w:rsidRPr="007451EB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>ebrauchsanleitung (zwingend):</w:t>
      </w:r>
    </w:p>
    <w:p w14:paraId="30B77B29" w14:textId="78E0B784" w:rsidR="00DC3F2D" w:rsidRPr="00DC3F2D" w:rsidRDefault="00DC3F2D" w:rsidP="008E2854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>Jeder Abgabeeinheit (Handelspackung, Mehrfachpackung oder Einzelpackung) muss ein</w:t>
      </w:r>
      <w:r w:rsidR="00C765B5">
        <w:rPr>
          <w:rFonts w:asciiTheme="minorHAnsi" w:eastAsiaTheme="minorEastAsia" w:hAnsiTheme="minorHAnsi" w:cstheme="minorHAnsi"/>
          <w:sz w:val="22"/>
          <w:szCs w:val="22"/>
          <w:lang w:eastAsia="de-CH"/>
        </w:rPr>
        <w:t>e</w:t>
      </w: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 xml:space="preserve"> abgefasste Gebrauchsanleitung mit dem bestimmungsgemässen Handlungsanweisungen zum Gebrauch, zur Wiederaufbereitung (Waschanweisung) und zur Entsorgung beiliegen.</w:t>
      </w:r>
    </w:p>
    <w:p w14:paraId="09FC9B28" w14:textId="77777777" w:rsidR="00DC3F2D" w:rsidRPr="00DC3F2D" w:rsidRDefault="00DC3F2D" w:rsidP="008E2854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 xml:space="preserve">Ebenfalls sind hier die Rohstoffkennzeichnungen, die Kennzeichnung gemäss Textilzeichnungsverordnung und die Kontaktangaben (Name, Adresse, ev. Webseite) des Inverkehrbringers und/oder Herstellers anzugeben. Grafische Elemente wie Piktogramme in den Handlungsanweisungen sind zu bevorzugen. </w:t>
      </w:r>
    </w:p>
    <w:p w14:paraId="3AD8F70B" w14:textId="77777777" w:rsidR="00DC3F2D" w:rsidRPr="00DC3F2D" w:rsidRDefault="00DC3F2D" w:rsidP="008E2854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>Es ist auf die Risiken im Umgang mit Masken, z.B. von Kleinkindern, hinzuweisen</w:t>
      </w:r>
    </w:p>
    <w:p w14:paraId="308A2C9A" w14:textId="0C5AB537" w:rsidR="00DC3F2D" w:rsidRPr="00DC3F2D" w:rsidRDefault="00DC3F2D" w:rsidP="008E2854">
      <w:pPr>
        <w:pStyle w:val="StandardAufzhlA"/>
        <w:numPr>
          <w:ilvl w:val="0"/>
          <w:numId w:val="7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>Der Hersteller sollte eine einfache Methode zur Verfügung stellen, die eine Kontrolle der Anzahl der Waschzyklen ermöglicht (z.B. Knoten in den Gurten, wasserdichte Markierung usw.).</w:t>
      </w:r>
    </w:p>
    <w:p w14:paraId="6F95CC20" w14:textId="77777777" w:rsidR="007A4326" w:rsidRDefault="007A4326" w:rsidP="00DC3F2D">
      <w:pPr>
        <w:pStyle w:val="StandardAufzhlA"/>
        <w:numPr>
          <w:ilvl w:val="0"/>
          <w:numId w:val="0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</w:p>
    <w:p w14:paraId="4E0956F0" w14:textId="059725BB" w:rsidR="00DC3F2D" w:rsidRDefault="00A1602C" w:rsidP="00A1602C">
      <w:pPr>
        <w:pStyle w:val="StandardAufzhlA"/>
        <w:numPr>
          <w:ilvl w:val="0"/>
          <w:numId w:val="0"/>
        </w:numPr>
        <w:spacing w:after="240"/>
        <w:ind w:left="720" w:hanging="720"/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</w:pPr>
      <w:r w:rsidRPr="00A1602C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 xml:space="preserve">STANDARD 100 </w:t>
      </w:r>
      <w:proofErr w:type="spellStart"/>
      <w:r w:rsidRPr="00A1602C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>by</w:t>
      </w:r>
      <w:proofErr w:type="spellEnd"/>
      <w:r w:rsidRPr="00A1602C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 xml:space="preserve"> OEKO-TEX® Zertifikation (zwingend) </w:t>
      </w:r>
    </w:p>
    <w:p w14:paraId="6450C749" w14:textId="62512E99" w:rsidR="00034505" w:rsidRDefault="00034505" w:rsidP="00034505">
      <w:pPr>
        <w:spacing w:before="100" w:beforeAutospacing="1" w:after="165"/>
        <w:rPr>
          <w:rFonts w:eastAsia="Times New Roman"/>
          <w:lang w:val="en-CH"/>
        </w:rPr>
      </w:pPr>
      <w:r>
        <w:rPr>
          <w:rFonts w:eastAsia="Times New Roman"/>
          <w:lang w:val="en-CH"/>
        </w:rPr>
        <w:t xml:space="preserve">Um </w:t>
      </w:r>
      <w:proofErr w:type="spellStart"/>
      <w:r>
        <w:rPr>
          <w:rFonts w:eastAsia="Times New Roman"/>
          <w:lang w:val="en-CH"/>
        </w:rPr>
        <w:t>ein</w:t>
      </w:r>
      <w:proofErr w:type="spellEnd"/>
      <w:r>
        <w:rPr>
          <w:rFonts w:eastAsia="Times New Roman"/>
          <w:lang w:val="en-CH"/>
        </w:rPr>
        <w:t xml:space="preserve"> STANDARD 100 by OEKO-TEX®-</w:t>
      </w:r>
      <w:proofErr w:type="spellStart"/>
      <w:r>
        <w:rPr>
          <w:rFonts w:eastAsia="Times New Roman"/>
          <w:lang w:val="en-CH"/>
        </w:rPr>
        <w:t>Zertifikat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zu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beantragen</w:t>
      </w:r>
      <w:proofErr w:type="spellEnd"/>
      <w:r>
        <w:rPr>
          <w:rFonts w:eastAsia="Times New Roman"/>
          <w:lang w:val="en-CH"/>
        </w:rPr>
        <w:t xml:space="preserve">, </w:t>
      </w:r>
      <w:proofErr w:type="spellStart"/>
      <w:r>
        <w:rPr>
          <w:rFonts w:eastAsia="Times New Roman"/>
          <w:lang w:val="en-CH"/>
        </w:rPr>
        <w:t>füllen</w:t>
      </w:r>
      <w:proofErr w:type="spellEnd"/>
      <w:r>
        <w:rPr>
          <w:rFonts w:eastAsia="Times New Roman"/>
          <w:lang w:val="en-CH"/>
        </w:rPr>
        <w:t xml:space="preserve"> Sie bitte das </w:t>
      </w:r>
      <w:proofErr w:type="spellStart"/>
      <w:r w:rsidRPr="002703C1">
        <w:rPr>
          <w:rFonts w:eastAsia="Times New Roman"/>
          <w:lang w:val="en-CH"/>
        </w:rPr>
        <w:t>Antragsformular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sowie</w:t>
      </w:r>
      <w:proofErr w:type="spellEnd"/>
      <w:r>
        <w:rPr>
          <w:rFonts w:eastAsia="Times New Roman"/>
          <w:lang w:val="en-CH"/>
        </w:rPr>
        <w:t xml:space="preserve"> die </w:t>
      </w:r>
      <w:proofErr w:type="spellStart"/>
      <w:r w:rsidRPr="002703C1">
        <w:rPr>
          <w:rFonts w:eastAsia="Times New Roman"/>
          <w:lang w:val="en-CH"/>
        </w:rPr>
        <w:t>Konformitätserklärung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aus.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Sollten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einige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oder</w:t>
      </w:r>
      <w:proofErr w:type="spellEnd"/>
      <w:r>
        <w:rPr>
          <w:rFonts w:eastAsia="Times New Roman"/>
          <w:lang w:val="en-CH"/>
        </w:rPr>
        <w:t xml:space="preserve"> alle </w:t>
      </w:r>
      <w:proofErr w:type="spellStart"/>
      <w:r>
        <w:rPr>
          <w:rFonts w:eastAsia="Times New Roman"/>
          <w:lang w:val="en-CH"/>
        </w:rPr>
        <w:t>Materialien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Ihrer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Maske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bereits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zertifiziert</w:t>
      </w:r>
      <w:proofErr w:type="spellEnd"/>
      <w:r>
        <w:rPr>
          <w:rFonts w:eastAsia="Times New Roman"/>
          <w:lang w:val="en-CH"/>
        </w:rPr>
        <w:t xml:space="preserve"> sein, </w:t>
      </w:r>
      <w:proofErr w:type="spellStart"/>
      <w:r>
        <w:rPr>
          <w:rFonts w:eastAsia="Times New Roman"/>
          <w:lang w:val="en-CH"/>
        </w:rPr>
        <w:t>geben</w:t>
      </w:r>
      <w:proofErr w:type="spellEnd"/>
      <w:r>
        <w:rPr>
          <w:rFonts w:eastAsia="Times New Roman"/>
          <w:lang w:val="en-CH"/>
        </w:rPr>
        <w:t xml:space="preserve"> Sie bitte alle </w:t>
      </w:r>
      <w:proofErr w:type="spellStart"/>
      <w:r>
        <w:rPr>
          <w:rFonts w:eastAsia="Times New Roman"/>
          <w:lang w:val="en-CH"/>
        </w:rPr>
        <w:t>entsprechenden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Informationen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zum</w:t>
      </w:r>
      <w:proofErr w:type="spellEnd"/>
      <w:r>
        <w:rPr>
          <w:rFonts w:eastAsia="Times New Roman"/>
          <w:lang w:val="en-CH"/>
        </w:rPr>
        <w:t xml:space="preserve"> Material, den </w:t>
      </w:r>
      <w:proofErr w:type="spellStart"/>
      <w:r>
        <w:rPr>
          <w:rFonts w:eastAsia="Times New Roman"/>
          <w:lang w:val="en-CH"/>
        </w:rPr>
        <w:t>Lieferanten</w:t>
      </w:r>
      <w:proofErr w:type="spellEnd"/>
      <w:r>
        <w:rPr>
          <w:rFonts w:eastAsia="Times New Roman"/>
          <w:lang w:val="en-CH"/>
        </w:rPr>
        <w:t xml:space="preserve"> und dem </w:t>
      </w:r>
      <w:proofErr w:type="spellStart"/>
      <w:r>
        <w:rPr>
          <w:rFonts w:eastAsia="Times New Roman"/>
          <w:lang w:val="en-CH"/>
        </w:rPr>
        <w:t>Zertifikat</w:t>
      </w:r>
      <w:proofErr w:type="spellEnd"/>
      <w:r>
        <w:rPr>
          <w:rFonts w:eastAsia="Times New Roman"/>
          <w:lang w:val="en-CH"/>
        </w:rPr>
        <w:t xml:space="preserve"> auf dem </w:t>
      </w:r>
      <w:proofErr w:type="spellStart"/>
      <w:r>
        <w:rPr>
          <w:rFonts w:eastAsia="Times New Roman"/>
          <w:lang w:val="en-CH"/>
        </w:rPr>
        <w:t>Antragsformular</w:t>
      </w:r>
      <w:proofErr w:type="spellEnd"/>
      <w:r>
        <w:rPr>
          <w:rFonts w:eastAsia="Times New Roman"/>
          <w:lang w:val="en-CH"/>
        </w:rPr>
        <w:t xml:space="preserve"> an und </w:t>
      </w:r>
      <w:proofErr w:type="spellStart"/>
      <w:r>
        <w:rPr>
          <w:rFonts w:eastAsia="Times New Roman"/>
          <w:lang w:val="en-CH"/>
        </w:rPr>
        <w:t>legen</w:t>
      </w:r>
      <w:proofErr w:type="spellEnd"/>
      <w:r>
        <w:rPr>
          <w:rFonts w:eastAsia="Times New Roman"/>
          <w:lang w:val="en-CH"/>
        </w:rPr>
        <w:t xml:space="preserve"> Sie </w:t>
      </w:r>
      <w:proofErr w:type="spellStart"/>
      <w:r>
        <w:rPr>
          <w:rFonts w:eastAsia="Times New Roman"/>
          <w:lang w:val="en-CH"/>
        </w:rPr>
        <w:t>eine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Kopie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jedes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Zertifikats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bei</w:t>
      </w:r>
      <w:proofErr w:type="spellEnd"/>
      <w:r>
        <w:rPr>
          <w:rFonts w:eastAsia="Times New Roman"/>
          <w:lang w:val="en-CH"/>
        </w:rPr>
        <w:t xml:space="preserve">. Bitte </w:t>
      </w:r>
      <w:proofErr w:type="spellStart"/>
      <w:r>
        <w:rPr>
          <w:rFonts w:eastAsia="Times New Roman"/>
          <w:lang w:val="en-CH"/>
        </w:rPr>
        <w:t>senden</w:t>
      </w:r>
      <w:proofErr w:type="spellEnd"/>
      <w:r>
        <w:rPr>
          <w:rFonts w:eastAsia="Times New Roman"/>
          <w:lang w:val="en-CH"/>
        </w:rPr>
        <w:t xml:space="preserve"> Sie </w:t>
      </w:r>
      <w:proofErr w:type="spellStart"/>
      <w:r>
        <w:rPr>
          <w:rFonts w:eastAsia="Times New Roman"/>
          <w:lang w:val="en-CH"/>
        </w:rPr>
        <w:t>uns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ausserdem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Rechnungs</w:t>
      </w:r>
      <w:proofErr w:type="spellEnd"/>
      <w:r>
        <w:rPr>
          <w:rFonts w:eastAsia="Times New Roman"/>
          <w:lang w:val="en-CH"/>
        </w:rPr>
        <w:t xml:space="preserve">- </w:t>
      </w:r>
      <w:proofErr w:type="spellStart"/>
      <w:r>
        <w:rPr>
          <w:rFonts w:eastAsia="Times New Roman"/>
          <w:lang w:val="en-CH"/>
        </w:rPr>
        <w:t>oder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Vertragskopien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als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Nachweis</w:t>
      </w:r>
      <w:proofErr w:type="spellEnd"/>
      <w:r>
        <w:rPr>
          <w:rFonts w:eastAsia="Times New Roman"/>
          <w:lang w:val="en-CH"/>
        </w:rPr>
        <w:t xml:space="preserve"> der </w:t>
      </w:r>
      <w:proofErr w:type="spellStart"/>
      <w:r>
        <w:rPr>
          <w:rFonts w:eastAsia="Times New Roman"/>
          <w:lang w:val="en-CH"/>
        </w:rPr>
        <w:t>Beziehung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zwischen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Ihnen</w:t>
      </w:r>
      <w:proofErr w:type="spellEnd"/>
      <w:r>
        <w:rPr>
          <w:rFonts w:eastAsia="Times New Roman"/>
          <w:lang w:val="en-CH"/>
        </w:rPr>
        <w:t xml:space="preserve"> und </w:t>
      </w:r>
      <w:proofErr w:type="spellStart"/>
      <w:r>
        <w:rPr>
          <w:rFonts w:eastAsia="Times New Roman"/>
          <w:lang w:val="en-CH"/>
        </w:rPr>
        <w:t>Ihren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Lieferanten</w:t>
      </w:r>
      <w:proofErr w:type="spellEnd"/>
      <w:r>
        <w:rPr>
          <w:rFonts w:eastAsia="Times New Roman"/>
          <w:lang w:val="en-CH"/>
        </w:rPr>
        <w:t xml:space="preserve">. </w:t>
      </w:r>
      <w:proofErr w:type="spellStart"/>
      <w:r>
        <w:rPr>
          <w:rFonts w:eastAsia="Times New Roman"/>
          <w:lang w:val="en-CH"/>
        </w:rPr>
        <w:t>Wenn</w:t>
      </w:r>
      <w:proofErr w:type="spellEnd"/>
      <w:r>
        <w:rPr>
          <w:rFonts w:eastAsia="Times New Roman"/>
          <w:lang w:val="en-CH"/>
        </w:rPr>
        <w:t xml:space="preserve"> die </w:t>
      </w:r>
      <w:proofErr w:type="spellStart"/>
      <w:r>
        <w:rPr>
          <w:rFonts w:eastAsia="Times New Roman"/>
          <w:lang w:val="en-CH"/>
        </w:rPr>
        <w:t>Materialien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nicht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zertifiziert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sind</w:t>
      </w:r>
      <w:proofErr w:type="spellEnd"/>
      <w:r>
        <w:rPr>
          <w:rFonts w:eastAsia="Times New Roman"/>
          <w:lang w:val="en-CH"/>
        </w:rPr>
        <w:t xml:space="preserve">, </w:t>
      </w:r>
      <w:proofErr w:type="spellStart"/>
      <w:r>
        <w:rPr>
          <w:rFonts w:eastAsia="Times New Roman"/>
          <w:lang w:val="en-CH"/>
        </w:rPr>
        <w:t>geben</w:t>
      </w:r>
      <w:proofErr w:type="spellEnd"/>
      <w:r>
        <w:rPr>
          <w:rFonts w:eastAsia="Times New Roman"/>
          <w:lang w:val="en-CH"/>
        </w:rPr>
        <w:t xml:space="preserve"> Sie bitte die Details </w:t>
      </w:r>
      <w:proofErr w:type="spellStart"/>
      <w:r>
        <w:rPr>
          <w:rFonts w:eastAsia="Times New Roman"/>
          <w:lang w:val="en-CH"/>
        </w:rPr>
        <w:t>Ihrer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entsprechenden</w:t>
      </w:r>
      <w:proofErr w:type="spellEnd"/>
      <w:r>
        <w:rPr>
          <w:rFonts w:eastAsia="Times New Roman"/>
          <w:lang w:val="en-CH"/>
        </w:rPr>
        <w:t xml:space="preserve"> </w:t>
      </w:r>
      <w:proofErr w:type="spellStart"/>
      <w:r>
        <w:rPr>
          <w:rFonts w:eastAsia="Times New Roman"/>
          <w:lang w:val="en-CH"/>
        </w:rPr>
        <w:t>Lieferanten</w:t>
      </w:r>
      <w:proofErr w:type="spellEnd"/>
      <w:r>
        <w:rPr>
          <w:rFonts w:eastAsia="Times New Roman"/>
          <w:lang w:val="en-CH"/>
        </w:rPr>
        <w:t xml:space="preserve"> an.</w:t>
      </w:r>
    </w:p>
    <w:p w14:paraId="1E2DEC1E" w14:textId="77777777" w:rsidR="00034505" w:rsidRDefault="00034505" w:rsidP="00034505">
      <w:pPr>
        <w:spacing w:before="100" w:beforeAutospacing="1" w:after="165"/>
        <w:rPr>
          <w:rFonts w:ascii="Segoe UI" w:hAnsi="Segoe UI" w:cs="Segoe UI"/>
          <w:color w:val="auto"/>
          <w:sz w:val="21"/>
          <w:szCs w:val="21"/>
          <w:lang w:val="en-CH" w:eastAsia="zh-CN"/>
        </w:rPr>
      </w:pPr>
    </w:p>
    <w:p w14:paraId="17627C34" w14:textId="77777777" w:rsidR="008805FD" w:rsidRPr="00B51DBC" w:rsidRDefault="008805FD" w:rsidP="00455567">
      <w:pPr>
        <w:pStyle w:val="Inhaltsverzeichnisberschrift"/>
        <w:rPr>
          <w:rFonts w:eastAsiaTheme="minorEastAsia"/>
          <w:lang w:val="en-CH"/>
        </w:rPr>
      </w:pPr>
    </w:p>
    <w:p w14:paraId="0821520E" w14:textId="724B2BE3" w:rsidR="00CF69A9" w:rsidRDefault="00DC3F2D" w:rsidP="00455567">
      <w:pPr>
        <w:pStyle w:val="Inhaltsverzeichnisberschrift"/>
        <w:rPr>
          <w:rStyle w:val="Hyperlink"/>
          <w:rFonts w:asciiTheme="minorHAnsi" w:hAnsiTheme="minorHAnsi" w:cstheme="minorHAnsi"/>
          <w:color w:val="0A71B4" w:themeColor="accent1"/>
          <w:szCs w:val="22"/>
        </w:rPr>
      </w:pPr>
      <w:r w:rsidRPr="000145D6">
        <w:rPr>
          <w:rFonts w:eastAsiaTheme="minorEastAsia"/>
        </w:rPr>
        <w:t>Allgemeine Geschäftsbedingungen der TESTEX AG unter:</w:t>
      </w:r>
      <w:r w:rsidR="00CF69A9">
        <w:rPr>
          <w:rFonts w:eastAsiaTheme="minorEastAsia"/>
        </w:rPr>
        <w:t xml:space="preserve"> </w:t>
      </w:r>
      <w:r w:rsidR="00455567">
        <w:rPr>
          <w:rFonts w:eastAsiaTheme="minorEastAsia"/>
        </w:rPr>
        <w:br/>
      </w:r>
      <w:hyperlink r:id="rId12" w:history="1">
        <w:r w:rsidR="001435E2">
          <w:rPr>
            <w:rStyle w:val="Hyperlink"/>
            <w:rFonts w:asciiTheme="minorHAnsi" w:hAnsiTheme="minorHAnsi" w:cstheme="minorHAnsi"/>
            <w:szCs w:val="22"/>
          </w:rPr>
          <w:t xml:space="preserve">TESTEX </w:t>
        </w:r>
        <w:proofErr w:type="spellStart"/>
        <w:r w:rsidR="001435E2">
          <w:rPr>
            <w:rStyle w:val="Hyperlink"/>
            <w:rFonts w:asciiTheme="minorHAnsi" w:hAnsiTheme="minorHAnsi" w:cstheme="minorHAnsi"/>
            <w:szCs w:val="22"/>
          </w:rPr>
          <w:t>AGB's</w:t>
        </w:r>
        <w:proofErr w:type="spellEnd"/>
      </w:hyperlink>
    </w:p>
    <w:p w14:paraId="3A0161AA" w14:textId="77777777" w:rsidR="00AC572F" w:rsidRDefault="00AC572F" w:rsidP="00AC572F">
      <w:pPr>
        <w:pStyle w:val="StandardFliesstext"/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C3F2D">
        <w:rPr>
          <w:rFonts w:asciiTheme="minorHAnsi" w:hAnsiTheme="minorHAnsi" w:cstheme="minorHAnsi"/>
          <w:sz w:val="22"/>
          <w:szCs w:val="22"/>
        </w:rPr>
        <w:t>Ich versichere, dass der Antrag mit den beigelegten Dokumenten wahrheitsgemäss ausgefüllt wurde und erkläre mich mit den Allgemeinen Geschäftsbedingungen der TESTEX AG einverstanden.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622"/>
        <w:gridCol w:w="937"/>
        <w:gridCol w:w="3265"/>
      </w:tblGrid>
      <w:tr w:rsidR="00DC3F2D" w:rsidRPr="00DC3F2D" w14:paraId="708859DB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1C1D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Ort: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54166998"/>
              <w:placeholder>
                <w:docPart w:val="2631CF19F7B64362A8F1D2EB8C7676E4"/>
              </w:placeholder>
              <w:text/>
            </w:sdtPr>
            <w:sdtEndPr/>
            <w:sdtContent>
              <w:p w14:paraId="35E27647" w14:textId="73690B54" w:rsidR="00DC3F2D" w:rsidRPr="00DC3F2D" w:rsidRDefault="00686204" w:rsidP="001C23FC">
                <w:pPr>
                  <w:pStyle w:val="StandardFliesstext"/>
                  <w:tabs>
                    <w:tab w:val="clear" w:pos="1560"/>
                    <w:tab w:val="left" w:pos="0"/>
                    <w:tab w:val="left" w:pos="5954"/>
                  </w:tabs>
                  <w:spacing w:after="0"/>
                  <w:ind w:left="0" w:hanging="108"/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CH"/>
                  </w:rPr>
                </w:pPr>
              </w:p>
            </w:sdtContent>
          </w:sdt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514B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795E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10854497"/>
            <w:placeholder>
              <w:docPart w:val="E1006299F9B44750AA119B3350F5C420"/>
            </w:placeholder>
            <w:showingPlcHdr/>
            <w:date w:fullDate="2019-08-15T00:00:00Z">
              <w:dateFormat w:val="dd. MMM.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8C0429" w14:textId="77777777" w:rsidR="00DC3F2D" w:rsidRPr="00DC3F2D" w:rsidRDefault="00DC3F2D" w:rsidP="001C23FC">
                <w:pPr>
                  <w:pStyle w:val="StandardFliesstext"/>
                  <w:tabs>
                    <w:tab w:val="clear" w:pos="1560"/>
                    <w:tab w:val="left" w:pos="5670"/>
                  </w:tabs>
                  <w:spacing w:after="0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Date</w:t>
                </w:r>
              </w:p>
            </w:tc>
          </w:sdtContent>
        </w:sdt>
      </w:tr>
      <w:tr w:rsidR="00DC3F2D" w:rsidRPr="00DC3F2D" w14:paraId="60637810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12E8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9E1AEF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15B2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2374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B21885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2D" w:rsidRPr="00DC3F2D" w14:paraId="75B1FB78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DE2B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Unterschrift: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50816" w14:textId="77777777" w:rsidR="00DC3F2D" w:rsidRPr="00DC3F2D" w:rsidRDefault="00686204" w:rsidP="001C23FC">
            <w:pPr>
              <w:pStyle w:val="StandardFliesstext"/>
              <w:tabs>
                <w:tab w:val="clear" w:pos="1560"/>
                <w:tab w:val="clear" w:pos="1701"/>
                <w:tab w:val="right" w:pos="3186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5263665"/>
                <w:placeholder>
                  <w:docPart w:val="E2ED4011B1C84A929F49F283FE17F35A"/>
                </w:placeholder>
                <w:showingPlcHdr/>
                <w:text/>
              </w:sdtPr>
              <w:sdtEndPr/>
              <w:sdtContent>
                <w:r w:rsidR="00DC3F2D"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signature and block letters</w:t>
                </w:r>
              </w:sdtContent>
            </w:sdt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267C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2B80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C023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EEBD6" w14:textId="77777777" w:rsidR="00BB4E1C" w:rsidRPr="005B2605" w:rsidRDefault="00BB4E1C" w:rsidP="00F85A86">
      <w:pPr>
        <w:rPr>
          <w:lang w:val="en-US" w:eastAsia="de-CH"/>
        </w:rPr>
      </w:pPr>
    </w:p>
    <w:sectPr w:rsidR="00BB4E1C" w:rsidRPr="005B2605" w:rsidSect="00FD70B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9" w:right="708" w:bottom="1440" w:left="1440" w:header="630" w:footer="282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DD61" w14:textId="77777777" w:rsidR="00E51DDA" w:rsidRDefault="00E51DDA">
      <w:r>
        <w:separator/>
      </w:r>
    </w:p>
    <w:p w14:paraId="2781C003" w14:textId="77777777" w:rsidR="00E51DDA" w:rsidRDefault="00E51DDA"/>
    <w:p w14:paraId="37AFEA8A" w14:textId="77777777" w:rsidR="00E51DDA" w:rsidRDefault="00E51DDA"/>
  </w:endnote>
  <w:endnote w:type="continuationSeparator" w:id="0">
    <w:p w14:paraId="1BEC8DEE" w14:textId="77777777" w:rsidR="00E51DDA" w:rsidRDefault="00E51DDA">
      <w:r>
        <w:continuationSeparator/>
      </w:r>
    </w:p>
    <w:p w14:paraId="5D0D9F54" w14:textId="77777777" w:rsidR="00E51DDA" w:rsidRDefault="00E51DDA"/>
    <w:p w14:paraId="6EA6385F" w14:textId="77777777" w:rsidR="00E51DDA" w:rsidRDefault="00E51DDA"/>
  </w:endnote>
  <w:endnote w:type="continuationNotice" w:id="1">
    <w:p w14:paraId="5E8FC512" w14:textId="77777777" w:rsidR="00E51DDA" w:rsidRDefault="00E51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1BAD" w14:textId="150D5F1F" w:rsidR="00494F24" w:rsidRPr="00A54F34" w:rsidRDefault="003153E4" w:rsidP="00494F24">
    <w:pPr>
      <w:pStyle w:val="Fuzeile"/>
      <w:jc w:val="both"/>
      <w:rPr>
        <w:lang w:val="de-CH"/>
      </w:rPr>
    </w:pPr>
    <w:r>
      <w:rPr>
        <w:lang w:val="de-CH"/>
      </w:rPr>
      <w:t xml:space="preserve">Antragsfomular </w:t>
    </w:r>
    <w:r w:rsidR="00151D76">
      <w:rPr>
        <w:lang w:val="de-CH"/>
      </w:rPr>
      <w:t xml:space="preserve">TESTEX </w:t>
    </w:r>
    <w:r>
      <w:rPr>
        <w:lang w:val="de-CH"/>
      </w:rPr>
      <w:t>Community Mask - Edition 02/2020</w:t>
    </w:r>
    <w:r w:rsidR="00494F24">
      <w:rPr>
        <w:lang w:val="de-CH"/>
      </w:rPr>
      <w:tab/>
    </w:r>
    <w:r w:rsidR="00494F24" w:rsidRPr="003D5965">
      <w:t xml:space="preserve">Seite </w:t>
    </w:r>
    <w:r w:rsidR="00494F24" w:rsidRPr="003D5965">
      <w:rPr>
        <w:b/>
        <w:bCs/>
        <w:lang w:val="de-CH"/>
      </w:rPr>
      <w:fldChar w:fldCharType="begin"/>
    </w:r>
    <w:r w:rsidR="00494F24" w:rsidRPr="003D5965">
      <w:rPr>
        <w:b/>
        <w:bCs/>
        <w:lang w:val="de-CH"/>
      </w:rPr>
      <w:instrText>PAGE  \* Arabic  \* MERGEFORMAT</w:instrText>
    </w:r>
    <w:r w:rsidR="00494F24" w:rsidRPr="003D5965">
      <w:rPr>
        <w:b/>
        <w:bCs/>
        <w:lang w:val="de-CH"/>
      </w:rPr>
      <w:fldChar w:fldCharType="separate"/>
    </w:r>
    <w:r w:rsidR="00494F24">
      <w:rPr>
        <w:b/>
        <w:bCs/>
      </w:rPr>
      <w:t>1</w:t>
    </w:r>
    <w:r w:rsidR="00494F24" w:rsidRPr="003D5965">
      <w:rPr>
        <w:b/>
        <w:bCs/>
        <w:lang w:val="de-CH"/>
      </w:rPr>
      <w:fldChar w:fldCharType="end"/>
    </w:r>
    <w:r w:rsidR="00494F24" w:rsidRPr="003D5965">
      <w:t xml:space="preserve"> von </w:t>
    </w:r>
    <w:r w:rsidR="00494F24" w:rsidRPr="003D5965">
      <w:rPr>
        <w:b/>
        <w:bCs/>
        <w:lang w:val="de-CH"/>
      </w:rPr>
      <w:fldChar w:fldCharType="begin"/>
    </w:r>
    <w:r w:rsidR="00494F24" w:rsidRPr="003D5965">
      <w:rPr>
        <w:b/>
        <w:bCs/>
        <w:lang w:val="de-CH"/>
      </w:rPr>
      <w:instrText>NUMPAGES  \* Arabic  \* MERGEFORMAT</w:instrText>
    </w:r>
    <w:r w:rsidR="00494F24" w:rsidRPr="003D5965">
      <w:rPr>
        <w:b/>
        <w:bCs/>
        <w:lang w:val="de-CH"/>
      </w:rPr>
      <w:fldChar w:fldCharType="separate"/>
    </w:r>
    <w:r w:rsidR="00494F24">
      <w:rPr>
        <w:b/>
        <w:bCs/>
      </w:rPr>
      <w:t>3</w:t>
    </w:r>
    <w:r w:rsidR="00494F24" w:rsidRPr="003D5965">
      <w:rPr>
        <w:b/>
        <w:bCs/>
        <w:lang w:val="de-CH"/>
      </w:rPr>
      <w:fldChar w:fldCharType="end"/>
    </w:r>
  </w:p>
  <w:p w14:paraId="3E33A0E4" w14:textId="77777777" w:rsidR="00494F24" w:rsidRDefault="00494F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14AF" w14:textId="41BA2391" w:rsidR="005F3931" w:rsidRPr="00A54F34" w:rsidRDefault="005F3931" w:rsidP="005F3931">
    <w:pPr>
      <w:pStyle w:val="Fuzeile"/>
      <w:jc w:val="both"/>
      <w:rPr>
        <w:lang w:val="de-CH"/>
      </w:rPr>
    </w:pPr>
    <w:r>
      <w:rPr>
        <w:lang w:val="de-CH"/>
      </w:rPr>
      <w:t>Antragsfomular TESTEX Community Mask</w:t>
    </w:r>
    <w:r w:rsidR="005640FA">
      <w:rPr>
        <w:lang w:val="de-CH"/>
      </w:rPr>
      <w:t xml:space="preserve"> </w:t>
    </w:r>
    <w:r w:rsidR="003153E4">
      <w:rPr>
        <w:lang w:val="de-CH"/>
      </w:rPr>
      <w:t>-</w:t>
    </w:r>
    <w:r w:rsidR="00163C9F">
      <w:rPr>
        <w:lang w:val="de-CH"/>
      </w:rPr>
      <w:t xml:space="preserve"> Edition</w:t>
    </w:r>
    <w:r w:rsidR="003153E4">
      <w:rPr>
        <w:lang w:val="de-CH"/>
      </w:rPr>
      <w:t xml:space="preserve"> 02/2020</w:t>
    </w:r>
    <w:r>
      <w:rPr>
        <w:lang w:val="de-CH"/>
      </w:rPr>
      <w:tab/>
    </w:r>
    <w:r w:rsidRPr="003D5965">
      <w:t xml:space="preserve">Seite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PAGE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2</w:t>
    </w:r>
    <w:r w:rsidRPr="003D5965">
      <w:rPr>
        <w:b/>
        <w:bCs/>
        <w:lang w:val="de-CH"/>
      </w:rPr>
      <w:fldChar w:fldCharType="end"/>
    </w:r>
    <w:r w:rsidRPr="003D5965">
      <w:t xml:space="preserve"> von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NUMPAGES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4</w:t>
    </w:r>
    <w:r w:rsidRPr="003D5965">
      <w:rPr>
        <w:b/>
        <w:bCs/>
        <w:lang w:val="de-CH"/>
      </w:rPr>
      <w:fldChar w:fldCharType="end"/>
    </w:r>
  </w:p>
  <w:p w14:paraId="695039C6" w14:textId="77777777" w:rsidR="007C1BA8" w:rsidRPr="005F3931" w:rsidRDefault="007C1BA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A1D9" w14:textId="77777777" w:rsidR="00E51DDA" w:rsidRDefault="00E51DDA">
      <w:r>
        <w:separator/>
      </w:r>
    </w:p>
    <w:p w14:paraId="3A5FE929" w14:textId="77777777" w:rsidR="00E51DDA" w:rsidRDefault="00E51DDA"/>
    <w:p w14:paraId="0C808FE2" w14:textId="77777777" w:rsidR="00E51DDA" w:rsidRDefault="00E51DDA"/>
  </w:footnote>
  <w:footnote w:type="continuationSeparator" w:id="0">
    <w:p w14:paraId="4E174A75" w14:textId="77777777" w:rsidR="00E51DDA" w:rsidRDefault="00E51DDA">
      <w:r>
        <w:continuationSeparator/>
      </w:r>
    </w:p>
    <w:p w14:paraId="6E904889" w14:textId="77777777" w:rsidR="00E51DDA" w:rsidRDefault="00E51DDA"/>
    <w:p w14:paraId="303BAE66" w14:textId="77777777" w:rsidR="00E51DDA" w:rsidRDefault="00E51DDA"/>
  </w:footnote>
  <w:footnote w:type="continuationNotice" w:id="1">
    <w:p w14:paraId="61A29C6A" w14:textId="77777777" w:rsidR="00E51DDA" w:rsidRDefault="00E51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4BD" w14:textId="523348D9" w:rsidR="005C758B" w:rsidRPr="00DF411C" w:rsidRDefault="005C758B" w:rsidP="005C758B">
    <w:pPr>
      <w:pStyle w:val="Kopfzeile"/>
      <w:spacing w:after="120"/>
      <w:jc w:val="right"/>
      <w:rPr>
        <w:rFonts w:asciiTheme="minorHAnsi" w:hAnsiTheme="minorHAnsi" w:cstheme="minorHAnsi"/>
        <w:color w:val="6D7477"/>
        <w:sz w:val="28"/>
        <w:szCs w:val="28"/>
        <w:lang w:val="de-CH"/>
      </w:rPr>
    </w:pPr>
    <w:r w:rsidRPr="00DF411C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2DC8B544" wp14:editId="07DEB55E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1" name="Grafik 11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189">
      <w:rPr>
        <w:rFonts w:asciiTheme="minorHAnsi" w:hAnsiTheme="minorHAnsi" w:cstheme="minorHAnsi"/>
        <w:color w:val="6D7477"/>
        <w:sz w:val="28"/>
        <w:szCs w:val="28"/>
        <w:lang w:val="de-CH"/>
      </w:rPr>
      <w:t>TESTEX</w:t>
    </w:r>
  </w:p>
  <w:p w14:paraId="7692CFAD" w14:textId="77777777" w:rsidR="005C758B" w:rsidRPr="00DF411C" w:rsidRDefault="005C758B" w:rsidP="005C758B">
    <w:pPr>
      <w:pStyle w:val="Titel"/>
      <w:rPr>
        <w:rFonts w:asciiTheme="minorHAnsi" w:hAnsiTheme="minorHAnsi" w:cstheme="minorHAnsi"/>
        <w:lang w:val="de-CH"/>
      </w:rPr>
    </w:pPr>
    <w:r w:rsidRPr="00DF411C">
      <w:rPr>
        <w:rFonts w:asciiTheme="minorHAnsi" w:hAnsiTheme="minorHAnsi" w:cstheme="minorHAnsi"/>
        <w:color w:val="C7CCCE"/>
        <w:lang w:val="de-CH"/>
      </w:rPr>
      <w:tab/>
    </w:r>
    <w:r w:rsidRPr="00DF411C">
      <w:rPr>
        <w:rFonts w:asciiTheme="minorHAnsi" w:hAnsiTheme="minorHAnsi" w:cstheme="minorHAnsi"/>
        <w:lang w:val="de-CH"/>
      </w:rPr>
      <w:t>Antragsformular</w:t>
    </w:r>
  </w:p>
  <w:p w14:paraId="3BF324DE" w14:textId="3597AECC" w:rsidR="00494F24" w:rsidRPr="00D93827" w:rsidRDefault="00C42F8A" w:rsidP="00D93827">
    <w:pPr>
      <w:pStyle w:val="Kopfzeile"/>
      <w:jc w:val="right"/>
      <w:rPr>
        <w:color w:val="0A71B4" w:themeColor="accent1"/>
      </w:rPr>
    </w:pPr>
    <w:r>
      <w:rPr>
        <w:rFonts w:asciiTheme="minorHAnsi" w:hAnsiTheme="minorHAnsi" w:cstheme="minorHAnsi"/>
        <w:color w:val="0A71B4" w:themeColor="accent1"/>
        <w:lang w:val="de-CH"/>
      </w:rPr>
      <w:t xml:space="preserve">TESTEX </w:t>
    </w:r>
    <w:r w:rsidR="00DF6189">
      <w:rPr>
        <w:rFonts w:asciiTheme="minorHAnsi" w:hAnsiTheme="minorHAnsi" w:cstheme="minorHAnsi"/>
        <w:color w:val="0A71B4" w:themeColor="accent1"/>
        <w:lang w:val="de-CH"/>
      </w:rPr>
      <w:t xml:space="preserve">Community </w:t>
    </w:r>
    <w:proofErr w:type="spellStart"/>
    <w:r w:rsidR="00DF6189">
      <w:rPr>
        <w:rFonts w:asciiTheme="minorHAnsi" w:hAnsiTheme="minorHAnsi" w:cstheme="minorHAnsi"/>
        <w:color w:val="0A71B4" w:themeColor="accent1"/>
        <w:lang w:val="de-CH"/>
      </w:rPr>
      <w:t>Mask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9FC2" w14:textId="2E7848E1" w:rsidR="006D2891" w:rsidRPr="00C54A80" w:rsidRDefault="006D2891" w:rsidP="006D2891">
    <w:pPr>
      <w:pStyle w:val="Kopfzeile"/>
      <w:spacing w:after="120"/>
      <w:jc w:val="right"/>
      <w:rPr>
        <w:rFonts w:ascii="Calibri" w:hAnsi="Calibri" w:cs="Calibri"/>
        <w:color w:val="6D7477"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B37E3C8" wp14:editId="0A2A4C59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2" name="Grafik 12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931" w:rsidRPr="00C54A80">
      <w:rPr>
        <w:rFonts w:ascii="Calibri" w:hAnsi="Calibri" w:cs="Calibri"/>
        <w:color w:val="6D7477"/>
        <w:sz w:val="28"/>
        <w:szCs w:val="28"/>
        <w:lang w:val="de-CH"/>
      </w:rPr>
      <w:t xml:space="preserve"> </w:t>
    </w:r>
    <w:r w:rsidR="007860FB" w:rsidRPr="00C54A80">
      <w:rPr>
        <w:rFonts w:ascii="Calibri" w:hAnsi="Calibri" w:cs="Calibri"/>
        <w:color w:val="6D7477"/>
        <w:sz w:val="28"/>
        <w:szCs w:val="28"/>
        <w:lang w:val="de-CH"/>
      </w:rPr>
      <w:t xml:space="preserve">Community </w:t>
    </w:r>
    <w:proofErr w:type="spellStart"/>
    <w:r w:rsidR="007860FB" w:rsidRPr="00C54A80">
      <w:rPr>
        <w:rFonts w:ascii="Calibri" w:hAnsi="Calibri" w:cs="Calibri"/>
        <w:color w:val="6D7477"/>
        <w:sz w:val="28"/>
        <w:szCs w:val="28"/>
        <w:lang w:val="de-CH"/>
      </w:rPr>
      <w:t>Mask</w:t>
    </w:r>
    <w:proofErr w:type="spellEnd"/>
  </w:p>
  <w:p w14:paraId="357C7D57" w14:textId="23678B6F" w:rsidR="006D2891" w:rsidRPr="008420A5" w:rsidRDefault="006D2891" w:rsidP="006D2891">
    <w:pPr>
      <w:pStyle w:val="Titel"/>
      <w:rPr>
        <w:lang w:val="de-CH"/>
      </w:rPr>
    </w:pPr>
    <w:r w:rsidRPr="00C54A80">
      <w:rPr>
        <w:color w:val="C7CCCE"/>
        <w:lang w:val="de-CH"/>
      </w:rPr>
      <w:tab/>
    </w:r>
    <w:r w:rsidR="007860FB" w:rsidRPr="008420A5">
      <w:rPr>
        <w:lang w:val="de-CH"/>
      </w:rPr>
      <w:t>Antragsformular</w:t>
    </w:r>
  </w:p>
  <w:p w14:paraId="452CF319" w14:textId="47CF419D" w:rsidR="00B021F1" w:rsidRPr="00D46E57" w:rsidRDefault="008420A5" w:rsidP="00D46E57">
    <w:pPr>
      <w:pStyle w:val="UntertitelTESTEX"/>
      <w:rPr>
        <w:lang w:val="de-CH"/>
      </w:rPr>
    </w:pPr>
    <w:r>
      <w:rPr>
        <w:lang w:val="de-CH"/>
      </w:rPr>
      <w:t>Benutzung &amp; Kennzeichnung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532"/>
    <w:multiLevelType w:val="hybridMultilevel"/>
    <w:tmpl w:val="E9004D88"/>
    <w:lvl w:ilvl="0" w:tplc="EE4EEA54">
      <w:start w:val="2"/>
      <w:numFmt w:val="bullet"/>
      <w:pStyle w:val="AufzhlungTyp1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69A31F"/>
      </w:rPr>
    </w:lvl>
    <w:lvl w:ilvl="1" w:tplc="08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DC25CB"/>
    <w:multiLevelType w:val="hybridMultilevel"/>
    <w:tmpl w:val="B1DCB636"/>
    <w:lvl w:ilvl="0" w:tplc="714AC55C">
      <w:start w:val="1"/>
      <w:numFmt w:val="lowerLetter"/>
      <w:pStyle w:val="StandardAufzhlA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D8F"/>
    <w:multiLevelType w:val="multilevel"/>
    <w:tmpl w:val="2552FDB8"/>
    <w:numStyleLink w:val="FormatvorlageNummerierteListe"/>
  </w:abstractNum>
  <w:abstractNum w:abstractNumId="3" w15:restartNumberingAfterBreak="0">
    <w:nsid w:val="39C57368"/>
    <w:multiLevelType w:val="multilevel"/>
    <w:tmpl w:val="2552FDB8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10"/>
        </w:tabs>
        <w:ind w:left="1410" w:hanging="1050"/>
      </w:pPr>
      <w:rPr>
        <w:rFonts w:ascii="Arial" w:hAnsi="Arial"/>
        <w:sz w:val="24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F147C00"/>
    <w:multiLevelType w:val="multilevel"/>
    <w:tmpl w:val="91C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pStyle w:val="berschrift2"/>
      <w:isLgl/>
      <w:lvlText w:val="%2.%2."/>
      <w:lvlJc w:val="left"/>
      <w:pPr>
        <w:tabs>
          <w:tab w:val="num" w:pos="1050"/>
        </w:tabs>
        <w:ind w:left="1050" w:hanging="10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5BBA272F"/>
    <w:multiLevelType w:val="hybridMultilevel"/>
    <w:tmpl w:val="1B725274"/>
    <w:lvl w:ilvl="0" w:tplc="B40CCB6A">
      <w:start w:val="1"/>
      <w:numFmt w:val="decimal"/>
      <w:pStyle w:val="AufzhlungTyp2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69A31F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69D30CA9"/>
    <w:multiLevelType w:val="hybridMultilevel"/>
    <w:tmpl w:val="9ED26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89"/>
    <w:rsid w:val="00006543"/>
    <w:rsid w:val="000067B2"/>
    <w:rsid w:val="00011A51"/>
    <w:rsid w:val="00012E66"/>
    <w:rsid w:val="000145D6"/>
    <w:rsid w:val="00014699"/>
    <w:rsid w:val="00014BC2"/>
    <w:rsid w:val="000156B1"/>
    <w:rsid w:val="00022E23"/>
    <w:rsid w:val="00024023"/>
    <w:rsid w:val="000246BB"/>
    <w:rsid w:val="00034505"/>
    <w:rsid w:val="00041A01"/>
    <w:rsid w:val="00044D36"/>
    <w:rsid w:val="00044D90"/>
    <w:rsid w:val="00057C25"/>
    <w:rsid w:val="000602D7"/>
    <w:rsid w:val="00062059"/>
    <w:rsid w:val="00063423"/>
    <w:rsid w:val="000672F9"/>
    <w:rsid w:val="000708FF"/>
    <w:rsid w:val="00075F6E"/>
    <w:rsid w:val="00076E65"/>
    <w:rsid w:val="00076F9C"/>
    <w:rsid w:val="00077F17"/>
    <w:rsid w:val="00080136"/>
    <w:rsid w:val="000815F2"/>
    <w:rsid w:val="00082A6F"/>
    <w:rsid w:val="00084988"/>
    <w:rsid w:val="000864A1"/>
    <w:rsid w:val="00086DA9"/>
    <w:rsid w:val="0009022F"/>
    <w:rsid w:val="0009174B"/>
    <w:rsid w:val="00093E34"/>
    <w:rsid w:val="000946A5"/>
    <w:rsid w:val="00094856"/>
    <w:rsid w:val="00095FBE"/>
    <w:rsid w:val="00096C78"/>
    <w:rsid w:val="000A0A91"/>
    <w:rsid w:val="000A4B19"/>
    <w:rsid w:val="000A4B73"/>
    <w:rsid w:val="000B366A"/>
    <w:rsid w:val="000C09B1"/>
    <w:rsid w:val="000C16EA"/>
    <w:rsid w:val="000C6850"/>
    <w:rsid w:val="000D1703"/>
    <w:rsid w:val="000D3539"/>
    <w:rsid w:val="000D3F51"/>
    <w:rsid w:val="000D6C09"/>
    <w:rsid w:val="000E5EF9"/>
    <w:rsid w:val="000E65A9"/>
    <w:rsid w:val="000E7A7D"/>
    <w:rsid w:val="000F3141"/>
    <w:rsid w:val="00102157"/>
    <w:rsid w:val="00104680"/>
    <w:rsid w:val="0011131C"/>
    <w:rsid w:val="00111D5A"/>
    <w:rsid w:val="001169D3"/>
    <w:rsid w:val="00121C90"/>
    <w:rsid w:val="001237F7"/>
    <w:rsid w:val="00123BCB"/>
    <w:rsid w:val="0012411C"/>
    <w:rsid w:val="00126CDE"/>
    <w:rsid w:val="0013113E"/>
    <w:rsid w:val="0013259A"/>
    <w:rsid w:val="00132C09"/>
    <w:rsid w:val="001365F2"/>
    <w:rsid w:val="00137BCF"/>
    <w:rsid w:val="00140A1F"/>
    <w:rsid w:val="001435E2"/>
    <w:rsid w:val="0014616F"/>
    <w:rsid w:val="001479D2"/>
    <w:rsid w:val="00147EAA"/>
    <w:rsid w:val="00151D76"/>
    <w:rsid w:val="0015350B"/>
    <w:rsid w:val="00157D31"/>
    <w:rsid w:val="00163C9F"/>
    <w:rsid w:val="001650B1"/>
    <w:rsid w:val="00167100"/>
    <w:rsid w:val="001679D3"/>
    <w:rsid w:val="00167E59"/>
    <w:rsid w:val="00170175"/>
    <w:rsid w:val="00170AA2"/>
    <w:rsid w:val="00170EE8"/>
    <w:rsid w:val="00171DE2"/>
    <w:rsid w:val="00176820"/>
    <w:rsid w:val="00176E40"/>
    <w:rsid w:val="00180BE4"/>
    <w:rsid w:val="0018292E"/>
    <w:rsid w:val="0018684F"/>
    <w:rsid w:val="00190E45"/>
    <w:rsid w:val="00190E71"/>
    <w:rsid w:val="00191C10"/>
    <w:rsid w:val="00193EEE"/>
    <w:rsid w:val="001952AC"/>
    <w:rsid w:val="001968EE"/>
    <w:rsid w:val="00197761"/>
    <w:rsid w:val="001A0F65"/>
    <w:rsid w:val="001A2715"/>
    <w:rsid w:val="001A302D"/>
    <w:rsid w:val="001A3B41"/>
    <w:rsid w:val="001A4AFE"/>
    <w:rsid w:val="001A622E"/>
    <w:rsid w:val="001A6792"/>
    <w:rsid w:val="001A6A7A"/>
    <w:rsid w:val="001A7E9A"/>
    <w:rsid w:val="001B0203"/>
    <w:rsid w:val="001B2491"/>
    <w:rsid w:val="001B2503"/>
    <w:rsid w:val="001B70AC"/>
    <w:rsid w:val="001C0CBD"/>
    <w:rsid w:val="001C225E"/>
    <w:rsid w:val="001C23FC"/>
    <w:rsid w:val="001C499D"/>
    <w:rsid w:val="001C6831"/>
    <w:rsid w:val="001C7898"/>
    <w:rsid w:val="001D028F"/>
    <w:rsid w:val="001D37A4"/>
    <w:rsid w:val="001D55A5"/>
    <w:rsid w:val="001D65D1"/>
    <w:rsid w:val="001D6C00"/>
    <w:rsid w:val="001E5E0A"/>
    <w:rsid w:val="001E5EC1"/>
    <w:rsid w:val="001E7015"/>
    <w:rsid w:val="001F0EBF"/>
    <w:rsid w:val="001F136D"/>
    <w:rsid w:val="001F4DEB"/>
    <w:rsid w:val="001F6E5B"/>
    <w:rsid w:val="00204089"/>
    <w:rsid w:val="0020603F"/>
    <w:rsid w:val="00206A97"/>
    <w:rsid w:val="00210A2A"/>
    <w:rsid w:val="00217AE5"/>
    <w:rsid w:val="00220113"/>
    <w:rsid w:val="00222C11"/>
    <w:rsid w:val="00224758"/>
    <w:rsid w:val="002251D0"/>
    <w:rsid w:val="0022578B"/>
    <w:rsid w:val="00226659"/>
    <w:rsid w:val="00233745"/>
    <w:rsid w:val="00233A96"/>
    <w:rsid w:val="00233E52"/>
    <w:rsid w:val="002349B9"/>
    <w:rsid w:val="00235D3A"/>
    <w:rsid w:val="0024493D"/>
    <w:rsid w:val="00245D8C"/>
    <w:rsid w:val="002500A7"/>
    <w:rsid w:val="002523E1"/>
    <w:rsid w:val="0025386A"/>
    <w:rsid w:val="00255600"/>
    <w:rsid w:val="00256C2D"/>
    <w:rsid w:val="00256C31"/>
    <w:rsid w:val="0025752C"/>
    <w:rsid w:val="00257814"/>
    <w:rsid w:val="00260E0D"/>
    <w:rsid w:val="002614B7"/>
    <w:rsid w:val="00266023"/>
    <w:rsid w:val="002703C1"/>
    <w:rsid w:val="00270A3D"/>
    <w:rsid w:val="0027343E"/>
    <w:rsid w:val="00274B5A"/>
    <w:rsid w:val="00275ABA"/>
    <w:rsid w:val="00275CD4"/>
    <w:rsid w:val="00276867"/>
    <w:rsid w:val="0028160A"/>
    <w:rsid w:val="00281F5D"/>
    <w:rsid w:val="00282F35"/>
    <w:rsid w:val="00283EA8"/>
    <w:rsid w:val="00292834"/>
    <w:rsid w:val="00292BF8"/>
    <w:rsid w:val="002936BC"/>
    <w:rsid w:val="002937D8"/>
    <w:rsid w:val="002947D7"/>
    <w:rsid w:val="00297106"/>
    <w:rsid w:val="002A11BA"/>
    <w:rsid w:val="002A574F"/>
    <w:rsid w:val="002A5A62"/>
    <w:rsid w:val="002A5CE8"/>
    <w:rsid w:val="002A6D8C"/>
    <w:rsid w:val="002B0D20"/>
    <w:rsid w:val="002B45A5"/>
    <w:rsid w:val="002B7C8B"/>
    <w:rsid w:val="002B7C93"/>
    <w:rsid w:val="002B7D5C"/>
    <w:rsid w:val="002C0D11"/>
    <w:rsid w:val="002D128B"/>
    <w:rsid w:val="002D18C4"/>
    <w:rsid w:val="002D43DD"/>
    <w:rsid w:val="002D4FF8"/>
    <w:rsid w:val="002D5950"/>
    <w:rsid w:val="002D622E"/>
    <w:rsid w:val="002E6422"/>
    <w:rsid w:val="002E765E"/>
    <w:rsid w:val="002F2835"/>
    <w:rsid w:val="002F2E64"/>
    <w:rsid w:val="002F2EA5"/>
    <w:rsid w:val="002F5A24"/>
    <w:rsid w:val="00300389"/>
    <w:rsid w:val="00303C41"/>
    <w:rsid w:val="00303D4F"/>
    <w:rsid w:val="00304444"/>
    <w:rsid w:val="00307820"/>
    <w:rsid w:val="00310383"/>
    <w:rsid w:val="003153E4"/>
    <w:rsid w:val="00320768"/>
    <w:rsid w:val="00323D67"/>
    <w:rsid w:val="00327DEF"/>
    <w:rsid w:val="00330B09"/>
    <w:rsid w:val="00331AA9"/>
    <w:rsid w:val="00333E80"/>
    <w:rsid w:val="003353A7"/>
    <w:rsid w:val="00335C72"/>
    <w:rsid w:val="0033748D"/>
    <w:rsid w:val="0034024B"/>
    <w:rsid w:val="00341FF1"/>
    <w:rsid w:val="00343559"/>
    <w:rsid w:val="0034532F"/>
    <w:rsid w:val="003507CC"/>
    <w:rsid w:val="00354C86"/>
    <w:rsid w:val="00355DAF"/>
    <w:rsid w:val="00356DCC"/>
    <w:rsid w:val="00361547"/>
    <w:rsid w:val="00363AE6"/>
    <w:rsid w:val="00365F9C"/>
    <w:rsid w:val="00370B5F"/>
    <w:rsid w:val="00373DBB"/>
    <w:rsid w:val="00374FA3"/>
    <w:rsid w:val="00375C11"/>
    <w:rsid w:val="00376CB8"/>
    <w:rsid w:val="00376D07"/>
    <w:rsid w:val="00381244"/>
    <w:rsid w:val="00381CED"/>
    <w:rsid w:val="00382303"/>
    <w:rsid w:val="00384649"/>
    <w:rsid w:val="00384F4E"/>
    <w:rsid w:val="003858E9"/>
    <w:rsid w:val="00385E7F"/>
    <w:rsid w:val="003948A4"/>
    <w:rsid w:val="0039792C"/>
    <w:rsid w:val="003A1C20"/>
    <w:rsid w:val="003A3573"/>
    <w:rsid w:val="003A70EA"/>
    <w:rsid w:val="003A7C2A"/>
    <w:rsid w:val="003B042E"/>
    <w:rsid w:val="003B0E2C"/>
    <w:rsid w:val="003B4F8D"/>
    <w:rsid w:val="003B57E9"/>
    <w:rsid w:val="003B5941"/>
    <w:rsid w:val="003B5E3B"/>
    <w:rsid w:val="003C07D7"/>
    <w:rsid w:val="003C0CF3"/>
    <w:rsid w:val="003D439D"/>
    <w:rsid w:val="003D47C3"/>
    <w:rsid w:val="003D5AEB"/>
    <w:rsid w:val="003D7F9A"/>
    <w:rsid w:val="003E4784"/>
    <w:rsid w:val="003E65AF"/>
    <w:rsid w:val="003F26C7"/>
    <w:rsid w:val="003F39C7"/>
    <w:rsid w:val="003F7136"/>
    <w:rsid w:val="00400B89"/>
    <w:rsid w:val="00404405"/>
    <w:rsid w:val="0040554C"/>
    <w:rsid w:val="00411DEB"/>
    <w:rsid w:val="00416999"/>
    <w:rsid w:val="00417474"/>
    <w:rsid w:val="00417692"/>
    <w:rsid w:val="00417EE4"/>
    <w:rsid w:val="00420138"/>
    <w:rsid w:val="004229A8"/>
    <w:rsid w:val="0042496D"/>
    <w:rsid w:val="0042733B"/>
    <w:rsid w:val="00427CB1"/>
    <w:rsid w:val="004308AA"/>
    <w:rsid w:val="00431A51"/>
    <w:rsid w:val="00434A78"/>
    <w:rsid w:val="0043617D"/>
    <w:rsid w:val="00437B1A"/>
    <w:rsid w:val="00441ADA"/>
    <w:rsid w:val="00445180"/>
    <w:rsid w:val="00447277"/>
    <w:rsid w:val="004532A1"/>
    <w:rsid w:val="00455178"/>
    <w:rsid w:val="00455567"/>
    <w:rsid w:val="0046020C"/>
    <w:rsid w:val="00460CB2"/>
    <w:rsid w:val="00462C7D"/>
    <w:rsid w:val="00467C24"/>
    <w:rsid w:val="00473EE0"/>
    <w:rsid w:val="00480902"/>
    <w:rsid w:val="00480921"/>
    <w:rsid w:val="00482E3B"/>
    <w:rsid w:val="00483968"/>
    <w:rsid w:val="004839F1"/>
    <w:rsid w:val="0048414A"/>
    <w:rsid w:val="00484E66"/>
    <w:rsid w:val="0048627C"/>
    <w:rsid w:val="0049115A"/>
    <w:rsid w:val="00494F24"/>
    <w:rsid w:val="00496C4A"/>
    <w:rsid w:val="004A0A44"/>
    <w:rsid w:val="004A0AA8"/>
    <w:rsid w:val="004A10F4"/>
    <w:rsid w:val="004A5495"/>
    <w:rsid w:val="004A7462"/>
    <w:rsid w:val="004B11C6"/>
    <w:rsid w:val="004B147E"/>
    <w:rsid w:val="004B4729"/>
    <w:rsid w:val="004B5EB7"/>
    <w:rsid w:val="004C09E4"/>
    <w:rsid w:val="004C46B6"/>
    <w:rsid w:val="004C4FC0"/>
    <w:rsid w:val="004C7360"/>
    <w:rsid w:val="004D0535"/>
    <w:rsid w:val="004D2BF6"/>
    <w:rsid w:val="004D6202"/>
    <w:rsid w:val="004D647D"/>
    <w:rsid w:val="004D6D10"/>
    <w:rsid w:val="004D6E9F"/>
    <w:rsid w:val="004E0870"/>
    <w:rsid w:val="004E1DC4"/>
    <w:rsid w:val="004E37F3"/>
    <w:rsid w:val="004E43B8"/>
    <w:rsid w:val="004E5FA5"/>
    <w:rsid w:val="004F3ABB"/>
    <w:rsid w:val="00501147"/>
    <w:rsid w:val="0050151A"/>
    <w:rsid w:val="00501FBB"/>
    <w:rsid w:val="00502580"/>
    <w:rsid w:val="00504700"/>
    <w:rsid w:val="00504CCC"/>
    <w:rsid w:val="0050576F"/>
    <w:rsid w:val="00507D39"/>
    <w:rsid w:val="00507D44"/>
    <w:rsid w:val="00512B81"/>
    <w:rsid w:val="00513BA9"/>
    <w:rsid w:val="00513DEF"/>
    <w:rsid w:val="005148CD"/>
    <w:rsid w:val="0051628A"/>
    <w:rsid w:val="00517953"/>
    <w:rsid w:val="00517AAA"/>
    <w:rsid w:val="00521276"/>
    <w:rsid w:val="00524A0A"/>
    <w:rsid w:val="00526558"/>
    <w:rsid w:val="005338AE"/>
    <w:rsid w:val="00536A11"/>
    <w:rsid w:val="00536D00"/>
    <w:rsid w:val="00540818"/>
    <w:rsid w:val="00545C57"/>
    <w:rsid w:val="0055061C"/>
    <w:rsid w:val="00550B9D"/>
    <w:rsid w:val="0055116D"/>
    <w:rsid w:val="00551451"/>
    <w:rsid w:val="00561A97"/>
    <w:rsid w:val="00561E81"/>
    <w:rsid w:val="00563D7E"/>
    <w:rsid w:val="005640FA"/>
    <w:rsid w:val="00570AAD"/>
    <w:rsid w:val="005723A2"/>
    <w:rsid w:val="00572B1C"/>
    <w:rsid w:val="00573D79"/>
    <w:rsid w:val="00581E5B"/>
    <w:rsid w:val="005831B8"/>
    <w:rsid w:val="00584B58"/>
    <w:rsid w:val="00584D2F"/>
    <w:rsid w:val="005860F8"/>
    <w:rsid w:val="0059094D"/>
    <w:rsid w:val="00590EBB"/>
    <w:rsid w:val="0059453B"/>
    <w:rsid w:val="0059578C"/>
    <w:rsid w:val="00597A60"/>
    <w:rsid w:val="005A10D9"/>
    <w:rsid w:val="005A1500"/>
    <w:rsid w:val="005A278A"/>
    <w:rsid w:val="005A6900"/>
    <w:rsid w:val="005A6BE1"/>
    <w:rsid w:val="005B2455"/>
    <w:rsid w:val="005B2605"/>
    <w:rsid w:val="005B3BED"/>
    <w:rsid w:val="005B43BA"/>
    <w:rsid w:val="005B4E1E"/>
    <w:rsid w:val="005B5204"/>
    <w:rsid w:val="005C394A"/>
    <w:rsid w:val="005C3A8C"/>
    <w:rsid w:val="005C41C9"/>
    <w:rsid w:val="005C6701"/>
    <w:rsid w:val="005C758B"/>
    <w:rsid w:val="005D145B"/>
    <w:rsid w:val="005D45C1"/>
    <w:rsid w:val="005D79D7"/>
    <w:rsid w:val="005E0917"/>
    <w:rsid w:val="005E1A3C"/>
    <w:rsid w:val="005E4261"/>
    <w:rsid w:val="005E5DAA"/>
    <w:rsid w:val="005E6F2E"/>
    <w:rsid w:val="005E74E7"/>
    <w:rsid w:val="005E7C01"/>
    <w:rsid w:val="005F38FF"/>
    <w:rsid w:val="005F3931"/>
    <w:rsid w:val="005F4DFC"/>
    <w:rsid w:val="005F5E78"/>
    <w:rsid w:val="00603A63"/>
    <w:rsid w:val="00604979"/>
    <w:rsid w:val="0060553B"/>
    <w:rsid w:val="00612725"/>
    <w:rsid w:val="00613B7D"/>
    <w:rsid w:val="006179F9"/>
    <w:rsid w:val="00620124"/>
    <w:rsid w:val="0062016B"/>
    <w:rsid w:val="006211F1"/>
    <w:rsid w:val="00623029"/>
    <w:rsid w:val="006234ED"/>
    <w:rsid w:val="0062365D"/>
    <w:rsid w:val="00625FDB"/>
    <w:rsid w:val="0063187E"/>
    <w:rsid w:val="006337D1"/>
    <w:rsid w:val="00636940"/>
    <w:rsid w:val="00640C5A"/>
    <w:rsid w:val="00643CD1"/>
    <w:rsid w:val="00647C59"/>
    <w:rsid w:val="00650BA8"/>
    <w:rsid w:val="006510BA"/>
    <w:rsid w:val="00656BF8"/>
    <w:rsid w:val="00657401"/>
    <w:rsid w:val="00660127"/>
    <w:rsid w:val="00663788"/>
    <w:rsid w:val="006678D0"/>
    <w:rsid w:val="00672FE0"/>
    <w:rsid w:val="00673AC3"/>
    <w:rsid w:val="00676CA0"/>
    <w:rsid w:val="00685436"/>
    <w:rsid w:val="0068553C"/>
    <w:rsid w:val="006863A6"/>
    <w:rsid w:val="006868CC"/>
    <w:rsid w:val="00687ADF"/>
    <w:rsid w:val="006A0520"/>
    <w:rsid w:val="006A1F39"/>
    <w:rsid w:val="006A5B60"/>
    <w:rsid w:val="006A5B9F"/>
    <w:rsid w:val="006B07F2"/>
    <w:rsid w:val="006B1300"/>
    <w:rsid w:val="006B14C9"/>
    <w:rsid w:val="006B14CB"/>
    <w:rsid w:val="006B1FE8"/>
    <w:rsid w:val="006B32C7"/>
    <w:rsid w:val="006C0746"/>
    <w:rsid w:val="006C25D7"/>
    <w:rsid w:val="006C485D"/>
    <w:rsid w:val="006C5705"/>
    <w:rsid w:val="006D2549"/>
    <w:rsid w:val="006D2891"/>
    <w:rsid w:val="006D5663"/>
    <w:rsid w:val="006D5843"/>
    <w:rsid w:val="006D5D46"/>
    <w:rsid w:val="006D6429"/>
    <w:rsid w:val="006D665F"/>
    <w:rsid w:val="006D6A94"/>
    <w:rsid w:val="006E02D8"/>
    <w:rsid w:val="006E4090"/>
    <w:rsid w:val="006E752B"/>
    <w:rsid w:val="006F0753"/>
    <w:rsid w:val="006F08D6"/>
    <w:rsid w:val="006F46A4"/>
    <w:rsid w:val="006F6D0D"/>
    <w:rsid w:val="006F729E"/>
    <w:rsid w:val="007020E5"/>
    <w:rsid w:val="00704420"/>
    <w:rsid w:val="00705642"/>
    <w:rsid w:val="00706DE0"/>
    <w:rsid w:val="00707E10"/>
    <w:rsid w:val="00710DBD"/>
    <w:rsid w:val="00713419"/>
    <w:rsid w:val="00713CD6"/>
    <w:rsid w:val="0071494A"/>
    <w:rsid w:val="00716832"/>
    <w:rsid w:val="00716D49"/>
    <w:rsid w:val="00720AC9"/>
    <w:rsid w:val="00720DDD"/>
    <w:rsid w:val="0072299F"/>
    <w:rsid w:val="00723CC5"/>
    <w:rsid w:val="0072498D"/>
    <w:rsid w:val="00724F60"/>
    <w:rsid w:val="00725B56"/>
    <w:rsid w:val="00726592"/>
    <w:rsid w:val="0072717F"/>
    <w:rsid w:val="007272AF"/>
    <w:rsid w:val="007361D1"/>
    <w:rsid w:val="00736827"/>
    <w:rsid w:val="00736EDC"/>
    <w:rsid w:val="00741686"/>
    <w:rsid w:val="007438D0"/>
    <w:rsid w:val="007451EB"/>
    <w:rsid w:val="0075493B"/>
    <w:rsid w:val="00756417"/>
    <w:rsid w:val="00757503"/>
    <w:rsid w:val="007577A7"/>
    <w:rsid w:val="00760606"/>
    <w:rsid w:val="0076064B"/>
    <w:rsid w:val="00765A72"/>
    <w:rsid w:val="00771DB0"/>
    <w:rsid w:val="00773BAB"/>
    <w:rsid w:val="00776783"/>
    <w:rsid w:val="00777098"/>
    <w:rsid w:val="00777DEE"/>
    <w:rsid w:val="0078038D"/>
    <w:rsid w:val="0078131F"/>
    <w:rsid w:val="007831C1"/>
    <w:rsid w:val="0078447D"/>
    <w:rsid w:val="007847CD"/>
    <w:rsid w:val="00785097"/>
    <w:rsid w:val="007860FB"/>
    <w:rsid w:val="00786BE4"/>
    <w:rsid w:val="00787AB3"/>
    <w:rsid w:val="007916B0"/>
    <w:rsid w:val="00793165"/>
    <w:rsid w:val="00795529"/>
    <w:rsid w:val="007960BD"/>
    <w:rsid w:val="00797C50"/>
    <w:rsid w:val="007A4326"/>
    <w:rsid w:val="007A449F"/>
    <w:rsid w:val="007B0733"/>
    <w:rsid w:val="007B08DA"/>
    <w:rsid w:val="007B6731"/>
    <w:rsid w:val="007B73D0"/>
    <w:rsid w:val="007C1BA8"/>
    <w:rsid w:val="007C1EBA"/>
    <w:rsid w:val="007C31A9"/>
    <w:rsid w:val="007C4DE8"/>
    <w:rsid w:val="007C4E3B"/>
    <w:rsid w:val="007C50F7"/>
    <w:rsid w:val="007C6E50"/>
    <w:rsid w:val="007C7E63"/>
    <w:rsid w:val="007D2CF7"/>
    <w:rsid w:val="007D5BC2"/>
    <w:rsid w:val="007D6A15"/>
    <w:rsid w:val="007D7013"/>
    <w:rsid w:val="007D7712"/>
    <w:rsid w:val="007E1577"/>
    <w:rsid w:val="007E294A"/>
    <w:rsid w:val="007E401E"/>
    <w:rsid w:val="007E6A41"/>
    <w:rsid w:val="007F0132"/>
    <w:rsid w:val="007F0F06"/>
    <w:rsid w:val="007F0F50"/>
    <w:rsid w:val="007F0FA9"/>
    <w:rsid w:val="00801FB9"/>
    <w:rsid w:val="0080268A"/>
    <w:rsid w:val="00802CC2"/>
    <w:rsid w:val="008040ED"/>
    <w:rsid w:val="008067AF"/>
    <w:rsid w:val="00806A79"/>
    <w:rsid w:val="00812157"/>
    <w:rsid w:val="00813D17"/>
    <w:rsid w:val="00814E1A"/>
    <w:rsid w:val="00815218"/>
    <w:rsid w:val="00815D1C"/>
    <w:rsid w:val="008205D8"/>
    <w:rsid w:val="008211B1"/>
    <w:rsid w:val="008211F1"/>
    <w:rsid w:val="008221BD"/>
    <w:rsid w:val="00824A82"/>
    <w:rsid w:val="00826204"/>
    <w:rsid w:val="00831ECE"/>
    <w:rsid w:val="00833DAD"/>
    <w:rsid w:val="008420A5"/>
    <w:rsid w:val="0084736F"/>
    <w:rsid w:val="0085111C"/>
    <w:rsid w:val="00852CBC"/>
    <w:rsid w:val="0085373D"/>
    <w:rsid w:val="008547E3"/>
    <w:rsid w:val="00855651"/>
    <w:rsid w:val="008559AA"/>
    <w:rsid w:val="0085778C"/>
    <w:rsid w:val="00857BBC"/>
    <w:rsid w:val="00862D51"/>
    <w:rsid w:val="00864838"/>
    <w:rsid w:val="0086638A"/>
    <w:rsid w:val="008663DF"/>
    <w:rsid w:val="00866833"/>
    <w:rsid w:val="00873538"/>
    <w:rsid w:val="00874D09"/>
    <w:rsid w:val="008805FD"/>
    <w:rsid w:val="008828F7"/>
    <w:rsid w:val="00883ABB"/>
    <w:rsid w:val="008841ED"/>
    <w:rsid w:val="00886832"/>
    <w:rsid w:val="0089037B"/>
    <w:rsid w:val="00890A22"/>
    <w:rsid w:val="00890D53"/>
    <w:rsid w:val="00891863"/>
    <w:rsid w:val="00892FF7"/>
    <w:rsid w:val="00895024"/>
    <w:rsid w:val="00897038"/>
    <w:rsid w:val="008A3FE3"/>
    <w:rsid w:val="008A599C"/>
    <w:rsid w:val="008A59A2"/>
    <w:rsid w:val="008B2259"/>
    <w:rsid w:val="008B3A82"/>
    <w:rsid w:val="008B61C8"/>
    <w:rsid w:val="008B70DC"/>
    <w:rsid w:val="008C2D87"/>
    <w:rsid w:val="008C3407"/>
    <w:rsid w:val="008C36E9"/>
    <w:rsid w:val="008C4DA4"/>
    <w:rsid w:val="008C58F6"/>
    <w:rsid w:val="008C7A50"/>
    <w:rsid w:val="008C7A53"/>
    <w:rsid w:val="008D1163"/>
    <w:rsid w:val="008D2C76"/>
    <w:rsid w:val="008D5166"/>
    <w:rsid w:val="008E167A"/>
    <w:rsid w:val="008E20EC"/>
    <w:rsid w:val="008E2854"/>
    <w:rsid w:val="008E3480"/>
    <w:rsid w:val="008E420A"/>
    <w:rsid w:val="008E5010"/>
    <w:rsid w:val="008F0DBB"/>
    <w:rsid w:val="008F2AA4"/>
    <w:rsid w:val="008F33F5"/>
    <w:rsid w:val="008F4433"/>
    <w:rsid w:val="008F7983"/>
    <w:rsid w:val="0090123A"/>
    <w:rsid w:val="00902AB3"/>
    <w:rsid w:val="00913000"/>
    <w:rsid w:val="00914195"/>
    <w:rsid w:val="00914841"/>
    <w:rsid w:val="0091514E"/>
    <w:rsid w:val="00916BDF"/>
    <w:rsid w:val="00916E24"/>
    <w:rsid w:val="0091788A"/>
    <w:rsid w:val="0092141D"/>
    <w:rsid w:val="00924217"/>
    <w:rsid w:val="00924552"/>
    <w:rsid w:val="00925D15"/>
    <w:rsid w:val="00933107"/>
    <w:rsid w:val="009338BC"/>
    <w:rsid w:val="00934E95"/>
    <w:rsid w:val="00941245"/>
    <w:rsid w:val="00957B06"/>
    <w:rsid w:val="00960689"/>
    <w:rsid w:val="00960D74"/>
    <w:rsid w:val="009636BA"/>
    <w:rsid w:val="009640F2"/>
    <w:rsid w:val="00967427"/>
    <w:rsid w:val="009736EC"/>
    <w:rsid w:val="00974C45"/>
    <w:rsid w:val="00976B8A"/>
    <w:rsid w:val="00976E47"/>
    <w:rsid w:val="0097780F"/>
    <w:rsid w:val="00981C2D"/>
    <w:rsid w:val="00983A33"/>
    <w:rsid w:val="00983FA2"/>
    <w:rsid w:val="009847BE"/>
    <w:rsid w:val="0098508B"/>
    <w:rsid w:val="00987617"/>
    <w:rsid w:val="00993B74"/>
    <w:rsid w:val="00993EEE"/>
    <w:rsid w:val="009950B8"/>
    <w:rsid w:val="00997A4B"/>
    <w:rsid w:val="009A21C7"/>
    <w:rsid w:val="009A251E"/>
    <w:rsid w:val="009A7588"/>
    <w:rsid w:val="009B1571"/>
    <w:rsid w:val="009B27DF"/>
    <w:rsid w:val="009C5C64"/>
    <w:rsid w:val="009C7F91"/>
    <w:rsid w:val="009D54D8"/>
    <w:rsid w:val="009D5629"/>
    <w:rsid w:val="009D6E45"/>
    <w:rsid w:val="009E00F2"/>
    <w:rsid w:val="009E098B"/>
    <w:rsid w:val="009E103E"/>
    <w:rsid w:val="009E189B"/>
    <w:rsid w:val="009E3FC4"/>
    <w:rsid w:val="009E4ECC"/>
    <w:rsid w:val="009E52A4"/>
    <w:rsid w:val="009F006A"/>
    <w:rsid w:val="009F3AAD"/>
    <w:rsid w:val="009F3CBB"/>
    <w:rsid w:val="009F5974"/>
    <w:rsid w:val="009F6706"/>
    <w:rsid w:val="009F7C3B"/>
    <w:rsid w:val="00A00126"/>
    <w:rsid w:val="00A03E11"/>
    <w:rsid w:val="00A05B4C"/>
    <w:rsid w:val="00A05E43"/>
    <w:rsid w:val="00A068C3"/>
    <w:rsid w:val="00A10EE6"/>
    <w:rsid w:val="00A1188A"/>
    <w:rsid w:val="00A148F9"/>
    <w:rsid w:val="00A1602C"/>
    <w:rsid w:val="00A17ED8"/>
    <w:rsid w:val="00A25370"/>
    <w:rsid w:val="00A2723A"/>
    <w:rsid w:val="00A31249"/>
    <w:rsid w:val="00A3355E"/>
    <w:rsid w:val="00A35789"/>
    <w:rsid w:val="00A36786"/>
    <w:rsid w:val="00A41A2A"/>
    <w:rsid w:val="00A4200D"/>
    <w:rsid w:val="00A444D4"/>
    <w:rsid w:val="00A464ED"/>
    <w:rsid w:val="00A47F5E"/>
    <w:rsid w:val="00A53A53"/>
    <w:rsid w:val="00A576D6"/>
    <w:rsid w:val="00A70203"/>
    <w:rsid w:val="00A731A7"/>
    <w:rsid w:val="00A7416B"/>
    <w:rsid w:val="00A77C0F"/>
    <w:rsid w:val="00A807BE"/>
    <w:rsid w:val="00A81612"/>
    <w:rsid w:val="00A82DDC"/>
    <w:rsid w:val="00A86BDD"/>
    <w:rsid w:val="00A87710"/>
    <w:rsid w:val="00A92042"/>
    <w:rsid w:val="00A96392"/>
    <w:rsid w:val="00A9689D"/>
    <w:rsid w:val="00AA11A1"/>
    <w:rsid w:val="00AA293F"/>
    <w:rsid w:val="00AA2C45"/>
    <w:rsid w:val="00AA3870"/>
    <w:rsid w:val="00AA388E"/>
    <w:rsid w:val="00AA3A30"/>
    <w:rsid w:val="00AA3DF2"/>
    <w:rsid w:val="00AA5A3F"/>
    <w:rsid w:val="00AA64C0"/>
    <w:rsid w:val="00AB048C"/>
    <w:rsid w:val="00AC012D"/>
    <w:rsid w:val="00AC153C"/>
    <w:rsid w:val="00AC29ED"/>
    <w:rsid w:val="00AC3073"/>
    <w:rsid w:val="00AC3A1B"/>
    <w:rsid w:val="00AC549E"/>
    <w:rsid w:val="00AC572F"/>
    <w:rsid w:val="00AC7DDD"/>
    <w:rsid w:val="00AD02B9"/>
    <w:rsid w:val="00AD1906"/>
    <w:rsid w:val="00AD4954"/>
    <w:rsid w:val="00AD5645"/>
    <w:rsid w:val="00AD76E9"/>
    <w:rsid w:val="00AE0721"/>
    <w:rsid w:val="00AE15EC"/>
    <w:rsid w:val="00AE32EE"/>
    <w:rsid w:val="00AF2E3B"/>
    <w:rsid w:val="00AF36B6"/>
    <w:rsid w:val="00AF4A04"/>
    <w:rsid w:val="00AF6530"/>
    <w:rsid w:val="00B021F1"/>
    <w:rsid w:val="00B02D9C"/>
    <w:rsid w:val="00B0541A"/>
    <w:rsid w:val="00B074FA"/>
    <w:rsid w:val="00B10584"/>
    <w:rsid w:val="00B12F61"/>
    <w:rsid w:val="00B13A68"/>
    <w:rsid w:val="00B26383"/>
    <w:rsid w:val="00B2664F"/>
    <w:rsid w:val="00B27568"/>
    <w:rsid w:val="00B27FDF"/>
    <w:rsid w:val="00B3117A"/>
    <w:rsid w:val="00B319E9"/>
    <w:rsid w:val="00B31AED"/>
    <w:rsid w:val="00B32E9A"/>
    <w:rsid w:val="00B346E3"/>
    <w:rsid w:val="00B3486A"/>
    <w:rsid w:val="00B34F7F"/>
    <w:rsid w:val="00B35221"/>
    <w:rsid w:val="00B37C0D"/>
    <w:rsid w:val="00B415B6"/>
    <w:rsid w:val="00B4488F"/>
    <w:rsid w:val="00B4612B"/>
    <w:rsid w:val="00B50D54"/>
    <w:rsid w:val="00B50DA6"/>
    <w:rsid w:val="00B51DBC"/>
    <w:rsid w:val="00B530FA"/>
    <w:rsid w:val="00B53563"/>
    <w:rsid w:val="00B53B9C"/>
    <w:rsid w:val="00B545BC"/>
    <w:rsid w:val="00B554E2"/>
    <w:rsid w:val="00B55FA4"/>
    <w:rsid w:val="00B57EA3"/>
    <w:rsid w:val="00B60969"/>
    <w:rsid w:val="00B714C1"/>
    <w:rsid w:val="00B715CC"/>
    <w:rsid w:val="00B73A0C"/>
    <w:rsid w:val="00B7468F"/>
    <w:rsid w:val="00B75431"/>
    <w:rsid w:val="00B765D5"/>
    <w:rsid w:val="00B766D8"/>
    <w:rsid w:val="00B80D8C"/>
    <w:rsid w:val="00B90A6E"/>
    <w:rsid w:val="00B9221C"/>
    <w:rsid w:val="00B94B02"/>
    <w:rsid w:val="00B96512"/>
    <w:rsid w:val="00BA1C7C"/>
    <w:rsid w:val="00BA2227"/>
    <w:rsid w:val="00BA3F00"/>
    <w:rsid w:val="00BA48B9"/>
    <w:rsid w:val="00BA4C5B"/>
    <w:rsid w:val="00BA690A"/>
    <w:rsid w:val="00BB12CB"/>
    <w:rsid w:val="00BB4D16"/>
    <w:rsid w:val="00BB4E0C"/>
    <w:rsid w:val="00BB4E1C"/>
    <w:rsid w:val="00BB69E2"/>
    <w:rsid w:val="00BB792A"/>
    <w:rsid w:val="00BD0440"/>
    <w:rsid w:val="00BD4022"/>
    <w:rsid w:val="00BD4684"/>
    <w:rsid w:val="00BD6459"/>
    <w:rsid w:val="00BD68F2"/>
    <w:rsid w:val="00BE1881"/>
    <w:rsid w:val="00BF0EB3"/>
    <w:rsid w:val="00BF2F3A"/>
    <w:rsid w:val="00BF301D"/>
    <w:rsid w:val="00BF4D05"/>
    <w:rsid w:val="00BF5BDC"/>
    <w:rsid w:val="00BF63F0"/>
    <w:rsid w:val="00BF64FF"/>
    <w:rsid w:val="00BF77C0"/>
    <w:rsid w:val="00C028B0"/>
    <w:rsid w:val="00C02BD6"/>
    <w:rsid w:val="00C03801"/>
    <w:rsid w:val="00C04A3F"/>
    <w:rsid w:val="00C04D16"/>
    <w:rsid w:val="00C04E12"/>
    <w:rsid w:val="00C07A9E"/>
    <w:rsid w:val="00C07DCA"/>
    <w:rsid w:val="00C10BDA"/>
    <w:rsid w:val="00C10FBD"/>
    <w:rsid w:val="00C17F6A"/>
    <w:rsid w:val="00C229A2"/>
    <w:rsid w:val="00C2342B"/>
    <w:rsid w:val="00C23A2D"/>
    <w:rsid w:val="00C25E25"/>
    <w:rsid w:val="00C2641A"/>
    <w:rsid w:val="00C41CCE"/>
    <w:rsid w:val="00C42BAA"/>
    <w:rsid w:val="00C42F8A"/>
    <w:rsid w:val="00C439E0"/>
    <w:rsid w:val="00C44B98"/>
    <w:rsid w:val="00C4552F"/>
    <w:rsid w:val="00C54A80"/>
    <w:rsid w:val="00C607FF"/>
    <w:rsid w:val="00C61D62"/>
    <w:rsid w:val="00C63049"/>
    <w:rsid w:val="00C64B1A"/>
    <w:rsid w:val="00C6537B"/>
    <w:rsid w:val="00C67001"/>
    <w:rsid w:val="00C7178A"/>
    <w:rsid w:val="00C72B49"/>
    <w:rsid w:val="00C744B6"/>
    <w:rsid w:val="00C75331"/>
    <w:rsid w:val="00C75615"/>
    <w:rsid w:val="00C765B5"/>
    <w:rsid w:val="00C81CBF"/>
    <w:rsid w:val="00C82D94"/>
    <w:rsid w:val="00C83039"/>
    <w:rsid w:val="00C83894"/>
    <w:rsid w:val="00C90F58"/>
    <w:rsid w:val="00C942C4"/>
    <w:rsid w:val="00C95851"/>
    <w:rsid w:val="00C96F76"/>
    <w:rsid w:val="00C970AB"/>
    <w:rsid w:val="00CA05CE"/>
    <w:rsid w:val="00CA33FA"/>
    <w:rsid w:val="00CA3851"/>
    <w:rsid w:val="00CA51BB"/>
    <w:rsid w:val="00CA6323"/>
    <w:rsid w:val="00CA65D5"/>
    <w:rsid w:val="00CB2C45"/>
    <w:rsid w:val="00CB3D36"/>
    <w:rsid w:val="00CB4C37"/>
    <w:rsid w:val="00CB635A"/>
    <w:rsid w:val="00CB7174"/>
    <w:rsid w:val="00CB72E3"/>
    <w:rsid w:val="00CB789F"/>
    <w:rsid w:val="00CC1262"/>
    <w:rsid w:val="00CC3856"/>
    <w:rsid w:val="00CC603C"/>
    <w:rsid w:val="00CC64A3"/>
    <w:rsid w:val="00CC6B6E"/>
    <w:rsid w:val="00CD01DE"/>
    <w:rsid w:val="00CD26BE"/>
    <w:rsid w:val="00CD40CA"/>
    <w:rsid w:val="00CD5420"/>
    <w:rsid w:val="00CD6042"/>
    <w:rsid w:val="00CD68CE"/>
    <w:rsid w:val="00CE0428"/>
    <w:rsid w:val="00CF69A9"/>
    <w:rsid w:val="00CF7FC4"/>
    <w:rsid w:val="00D01423"/>
    <w:rsid w:val="00D04315"/>
    <w:rsid w:val="00D061E2"/>
    <w:rsid w:val="00D10FD2"/>
    <w:rsid w:val="00D12758"/>
    <w:rsid w:val="00D14228"/>
    <w:rsid w:val="00D1478F"/>
    <w:rsid w:val="00D14EF4"/>
    <w:rsid w:val="00D1555F"/>
    <w:rsid w:val="00D17455"/>
    <w:rsid w:val="00D20577"/>
    <w:rsid w:val="00D20EA3"/>
    <w:rsid w:val="00D26AA4"/>
    <w:rsid w:val="00D3010A"/>
    <w:rsid w:val="00D33A52"/>
    <w:rsid w:val="00D40821"/>
    <w:rsid w:val="00D45FBE"/>
    <w:rsid w:val="00D46E57"/>
    <w:rsid w:val="00D47C57"/>
    <w:rsid w:val="00D5215C"/>
    <w:rsid w:val="00D522C8"/>
    <w:rsid w:val="00D53BD0"/>
    <w:rsid w:val="00D66222"/>
    <w:rsid w:val="00D66B22"/>
    <w:rsid w:val="00D66B4F"/>
    <w:rsid w:val="00D71715"/>
    <w:rsid w:val="00D720E4"/>
    <w:rsid w:val="00D7693E"/>
    <w:rsid w:val="00D818CB"/>
    <w:rsid w:val="00D83C8A"/>
    <w:rsid w:val="00D83ED6"/>
    <w:rsid w:val="00D92313"/>
    <w:rsid w:val="00D9269F"/>
    <w:rsid w:val="00D93827"/>
    <w:rsid w:val="00D94D2F"/>
    <w:rsid w:val="00DA0EE7"/>
    <w:rsid w:val="00DA1942"/>
    <w:rsid w:val="00DB0392"/>
    <w:rsid w:val="00DB0474"/>
    <w:rsid w:val="00DB2818"/>
    <w:rsid w:val="00DB7E50"/>
    <w:rsid w:val="00DC3F2D"/>
    <w:rsid w:val="00DC4335"/>
    <w:rsid w:val="00DC712C"/>
    <w:rsid w:val="00DD101F"/>
    <w:rsid w:val="00DD7452"/>
    <w:rsid w:val="00DE0194"/>
    <w:rsid w:val="00DE3221"/>
    <w:rsid w:val="00DE3734"/>
    <w:rsid w:val="00DE3F8A"/>
    <w:rsid w:val="00DE4F56"/>
    <w:rsid w:val="00DE5BD9"/>
    <w:rsid w:val="00DE6B9F"/>
    <w:rsid w:val="00DF27EE"/>
    <w:rsid w:val="00DF411C"/>
    <w:rsid w:val="00DF6189"/>
    <w:rsid w:val="00DF72C0"/>
    <w:rsid w:val="00E00D02"/>
    <w:rsid w:val="00E06C96"/>
    <w:rsid w:val="00E07EE2"/>
    <w:rsid w:val="00E129A7"/>
    <w:rsid w:val="00E147CE"/>
    <w:rsid w:val="00E15458"/>
    <w:rsid w:val="00E15C99"/>
    <w:rsid w:val="00E17025"/>
    <w:rsid w:val="00E17890"/>
    <w:rsid w:val="00E20B9A"/>
    <w:rsid w:val="00E21590"/>
    <w:rsid w:val="00E21CE8"/>
    <w:rsid w:val="00E22223"/>
    <w:rsid w:val="00E25250"/>
    <w:rsid w:val="00E31B7C"/>
    <w:rsid w:val="00E3234F"/>
    <w:rsid w:val="00E33D8E"/>
    <w:rsid w:val="00E33FFA"/>
    <w:rsid w:val="00E37640"/>
    <w:rsid w:val="00E44F1B"/>
    <w:rsid w:val="00E51DDA"/>
    <w:rsid w:val="00E52E41"/>
    <w:rsid w:val="00E55F4C"/>
    <w:rsid w:val="00E60AE1"/>
    <w:rsid w:val="00E67257"/>
    <w:rsid w:val="00E705B0"/>
    <w:rsid w:val="00E70D10"/>
    <w:rsid w:val="00E72163"/>
    <w:rsid w:val="00E72362"/>
    <w:rsid w:val="00E73823"/>
    <w:rsid w:val="00E74410"/>
    <w:rsid w:val="00E8288F"/>
    <w:rsid w:val="00E83A5E"/>
    <w:rsid w:val="00E84E40"/>
    <w:rsid w:val="00E90656"/>
    <w:rsid w:val="00E96443"/>
    <w:rsid w:val="00E96F08"/>
    <w:rsid w:val="00E97394"/>
    <w:rsid w:val="00EA1A27"/>
    <w:rsid w:val="00EA5102"/>
    <w:rsid w:val="00EA7246"/>
    <w:rsid w:val="00EB3578"/>
    <w:rsid w:val="00EB39FB"/>
    <w:rsid w:val="00EB473D"/>
    <w:rsid w:val="00EB561F"/>
    <w:rsid w:val="00EB6178"/>
    <w:rsid w:val="00EC3697"/>
    <w:rsid w:val="00EC3E3E"/>
    <w:rsid w:val="00EC4991"/>
    <w:rsid w:val="00EC6D5C"/>
    <w:rsid w:val="00ED03D7"/>
    <w:rsid w:val="00ED132E"/>
    <w:rsid w:val="00ED32C4"/>
    <w:rsid w:val="00ED3CFD"/>
    <w:rsid w:val="00ED45B9"/>
    <w:rsid w:val="00ED4EB8"/>
    <w:rsid w:val="00EE0814"/>
    <w:rsid w:val="00EE1108"/>
    <w:rsid w:val="00EE1927"/>
    <w:rsid w:val="00EE1C63"/>
    <w:rsid w:val="00EE2521"/>
    <w:rsid w:val="00EE261D"/>
    <w:rsid w:val="00EE49F6"/>
    <w:rsid w:val="00EE54CC"/>
    <w:rsid w:val="00EE5660"/>
    <w:rsid w:val="00EE68FA"/>
    <w:rsid w:val="00EE6DD5"/>
    <w:rsid w:val="00EE74E5"/>
    <w:rsid w:val="00EE7693"/>
    <w:rsid w:val="00EE7AEA"/>
    <w:rsid w:val="00EF0CC2"/>
    <w:rsid w:val="00EF1266"/>
    <w:rsid w:val="00EF33CE"/>
    <w:rsid w:val="00EF346B"/>
    <w:rsid w:val="00EF499E"/>
    <w:rsid w:val="00EF7933"/>
    <w:rsid w:val="00F00A0E"/>
    <w:rsid w:val="00F00BEE"/>
    <w:rsid w:val="00F0274F"/>
    <w:rsid w:val="00F11B8E"/>
    <w:rsid w:val="00F12AC7"/>
    <w:rsid w:val="00F13654"/>
    <w:rsid w:val="00F13A52"/>
    <w:rsid w:val="00F15F52"/>
    <w:rsid w:val="00F162CC"/>
    <w:rsid w:val="00F21A4D"/>
    <w:rsid w:val="00F24767"/>
    <w:rsid w:val="00F2549E"/>
    <w:rsid w:val="00F26935"/>
    <w:rsid w:val="00F2799B"/>
    <w:rsid w:val="00F333A5"/>
    <w:rsid w:val="00F339FB"/>
    <w:rsid w:val="00F37AF9"/>
    <w:rsid w:val="00F450EC"/>
    <w:rsid w:val="00F469D9"/>
    <w:rsid w:val="00F549A8"/>
    <w:rsid w:val="00F62322"/>
    <w:rsid w:val="00F658EB"/>
    <w:rsid w:val="00F66AA7"/>
    <w:rsid w:val="00F67E6F"/>
    <w:rsid w:val="00F7015A"/>
    <w:rsid w:val="00F70E6C"/>
    <w:rsid w:val="00F73DE7"/>
    <w:rsid w:val="00F74E25"/>
    <w:rsid w:val="00F75D16"/>
    <w:rsid w:val="00F77414"/>
    <w:rsid w:val="00F77480"/>
    <w:rsid w:val="00F809AA"/>
    <w:rsid w:val="00F85832"/>
    <w:rsid w:val="00F85A86"/>
    <w:rsid w:val="00F90B78"/>
    <w:rsid w:val="00F92C5C"/>
    <w:rsid w:val="00F9349F"/>
    <w:rsid w:val="00F93FD6"/>
    <w:rsid w:val="00FA2178"/>
    <w:rsid w:val="00FA3D1C"/>
    <w:rsid w:val="00FA4188"/>
    <w:rsid w:val="00FB0667"/>
    <w:rsid w:val="00FB313E"/>
    <w:rsid w:val="00FB3A58"/>
    <w:rsid w:val="00FB7D1E"/>
    <w:rsid w:val="00FC0658"/>
    <w:rsid w:val="00FC14E1"/>
    <w:rsid w:val="00FC16C1"/>
    <w:rsid w:val="00FC3655"/>
    <w:rsid w:val="00FC394D"/>
    <w:rsid w:val="00FD0C91"/>
    <w:rsid w:val="00FD36D0"/>
    <w:rsid w:val="00FD38D1"/>
    <w:rsid w:val="00FD4039"/>
    <w:rsid w:val="00FD462F"/>
    <w:rsid w:val="00FD4E8F"/>
    <w:rsid w:val="00FD5F9F"/>
    <w:rsid w:val="00FD70BD"/>
    <w:rsid w:val="00FE09D3"/>
    <w:rsid w:val="00FE34B5"/>
    <w:rsid w:val="00FE38B6"/>
    <w:rsid w:val="00FE582A"/>
    <w:rsid w:val="00FF29A7"/>
    <w:rsid w:val="149D9A5D"/>
    <w:rsid w:val="79289C99"/>
    <w:rsid w:val="79C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5BACA3B"/>
  <w15:docId w15:val="{AC07A6F7-E0B7-4B6B-85F0-5F6555C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PMingLiU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_TESTEX"/>
    <w:qFormat/>
    <w:rsid w:val="00855651"/>
    <w:pPr>
      <w:widowControl w:val="0"/>
      <w:autoSpaceDE w:val="0"/>
      <w:autoSpaceDN w:val="0"/>
      <w:adjustRightInd w:val="0"/>
      <w:spacing w:after="120"/>
      <w:contextualSpacing/>
      <w:jc w:val="both"/>
    </w:pPr>
    <w:rPr>
      <w:rFonts w:ascii="Calibri" w:hAnsi="Calibri" w:cs="Calibri"/>
      <w:color w:val="000000"/>
      <w:sz w:val="22"/>
      <w:lang w:val="de-DE" w:eastAsia="de-DE"/>
    </w:rPr>
  </w:style>
  <w:style w:type="paragraph" w:styleId="berschrift1">
    <w:name w:val="heading 1"/>
    <w:aliases w:val="Ue1_TESTEX"/>
    <w:basedOn w:val="Verzeichnis1"/>
    <w:next w:val="Standard"/>
    <w:link w:val="berschrift1Zchn"/>
    <w:autoRedefine/>
    <w:qFormat/>
    <w:rsid w:val="00D83ED6"/>
    <w:pPr>
      <w:tabs>
        <w:tab w:val="clear" w:pos="993"/>
        <w:tab w:val="clear" w:pos="1560"/>
        <w:tab w:val="clear" w:pos="2552"/>
        <w:tab w:val="clear" w:pos="4395"/>
        <w:tab w:val="clear" w:pos="9360"/>
      </w:tabs>
      <w:spacing w:before="120"/>
      <w:ind w:left="0" w:right="0" w:firstLine="0"/>
      <w:jc w:val="left"/>
      <w:outlineLvl w:val="0"/>
    </w:pPr>
  </w:style>
  <w:style w:type="paragraph" w:styleId="berschrift2">
    <w:name w:val="heading 2"/>
    <w:aliases w:val="Ue2_TESTEX"/>
    <w:basedOn w:val="Verzeichnis2"/>
    <w:next w:val="Standard"/>
    <w:autoRedefine/>
    <w:pPr>
      <w:numPr>
        <w:ilvl w:val="1"/>
        <w:numId w:val="4"/>
      </w:numPr>
      <w:tabs>
        <w:tab w:val="clear" w:pos="-1440"/>
        <w:tab w:val="clear" w:pos="-720"/>
        <w:tab w:val="clear" w:pos="993"/>
        <w:tab w:val="clear" w:pos="1050"/>
        <w:tab w:val="clear" w:pos="1560"/>
        <w:tab w:val="clear" w:pos="9360"/>
      </w:tabs>
      <w:spacing w:before="120" w:after="120"/>
      <w:ind w:left="0" w:right="0" w:firstLine="0"/>
      <w:outlineLvl w:val="1"/>
    </w:pPr>
    <w:rPr>
      <w:lang w:val="de-CH"/>
    </w:rPr>
  </w:style>
  <w:style w:type="paragraph" w:styleId="berschrift3">
    <w:name w:val="heading 3"/>
    <w:aliases w:val="Ue3_TESTEX"/>
    <w:basedOn w:val="Verzeichnis3"/>
    <w:next w:val="Standard"/>
    <w:link w:val="berschrift3Zchn"/>
    <w:autoRedefine/>
    <w:pPr>
      <w:numPr>
        <w:ilvl w:val="2"/>
        <w:numId w:val="5"/>
      </w:numPr>
      <w:tabs>
        <w:tab w:val="clear" w:pos="-1440"/>
        <w:tab w:val="clear" w:pos="-720"/>
        <w:tab w:val="clear" w:pos="993"/>
        <w:tab w:val="clear" w:pos="1410"/>
        <w:tab w:val="clear" w:pos="1560"/>
        <w:tab w:val="clear" w:pos="2552"/>
        <w:tab w:val="clear" w:pos="4395"/>
        <w:tab w:val="clear" w:pos="9360"/>
      </w:tabs>
      <w:ind w:right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tabs>
        <w:tab w:val="right" w:pos="9072"/>
      </w:tabs>
      <w:jc w:val="right"/>
      <w:outlineLvl w:val="0"/>
    </w:pPr>
    <w:rPr>
      <w:bCs/>
      <w:color w:val="69A31F"/>
      <w:kern w:val="28"/>
      <w:sz w:val="28"/>
      <w:szCs w:val="32"/>
    </w:rPr>
  </w:style>
  <w:style w:type="paragraph" w:styleId="Verzeichnis1">
    <w:name w:val="toc 1"/>
    <w:aliases w:val="V1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480"/>
      <w:ind w:left="720" w:right="720" w:hanging="720"/>
      <w:textAlignment w:val="baseline"/>
    </w:pPr>
    <w:rPr>
      <w:noProof/>
      <w:color w:val="0A71B4"/>
      <w:sz w:val="26"/>
      <w:lang w:val="en-US"/>
    </w:rPr>
  </w:style>
  <w:style w:type="paragraph" w:styleId="Verzeichnis2">
    <w:name w:val="toc 2"/>
    <w:aliases w:val="V2_TESTEX"/>
    <w:basedOn w:val="Standard"/>
    <w:next w:val="Standard"/>
    <w:autoRedefine/>
    <w:uiPriority w:val="39"/>
    <w:pPr>
      <w:keepNext/>
      <w:tabs>
        <w:tab w:val="left" w:pos="-1440"/>
        <w:tab w:val="left" w:pos="-720"/>
        <w:tab w:val="left" w:pos="993"/>
        <w:tab w:val="left" w:pos="1560"/>
        <w:tab w:val="right" w:leader="dot" w:pos="9360"/>
      </w:tabs>
      <w:suppressAutoHyphens/>
      <w:overflowPunct w:val="0"/>
      <w:spacing w:before="240" w:after="60"/>
      <w:ind w:left="1440" w:right="720" w:hanging="720"/>
      <w:textAlignment w:val="baseline"/>
    </w:pPr>
    <w:rPr>
      <w:color w:val="0A71B4"/>
      <w:sz w:val="24"/>
      <w:lang w:val="en-US"/>
    </w:rPr>
  </w:style>
  <w:style w:type="paragraph" w:styleId="Verzeichnis3">
    <w:name w:val="toc 3"/>
    <w:aliases w:val="V3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120"/>
      <w:ind w:left="2160" w:right="720" w:hanging="720"/>
      <w:textAlignment w:val="baseline"/>
    </w:pPr>
    <w:rPr>
      <w:color w:val="0A71B4"/>
      <w:lang w:val="en-US"/>
    </w:rPr>
  </w:style>
  <w:style w:type="numbering" w:customStyle="1" w:styleId="FormatvorlageNummerierteListe">
    <w:name w:val="Formatvorlage Nummerierte Liste"/>
    <w:basedOn w:val="KeineListe"/>
    <w:pPr>
      <w:numPr>
        <w:numId w:val="1"/>
      </w:numPr>
    </w:pPr>
  </w:style>
  <w:style w:type="character" w:customStyle="1" w:styleId="TitelZchn">
    <w:name w:val="Titel Zchn"/>
    <w:link w:val="Titel"/>
    <w:rPr>
      <w:rFonts w:ascii="Calibri" w:hAnsi="Calibri" w:cs="Calibri"/>
      <w:bCs/>
      <w:color w:val="69A31F"/>
      <w:kern w:val="28"/>
      <w:sz w:val="28"/>
      <w:szCs w:val="32"/>
      <w:lang w:val="de-DE" w:eastAsia="de-DE"/>
    </w:rPr>
  </w:style>
  <w:style w:type="paragraph" w:styleId="Untertitel">
    <w:name w:val="Subtitle"/>
    <w:aliases w:val="Aufzählung Typ 1"/>
    <w:basedOn w:val="AufzhlungTyp1"/>
    <w:next w:val="AufzhlungTyp1"/>
    <w:link w:val="UntertitelZchn"/>
    <w:qFormat/>
    <w:pPr>
      <w:tabs>
        <w:tab w:val="clear" w:pos="1353"/>
      </w:tabs>
      <w:ind w:left="357"/>
    </w:pPr>
  </w:style>
  <w:style w:type="character" w:customStyle="1" w:styleId="UntertitelZchn">
    <w:name w:val="Untertitel Zchn"/>
    <w:aliases w:val="Aufzählung Typ 1 Zchn"/>
    <w:link w:val="Untertitel"/>
    <w:rPr>
      <w:rFonts w:ascii="Calibri" w:hAnsi="Calibri" w:cs="Calibri"/>
      <w:color w:val="000000"/>
      <w:sz w:val="22"/>
      <w:lang w:val="de-DE" w:eastAsia="de-DE"/>
    </w:rPr>
  </w:style>
  <w:style w:type="character" w:customStyle="1" w:styleId="berschrift1Zchn">
    <w:name w:val="Überschrift 1 Zchn"/>
    <w:aliases w:val="Ue1_TESTEX Zchn"/>
    <w:link w:val="berschrift1"/>
    <w:rsid w:val="00D83ED6"/>
    <w:rPr>
      <w:rFonts w:ascii="Calibri" w:hAnsi="Calibri" w:cs="Calibri"/>
      <w:noProof/>
      <w:color w:val="0A71B4"/>
      <w:sz w:val="26"/>
      <w:lang w:val="en-US" w:eastAsia="de-DE"/>
    </w:rPr>
  </w:style>
  <w:style w:type="character" w:customStyle="1" w:styleId="berschrift3Zchn">
    <w:name w:val="Überschrift 3 Zchn"/>
    <w:aliases w:val="Ue3_TESTEX Zchn"/>
    <w:link w:val="berschrift3"/>
    <w:rPr>
      <w:rFonts w:ascii="Calibri" w:hAnsi="Calibri" w:cs="Calibri"/>
      <w:color w:val="0A71B4"/>
      <w:sz w:val="22"/>
      <w:lang w:val="en-US" w:eastAsia="de-DE"/>
    </w:rPr>
  </w:style>
  <w:style w:type="character" w:styleId="Hyperlink">
    <w:name w:val="Hyperlink"/>
    <w:uiPriority w:val="99"/>
    <w:unhideWhenUsed/>
    <w:rPr>
      <w:rFonts w:ascii="Calibri" w:hAnsi="Calibri"/>
      <w:color w:val="0A71B4"/>
      <w:sz w:val="22"/>
      <w:u w:val="single"/>
    </w:rPr>
  </w:style>
  <w:style w:type="paragraph" w:customStyle="1" w:styleId="InhaltsverzeichnisTESTEX">
    <w:name w:val="Inhaltsverzeichnis_TESTEX"/>
    <w:basedOn w:val="Standard"/>
    <w:link w:val="InhaltsverzeichnisTESTEXZchn"/>
    <w:autoRedefine/>
    <w:qFormat/>
    <w:pPr>
      <w:tabs>
        <w:tab w:val="right" w:leader="dot" w:pos="9072"/>
      </w:tabs>
      <w:ind w:left="709" w:hanging="709"/>
      <w:contextualSpacing w:val="0"/>
    </w:pPr>
    <w:rPr>
      <w:noProof/>
      <w:color w:val="0A71B4"/>
      <w:sz w:val="24"/>
    </w:rPr>
  </w:style>
  <w:style w:type="paragraph" w:styleId="Fuzeile">
    <w:name w:val="footer"/>
    <w:link w:val="FuzeileZchn"/>
    <w:uiPriority w:val="99"/>
    <w:qFormat/>
    <w:pPr>
      <w:tabs>
        <w:tab w:val="center" w:pos="4536"/>
        <w:tab w:val="right" w:pos="9072"/>
      </w:tabs>
      <w:jc w:val="center"/>
    </w:pPr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paragraph" w:styleId="Kopfzeile">
    <w:name w:val="header"/>
    <w:link w:val="KopfzeileZchn"/>
    <w:rPr>
      <w:sz w:val="22"/>
      <w:szCs w:val="24"/>
      <w:lang w:val="de-DE" w:eastAsia="de-DE"/>
    </w:rPr>
  </w:style>
  <w:style w:type="character" w:customStyle="1" w:styleId="KopfzeileZchn">
    <w:name w:val="Kopfzeile Zchn"/>
    <w:link w:val="Kopfzeile"/>
    <w:rPr>
      <w:sz w:val="22"/>
      <w:szCs w:val="24"/>
      <w:lang w:val="de-DE" w:eastAsia="de-DE"/>
    </w:rPr>
  </w:style>
  <w:style w:type="paragraph" w:customStyle="1" w:styleId="AufzhlungTyp1">
    <w:name w:val="Aufzählung Typ1"/>
    <w:basedOn w:val="Standard"/>
    <w:autoRedefine/>
    <w:pPr>
      <w:numPr>
        <w:numId w:val="2"/>
      </w:numPr>
      <w:spacing w:after="0"/>
      <w:ind w:left="1491" w:hanging="357"/>
      <w:contextualSpacing w:val="0"/>
    </w:pPr>
  </w:style>
  <w:style w:type="paragraph" w:customStyle="1" w:styleId="AufzhlungTyp2">
    <w:name w:val="Aufzählung Typ2"/>
    <w:basedOn w:val="Standard"/>
    <w:link w:val="AufzhlungTyp2Zchn"/>
    <w:pPr>
      <w:numPr>
        <w:numId w:val="3"/>
      </w:numPr>
      <w:spacing w:after="0"/>
      <w:ind w:left="1491" w:hanging="357"/>
      <w:contextualSpacing w:val="0"/>
    </w:pPr>
  </w:style>
  <w:style w:type="paragraph" w:customStyle="1" w:styleId="Tabellenlegende">
    <w:name w:val="Tabellenlegende"/>
    <w:basedOn w:val="Standard"/>
    <w:rPr>
      <w:sz w:val="16"/>
    </w:rPr>
  </w:style>
  <w:style w:type="paragraph" w:customStyle="1" w:styleId="Bildlegende">
    <w:name w:val="Bildlegende"/>
    <w:basedOn w:val="Standard"/>
    <w:qFormat/>
    <w:rPr>
      <w:sz w:val="20"/>
    </w:rPr>
  </w:style>
  <w:style w:type="paragraph" w:customStyle="1" w:styleId="AufzhlungTyp20">
    <w:name w:val="Aufzählung Typ 2"/>
    <w:basedOn w:val="AufzhlungTyp2"/>
    <w:link w:val="AufzhlungTyp2Zchn0"/>
    <w:qFormat/>
    <w:pPr>
      <w:tabs>
        <w:tab w:val="clear" w:pos="1494"/>
      </w:tabs>
      <w:ind w:left="357"/>
    </w:pPr>
  </w:style>
  <w:style w:type="character" w:customStyle="1" w:styleId="AufzhlungTyp2Zchn">
    <w:name w:val="Aufzählung Typ2 Zchn"/>
    <w:link w:val="AufzhlungTyp2"/>
    <w:rPr>
      <w:rFonts w:ascii="Calibri" w:hAnsi="Calibri" w:cs="Calibri"/>
      <w:color w:val="000000"/>
      <w:sz w:val="22"/>
      <w:lang w:val="de-DE" w:eastAsia="de-DE"/>
    </w:rPr>
  </w:style>
  <w:style w:type="character" w:customStyle="1" w:styleId="AufzhlungTyp2Zchn0">
    <w:name w:val="Aufzählung Typ 2 Zchn"/>
    <w:link w:val="AufzhlungTyp20"/>
    <w:rPr>
      <w:rFonts w:ascii="Calibri" w:hAnsi="Calibri" w:cs="Calibri"/>
      <w:color w:val="000000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Next/>
      <w:keepLines/>
      <w:widowControl/>
      <w:tabs>
        <w:tab w:val="clear" w:pos="-1440"/>
        <w:tab w:val="clear" w:pos="-720"/>
      </w:tabs>
      <w:suppressAutoHyphens w:val="0"/>
      <w:overflowPunct/>
      <w:autoSpaceDE/>
      <w:autoSpaceDN/>
      <w:adjustRightInd/>
      <w:spacing w:line="276" w:lineRule="auto"/>
      <w:contextualSpacing w:val="0"/>
      <w:textAlignment w:val="auto"/>
      <w:outlineLvl w:val="9"/>
    </w:pPr>
    <w:rPr>
      <w:rFonts w:cs="Times New Roman"/>
      <w:bCs/>
      <w:noProof w:val="0"/>
      <w:color w:val="69A31F"/>
      <w:sz w:val="28"/>
      <w:szCs w:val="28"/>
      <w:lang w:val="de-CH" w:eastAsia="de-CH"/>
    </w:rPr>
  </w:style>
  <w:style w:type="character" w:customStyle="1" w:styleId="InhaltsverzeichnisTESTEXZchn">
    <w:name w:val="Inhaltsverzeichnis_TESTEX Zchn"/>
    <w:link w:val="InhaltsverzeichnisTESTEX"/>
    <w:rPr>
      <w:rFonts w:ascii="Calibri" w:hAnsi="Calibri" w:cs="Calibri"/>
      <w:noProof/>
      <w:color w:val="0A71B4"/>
      <w:sz w:val="24"/>
      <w:lang w:val="de-DE" w:eastAsia="de-DE"/>
    </w:rPr>
  </w:style>
  <w:style w:type="paragraph" w:customStyle="1" w:styleId="UntertitelTESTEX">
    <w:name w:val="Untertitel TESTEX"/>
    <w:basedOn w:val="Titel"/>
    <w:autoRedefine/>
    <w:qFormat/>
    <w:rsid w:val="00720AC9"/>
    <w:pPr>
      <w:tabs>
        <w:tab w:val="left" w:pos="1276"/>
        <w:tab w:val="left" w:pos="2835"/>
        <w:tab w:val="left" w:pos="3990"/>
        <w:tab w:val="left" w:pos="8222"/>
      </w:tabs>
    </w:pPr>
    <w:rPr>
      <w:color w:val="0A71B4"/>
      <w:sz w:val="24"/>
      <w:lang w:val="en-US"/>
    </w:rPr>
  </w:style>
  <w:style w:type="paragraph" w:customStyle="1" w:styleId="FormatvorlageInhaltsverzeichnisberschriftBenutzerdefinierteFarbeRGB">
    <w:name w:val="Formatvorlage Inhaltsverzeichnisüberschrift + Benutzerdefinierte Farbe(RGB(..."/>
    <w:basedOn w:val="Inhaltsverzeichnisberschrift"/>
    <w:rPr>
      <w:b/>
    </w:rPr>
  </w:style>
  <w:style w:type="table" w:styleId="Tabellenraster">
    <w:name w:val="Table Grid"/>
    <w:basedOn w:val="NormaleTabelle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uiPriority w:val="44"/>
    <w:rsid w:val="009338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A1">
    <w:name w:val="SA1"/>
    <w:basedOn w:val="Standard"/>
    <w:link w:val="SA1Char"/>
    <w:autoRedefine/>
    <w:qFormat/>
    <w:rsid w:val="008A3FE3"/>
    <w:pPr>
      <w:widowControl/>
      <w:autoSpaceDE/>
      <w:autoSpaceDN/>
      <w:adjustRightInd/>
      <w:spacing w:before="40" w:after="40" w:line="360" w:lineRule="auto"/>
      <w:contextualSpacing w:val="0"/>
      <w:jc w:val="left"/>
    </w:pPr>
    <w:rPr>
      <w:rFonts w:eastAsia="Calibri" w:cs="Arial"/>
      <w:bCs/>
      <w:color w:val="auto"/>
      <w:szCs w:val="21"/>
      <w:lang w:val="en-GB" w:eastAsia="en-US"/>
    </w:rPr>
  </w:style>
  <w:style w:type="character" w:customStyle="1" w:styleId="SA1Char">
    <w:name w:val="SA1 Char"/>
    <w:link w:val="SA1"/>
    <w:rsid w:val="008A3FE3"/>
    <w:rPr>
      <w:rFonts w:ascii="Calibri" w:eastAsia="Calibri" w:hAnsi="Calibri" w:cs="Arial"/>
      <w:bCs/>
      <w:sz w:val="22"/>
      <w:szCs w:val="21"/>
      <w:lang w:val="en-GB" w:eastAsia="en-US"/>
    </w:rPr>
  </w:style>
  <w:style w:type="paragraph" w:styleId="Funotentext">
    <w:name w:val="footnote text"/>
    <w:basedOn w:val="Standard"/>
    <w:link w:val="FunotentextZchn"/>
    <w:semiHidden/>
    <w:unhideWhenUsed/>
    <w:rsid w:val="008040ED"/>
    <w:pPr>
      <w:spacing w:after="0"/>
    </w:pPr>
    <w:rPr>
      <w:sz w:val="20"/>
    </w:rPr>
  </w:style>
  <w:style w:type="character" w:customStyle="1" w:styleId="FunotentextZchn">
    <w:name w:val="Fußnotentext Zchn"/>
    <w:link w:val="Funotentext"/>
    <w:semiHidden/>
    <w:rsid w:val="008040ED"/>
    <w:rPr>
      <w:rFonts w:ascii="Calibri" w:hAnsi="Calibri" w:cs="Calibri"/>
      <w:color w:val="000000"/>
      <w:lang w:val="de-DE" w:eastAsia="de-DE"/>
    </w:rPr>
  </w:style>
  <w:style w:type="character" w:styleId="Funotenzeichen">
    <w:name w:val="footnote reference"/>
    <w:semiHidden/>
    <w:unhideWhenUsed/>
    <w:rsid w:val="008040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697"/>
    <w:pPr>
      <w:ind w:left="720"/>
    </w:pPr>
  </w:style>
  <w:style w:type="paragraph" w:styleId="Beschriftung">
    <w:name w:val="caption"/>
    <w:basedOn w:val="Standard"/>
    <w:next w:val="Standard"/>
    <w:unhideWhenUsed/>
    <w:qFormat/>
    <w:rsid w:val="00EC3697"/>
    <w:pPr>
      <w:spacing w:after="200"/>
    </w:pPr>
    <w:rPr>
      <w:i/>
      <w:iCs/>
      <w:color w:val="C7CCCE"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rsid w:val="005F5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5F5E78"/>
    <w:rPr>
      <w:rFonts w:ascii="Segoe UI" w:hAnsi="Segoe UI" w:cs="Segoe UI"/>
      <w:color w:val="000000"/>
      <w:sz w:val="18"/>
      <w:szCs w:val="18"/>
      <w:lang w:val="de-DE" w:eastAsia="de-DE"/>
    </w:rPr>
  </w:style>
  <w:style w:type="character" w:styleId="BesuchterLink">
    <w:name w:val="FollowedHyperlink"/>
    <w:uiPriority w:val="99"/>
    <w:semiHidden/>
    <w:unhideWhenUsed/>
    <w:rsid w:val="00F37AF9"/>
    <w:rPr>
      <w:color w:val="C73385"/>
      <w:u w:val="single"/>
    </w:rPr>
  </w:style>
  <w:style w:type="paragraph" w:customStyle="1" w:styleId="Default">
    <w:name w:val="Default"/>
    <w:rsid w:val="00C25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93E34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table" w:styleId="Gitternetztabelle1hell">
    <w:name w:val="Grid Table 1 Light"/>
    <w:basedOn w:val="NormaleTabelle"/>
    <w:uiPriority w:val="46"/>
    <w:rsid w:val="001E701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1E7015"/>
    <w:tblPr>
      <w:tblStyleRowBandSize w:val="1"/>
      <w:tblStyleColBandSize w:val="1"/>
      <w:tblBorders>
        <w:top w:val="single" w:sz="4" w:space="0" w:color="49B0F5"/>
        <w:left w:val="single" w:sz="4" w:space="0" w:color="49B0F5"/>
        <w:bottom w:val="single" w:sz="4" w:space="0" w:color="49B0F5"/>
        <w:right w:val="single" w:sz="4" w:space="0" w:color="49B0F5"/>
        <w:insideH w:val="single" w:sz="4" w:space="0" w:color="49B0F5"/>
        <w:insideV w:val="single" w:sz="4" w:space="0" w:color="49B0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71B4"/>
          <w:left w:val="single" w:sz="4" w:space="0" w:color="0A71B4"/>
          <w:bottom w:val="single" w:sz="4" w:space="0" w:color="0A71B4"/>
          <w:right w:val="single" w:sz="4" w:space="0" w:color="0A71B4"/>
          <w:insideH w:val="nil"/>
          <w:insideV w:val="nil"/>
        </w:tcBorders>
        <w:shd w:val="clear" w:color="auto" w:fill="0A71B4"/>
      </w:tcPr>
    </w:tblStylePr>
    <w:tblStylePr w:type="lastRow">
      <w:rPr>
        <w:b/>
        <w:bCs/>
      </w:rPr>
      <w:tblPr/>
      <w:tcPr>
        <w:tcBorders>
          <w:top w:val="double" w:sz="4" w:space="0" w:color="0A71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4FB"/>
      </w:tcPr>
    </w:tblStylePr>
    <w:tblStylePr w:type="band1Horz">
      <w:tblPr/>
      <w:tcPr>
        <w:shd w:val="clear" w:color="auto" w:fill="C2E4FB"/>
      </w:tcPr>
    </w:tblStylePr>
  </w:style>
  <w:style w:type="paragraph" w:customStyle="1" w:styleId="font5">
    <w:name w:val="font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eastAsia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65">
    <w:name w:val="xl6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6">
    <w:name w:val="xl66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7">
    <w:name w:val="xl67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9">
    <w:name w:val="xl69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0">
    <w:name w:val="xl70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1">
    <w:name w:val="xl71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2">
    <w:name w:val="xl72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3">
    <w:name w:val="xl73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4">
    <w:name w:val="xl74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5">
    <w:name w:val="xl7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77">
    <w:name w:val="xl77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8">
    <w:name w:val="xl78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9">
    <w:name w:val="xl79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0">
    <w:name w:val="xl80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1">
    <w:name w:val="xl81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2">
    <w:name w:val="xl82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3">
    <w:name w:val="xl83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4">
    <w:name w:val="xl84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8">
    <w:name w:val="xl68"/>
    <w:basedOn w:val="Standard"/>
    <w:rsid w:val="00C96F7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de-CH" w:eastAsia="zh-CN"/>
    </w:rPr>
  </w:style>
  <w:style w:type="paragraph" w:customStyle="1" w:styleId="xl63">
    <w:name w:val="xl6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6">
    <w:name w:val="xl7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85">
    <w:name w:val="xl8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6">
    <w:name w:val="xl86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7">
    <w:name w:val="xl87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8">
    <w:name w:val="xl88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9">
    <w:name w:val="xl89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0">
    <w:name w:val="xl90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1">
    <w:name w:val="xl91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2">
    <w:name w:val="xl92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3">
    <w:name w:val="xl9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4">
    <w:name w:val="xl94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5">
    <w:name w:val="xl9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6">
    <w:name w:val="xl9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97">
    <w:name w:val="xl97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8">
    <w:name w:val="xl98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9">
    <w:name w:val="xl99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0">
    <w:name w:val="xl100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1">
    <w:name w:val="xl10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2">
    <w:name w:val="xl102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3">
    <w:name w:val="xl103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4">
    <w:name w:val="xl104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5">
    <w:name w:val="xl105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6">
    <w:name w:val="xl106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en-GB" w:eastAsia="en-GB"/>
    </w:rPr>
  </w:style>
  <w:style w:type="paragraph" w:customStyle="1" w:styleId="xl107">
    <w:name w:val="xl107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paragraph" w:customStyle="1" w:styleId="xl108">
    <w:name w:val="xl108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109">
    <w:name w:val="xl109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10">
    <w:name w:val="xl110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18"/>
      <w:szCs w:val="18"/>
      <w:lang w:val="en-GB" w:eastAsia="en-GB"/>
    </w:rPr>
  </w:style>
  <w:style w:type="paragraph" w:customStyle="1" w:styleId="xl111">
    <w:name w:val="xl11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20603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603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03F"/>
    <w:rPr>
      <w:rFonts w:ascii="Calibri" w:hAnsi="Calibri" w:cs="Calibri"/>
      <w:color w:val="00000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60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603F"/>
    <w:rPr>
      <w:rFonts w:ascii="Calibri" w:hAnsi="Calibri" w:cs="Calibri"/>
      <w:b/>
      <w:bCs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20603F"/>
    <w:rPr>
      <w:rFonts w:ascii="Calibri" w:hAnsi="Calibri" w:cs="Calibri"/>
      <w:color w:val="000000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A5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84B58"/>
    <w:rPr>
      <w:color w:val="808080"/>
    </w:rPr>
  </w:style>
  <w:style w:type="paragraph" w:customStyle="1" w:styleId="StandardFliesstext">
    <w:name w:val="Standard Fliesstext"/>
    <w:basedOn w:val="Standard"/>
    <w:link w:val="StandardFliesstextZchn"/>
    <w:rsid w:val="00DC3F2D"/>
    <w:pPr>
      <w:widowControl/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ind w:left="993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paragraph" w:customStyle="1" w:styleId="StandardAufzhlA">
    <w:name w:val="Standard Aufzähl A"/>
    <w:basedOn w:val="Standard"/>
    <w:rsid w:val="00DC3F2D"/>
    <w:pPr>
      <w:widowControl/>
      <w:numPr>
        <w:numId w:val="6"/>
      </w:numPr>
      <w:tabs>
        <w:tab w:val="left" w:pos="-1440"/>
        <w:tab w:val="left" w:pos="-720"/>
        <w:tab w:val="left" w:pos="1701"/>
        <w:tab w:val="left" w:pos="2694"/>
      </w:tabs>
      <w:suppressAutoHyphens/>
      <w:overflowPunct w:val="0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character" w:customStyle="1" w:styleId="StandardFliesstextZchn">
    <w:name w:val="Standard Fliesstext Zchn"/>
    <w:link w:val="StandardFliesstext"/>
    <w:rsid w:val="00DC3F2D"/>
    <w:rPr>
      <w:rFonts w:eastAsia="Times New Roman"/>
      <w:sz w:val="24"/>
      <w:lang w:val="de-CH" w:eastAsia="de-DE"/>
    </w:rPr>
  </w:style>
  <w:style w:type="table" w:styleId="TabelleEinfach2">
    <w:name w:val="Table Simple 2"/>
    <w:basedOn w:val="NormaleTabelle"/>
    <w:rsid w:val="00DC3F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CH"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13259A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3259A"/>
    <w:rPr>
      <w:rFonts w:ascii="Calibri" w:hAnsi="Calibri" w:cs="Calibri"/>
      <w:color w:val="000000"/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13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stex.com/uploads/files/downloads/gtc/testex_agb_D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\AppData\Local\Temp\Internal_Layout_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CFCEF763D844609060C0699C1A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FD0-249C-408A-A7AC-084968D75C8B}"/>
      </w:docPartPr>
      <w:docPartBody>
        <w:p w:rsidR="00112D17" w:rsidRDefault="00226633" w:rsidP="00226633">
          <w:pPr>
            <w:pStyle w:val="DCCFCEF763D844609060C0699C1AFC447"/>
          </w:pPr>
          <w:r w:rsidRPr="007C1BA8">
            <w:rPr>
              <w:rStyle w:val="Platzhaltertext"/>
              <w:vanish/>
              <w:szCs w:val="22"/>
            </w:rPr>
            <w:t>Item description</w:t>
          </w:r>
        </w:p>
      </w:docPartBody>
    </w:docPart>
    <w:docPart>
      <w:docPartPr>
        <w:name w:val="8B65B714A8CC40ECAE29DC59B337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268E-3934-45F9-83CF-F752018523EC}"/>
      </w:docPartPr>
      <w:docPartBody>
        <w:p w:rsidR="00112D17" w:rsidRDefault="00226633" w:rsidP="00226633">
          <w:pPr>
            <w:pStyle w:val="8B65B714A8CC40ECAE29DC59B3378F737"/>
          </w:pPr>
          <w:r w:rsidRPr="007C1BA8">
            <w:rPr>
              <w:rStyle w:val="Platzhaltertext"/>
              <w:vanish/>
              <w:szCs w:val="22"/>
            </w:rPr>
            <w:t>Item number</w:t>
          </w:r>
        </w:p>
      </w:docPartBody>
    </w:docPart>
    <w:docPart>
      <w:docPartPr>
        <w:name w:val="1ED26A4B12DA45BC9EFD15590320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ACCB-F199-4764-B716-70B7F86A12CE}"/>
      </w:docPartPr>
      <w:docPartBody>
        <w:p w:rsidR="00112D17" w:rsidRDefault="00226633" w:rsidP="00226633">
          <w:pPr>
            <w:pStyle w:val="1ED26A4B12DA45BC9EFD1559032015657"/>
          </w:pPr>
          <w:r w:rsidRPr="007C1BA8">
            <w:rPr>
              <w:rStyle w:val="Platzhaltertext"/>
              <w:vanish/>
              <w:szCs w:val="22"/>
            </w:rPr>
            <w:t>Colour</w:t>
          </w:r>
        </w:p>
      </w:docPartBody>
    </w:docPart>
    <w:docPart>
      <w:docPartPr>
        <w:name w:val="1BAB5A19E204489AA32D6EE1668E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085-1C7C-40EB-8F8B-C274132551D6}"/>
      </w:docPartPr>
      <w:docPartBody>
        <w:p w:rsidR="00112D17" w:rsidRDefault="00226633" w:rsidP="00226633">
          <w:pPr>
            <w:pStyle w:val="1BAB5A19E204489AA32D6EE1668EDE997"/>
          </w:pPr>
          <w:r w:rsidRPr="00AA515B">
            <w:rPr>
              <w:rStyle w:val="Platzhaltertext"/>
              <w:vanish/>
              <w:lang w:val="en-US"/>
            </w:rPr>
            <w:t>min. 5 washing cycles without performance lo</w:t>
          </w:r>
          <w:r>
            <w:rPr>
              <w:rStyle w:val="Platzhaltertext"/>
              <w:vanish/>
              <w:lang w:val="en-US"/>
            </w:rPr>
            <w:t>s</w:t>
          </w:r>
          <w:r w:rsidRPr="00AA515B">
            <w:rPr>
              <w:rStyle w:val="Platzhaltertext"/>
              <w:vanish/>
              <w:lang w:val="en-US"/>
            </w:rPr>
            <w:t>s</w:t>
          </w:r>
        </w:p>
      </w:docPartBody>
    </w:docPart>
    <w:docPart>
      <w:docPartPr>
        <w:name w:val="3010ABD7899E4F36BC830E6A4119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5F04-EBF1-489B-BC2B-7E2FD90D49F7}"/>
      </w:docPartPr>
      <w:docPartBody>
        <w:p w:rsidR="00112D17" w:rsidRDefault="00226633" w:rsidP="00226633">
          <w:pPr>
            <w:pStyle w:val="3010ABD7899E4F36BC830E6A411980A47"/>
          </w:pPr>
          <w:r w:rsidRPr="007C1BA8">
            <w:rPr>
              <w:rStyle w:val="Platzhaltertext"/>
              <w:vanish/>
              <w:szCs w:val="22"/>
              <w:lang w:val="en-US"/>
            </w:rPr>
            <w:t>Type of drying with drying temperature</w:t>
          </w:r>
        </w:p>
      </w:docPartBody>
    </w:docPart>
    <w:docPart>
      <w:docPartPr>
        <w:name w:val="2631CF19F7B64362A8F1D2EB8C76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3340-E690-46C3-A612-F51A9E8D6738}"/>
      </w:docPartPr>
      <w:docPartBody>
        <w:p w:rsidR="00112D17" w:rsidRDefault="00226633" w:rsidP="00226633">
          <w:pPr>
            <w:pStyle w:val="2631CF19F7B64362A8F1D2EB8C7676E47"/>
          </w:pPr>
          <w:r w:rsidRPr="001263B0">
            <w:rPr>
              <w:rStyle w:val="Platzhaltertext"/>
            </w:rPr>
            <w:t>City</w:t>
          </w:r>
        </w:p>
      </w:docPartBody>
    </w:docPart>
    <w:docPart>
      <w:docPartPr>
        <w:name w:val="E1006299F9B44750AA119B3350F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178E-574C-444F-847F-315AB0A44F96}"/>
      </w:docPartPr>
      <w:docPartBody>
        <w:p w:rsidR="00112D17" w:rsidRDefault="0090388C" w:rsidP="0090388C">
          <w:pPr>
            <w:pStyle w:val="E1006299F9B44750AA119B3350F5C4201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Date</w:t>
          </w:r>
        </w:p>
      </w:docPartBody>
    </w:docPart>
    <w:docPart>
      <w:docPartPr>
        <w:name w:val="E2ED4011B1C84A929F49F283FE17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3ACB-D606-4643-93DF-2A6F1BE77DDE}"/>
      </w:docPartPr>
      <w:docPartBody>
        <w:p w:rsidR="00112D17" w:rsidRDefault="0090388C" w:rsidP="0090388C">
          <w:pPr>
            <w:pStyle w:val="E2ED4011B1C84A929F49F283FE17F35A1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signature and block letters</w:t>
          </w:r>
        </w:p>
      </w:docPartBody>
    </w:docPart>
    <w:docPart>
      <w:docPartPr>
        <w:name w:val="05D7C03E717445EA8D93ED0A6009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CB09-7425-4BC0-8CFD-69BA2B93CBCB}"/>
      </w:docPartPr>
      <w:docPartBody>
        <w:p w:rsidR="00112D17" w:rsidRDefault="00226633" w:rsidP="00226633">
          <w:pPr>
            <w:pStyle w:val="05D7C03E717445EA8D93ED0A60096F2F7"/>
          </w:pPr>
          <w:r w:rsidRPr="007C1BA8">
            <w:rPr>
              <w:rStyle w:val="Platzhaltertext"/>
              <w:vanish/>
              <w:szCs w:val="22"/>
            </w:rPr>
            <w:t>Item description</w:t>
          </w:r>
        </w:p>
      </w:docPartBody>
    </w:docPart>
    <w:docPart>
      <w:docPartPr>
        <w:name w:val="FDE8D55F8E8647F69121CDF4CFEA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E2E2-6BE6-4DDB-B927-5B2721DEB4C6}"/>
      </w:docPartPr>
      <w:docPartBody>
        <w:p w:rsidR="00112D17" w:rsidRDefault="00226633" w:rsidP="00226633">
          <w:pPr>
            <w:pStyle w:val="FDE8D55F8E8647F69121CDF4CFEA5A807"/>
          </w:pPr>
          <w:r w:rsidRPr="007C1BA8">
            <w:rPr>
              <w:rStyle w:val="Platzhaltertext"/>
              <w:vanish/>
              <w:szCs w:val="22"/>
            </w:rPr>
            <w:t>Material composition</w:t>
          </w:r>
        </w:p>
      </w:docPartBody>
    </w:docPart>
    <w:docPart>
      <w:docPartPr>
        <w:name w:val="46DC23F30133433DB65999ECA36C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4E7-8855-4010-9864-CA87C3182774}"/>
      </w:docPartPr>
      <w:docPartBody>
        <w:p w:rsidR="00112D17" w:rsidRDefault="00226633" w:rsidP="00226633">
          <w:pPr>
            <w:pStyle w:val="46DC23F30133433DB65999ECA36C26807"/>
          </w:pPr>
          <w:r w:rsidRPr="007C1BA8">
            <w:rPr>
              <w:rStyle w:val="Platzhaltertext"/>
              <w:vanish/>
              <w:szCs w:val="22"/>
            </w:rPr>
            <w:t>Colours and colour code</w:t>
          </w:r>
        </w:p>
      </w:docPartBody>
    </w:docPart>
    <w:docPart>
      <w:docPartPr>
        <w:name w:val="18B08C7A72DF49D9A384242C78B5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CB06-5B6A-4CDC-9696-7BBA4B26ABEE}"/>
      </w:docPartPr>
      <w:docPartBody>
        <w:p w:rsidR="00112D17" w:rsidRDefault="00226633" w:rsidP="00226633">
          <w:pPr>
            <w:pStyle w:val="18B08C7A72DF49D9A384242C78B585937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0E7FE286A1B24E75B6975F4E3FAB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4BD9-BC86-46D2-9C70-F14690096E0F}"/>
      </w:docPartPr>
      <w:docPartBody>
        <w:p w:rsidR="00112D17" w:rsidRDefault="00226633" w:rsidP="00226633">
          <w:pPr>
            <w:pStyle w:val="0E7FE286A1B24E75B6975F4E3FAB0A347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68363AB33E324609ABF7C2B6913F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C8B4-5B03-4511-A9A3-43AB15C00EAB}"/>
      </w:docPartPr>
      <w:docPartBody>
        <w:p w:rsidR="00112D17" w:rsidRDefault="00226633" w:rsidP="00226633">
          <w:pPr>
            <w:pStyle w:val="68363AB33E324609ABF7C2B6913F65EB7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FE09093859CD4C8585BB31FE044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65C9-6D00-4789-9FA3-33DF7C58EFCE}"/>
      </w:docPartPr>
      <w:docPartBody>
        <w:p w:rsidR="00112D17" w:rsidRDefault="00226633" w:rsidP="00226633">
          <w:pPr>
            <w:pStyle w:val="FE09093859CD4C8585BB31FE044DC75B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013981841DCA49288DBE834D177B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E077-3A6F-4DAD-9750-E47FEA9E2B67}"/>
      </w:docPartPr>
      <w:docPartBody>
        <w:p w:rsidR="00112D17" w:rsidRDefault="00226633" w:rsidP="00226633">
          <w:pPr>
            <w:pStyle w:val="013981841DCA49288DBE834D177BFBDD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6F60B4CFFBAD4EF98FEE17B7B74A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B8E-FFF0-4D2B-A779-D282E50BCFE5}"/>
      </w:docPartPr>
      <w:docPartBody>
        <w:p w:rsidR="00112D17" w:rsidRDefault="00226633" w:rsidP="00226633">
          <w:pPr>
            <w:pStyle w:val="6F60B4CFFBAD4EF98FEE17B7B74AA0A17"/>
          </w:pPr>
          <w:r w:rsidRPr="00A23B8C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91441BAB74A045F394A1539A12D4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EC3E-89CF-4AEB-A825-532D58039632}"/>
      </w:docPartPr>
      <w:docPartBody>
        <w:p w:rsidR="00112D17" w:rsidRDefault="00226633" w:rsidP="00226633">
          <w:pPr>
            <w:pStyle w:val="91441BAB74A045F394A1539A12D418AF7"/>
          </w:pPr>
          <w:r w:rsidRPr="007C1BA8">
            <w:rPr>
              <w:rStyle w:val="Platzhaltertext"/>
              <w:vanish/>
              <w:szCs w:val="22"/>
            </w:rPr>
            <w:t>Material composition</w:t>
          </w:r>
        </w:p>
      </w:docPartBody>
    </w:docPart>
    <w:docPart>
      <w:docPartPr>
        <w:name w:val="8C22ACC920334AF5A3BF52E3CBD8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8892-6C22-4856-AF67-903CEDA42500}"/>
      </w:docPartPr>
      <w:docPartBody>
        <w:p w:rsidR="00112D17" w:rsidRDefault="00226633" w:rsidP="00226633">
          <w:pPr>
            <w:pStyle w:val="8C22ACC920334AF5A3BF52E3CBD8794D7"/>
          </w:pPr>
          <w:r w:rsidRPr="007C1BA8">
            <w:rPr>
              <w:rStyle w:val="Platzhaltertext"/>
              <w:vanish/>
              <w:szCs w:val="22"/>
            </w:rPr>
            <w:t>Colours and colour code</w:t>
          </w:r>
        </w:p>
      </w:docPartBody>
    </w:docPart>
    <w:docPart>
      <w:docPartPr>
        <w:name w:val="A4160EB2E4254BF9A2B548846D30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F99B-B1DE-447E-A5E2-1B3497D23AC0}"/>
      </w:docPartPr>
      <w:docPartBody>
        <w:p w:rsidR="00112D17" w:rsidRDefault="00226633" w:rsidP="00226633">
          <w:pPr>
            <w:pStyle w:val="A4160EB2E4254BF9A2B548846D30C4707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A796FAEE84B04D98987D50A4B8D7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5354-2708-4BD3-BB39-6F25A4AC9DEE}"/>
      </w:docPartPr>
      <w:docPartBody>
        <w:p w:rsidR="00112D17" w:rsidRDefault="00226633" w:rsidP="00226633">
          <w:pPr>
            <w:pStyle w:val="A796FAEE84B04D98987D50A4B8D79D817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362717F9403A455687255E243A4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A3E2-E834-4A6F-A95E-07BA0CAB31DC}"/>
      </w:docPartPr>
      <w:docPartBody>
        <w:p w:rsidR="00112D17" w:rsidRDefault="00226633" w:rsidP="00226633">
          <w:pPr>
            <w:pStyle w:val="362717F9403A455687255E243A42608E7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E4E8803A9B2B4BFBB8BD8AEC4CC5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5518-33DA-4D0D-B89F-D7A41A0085BB}"/>
      </w:docPartPr>
      <w:docPartBody>
        <w:p w:rsidR="00112D17" w:rsidRDefault="00226633" w:rsidP="00226633">
          <w:pPr>
            <w:pStyle w:val="E4E8803A9B2B4BFBB8BD8AEC4CC548D27"/>
          </w:pPr>
          <w:r w:rsidRPr="00BA2227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BBB35A466E7B43C8857E55385F3B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473D-1B20-468C-9244-24340A06D202}"/>
      </w:docPartPr>
      <w:docPartBody>
        <w:p w:rsidR="00CC5629" w:rsidRDefault="00226633" w:rsidP="00226633">
          <w:pPr>
            <w:pStyle w:val="BBB35A466E7B43C8857E55385F3B09014"/>
          </w:pPr>
          <w:r>
            <w:rPr>
              <w:rStyle w:val="Platzhaltertext"/>
              <w:vanish/>
              <w:szCs w:val="22"/>
            </w:rPr>
            <w:t>Street / Nr</w:t>
          </w:r>
        </w:p>
      </w:docPartBody>
    </w:docPart>
    <w:docPart>
      <w:docPartPr>
        <w:name w:val="247A0115FF8C4C9BABC3AE28A2F4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37D3E-AB90-499C-8018-9A35FB6D5614}"/>
      </w:docPartPr>
      <w:docPartBody>
        <w:p w:rsidR="00CC5629" w:rsidRDefault="0090388C" w:rsidP="0090388C">
          <w:pPr>
            <w:pStyle w:val="247A0115FF8C4C9BABC3AE28A2F418134"/>
          </w:pPr>
          <w:r>
            <w:rPr>
              <w:rStyle w:val="Platzhaltertext"/>
              <w:vanish/>
              <w:szCs w:val="22"/>
            </w:rPr>
            <w:t>PLZ</w:t>
          </w:r>
        </w:p>
      </w:docPartBody>
    </w:docPart>
    <w:docPart>
      <w:docPartPr>
        <w:name w:val="D539F74A68724138B7E24BA047E7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7E7A-59BA-46BC-B8D8-50F493006304}"/>
      </w:docPartPr>
      <w:docPartBody>
        <w:p w:rsidR="00CC5629" w:rsidRDefault="0090388C" w:rsidP="0090388C">
          <w:pPr>
            <w:pStyle w:val="D539F74A68724138B7E24BA047E7373C4"/>
          </w:pPr>
          <w:r>
            <w:rPr>
              <w:rStyle w:val="Platzhaltertext"/>
              <w:vanish/>
              <w:szCs w:val="22"/>
            </w:rPr>
            <w:t>Ort</w:t>
          </w:r>
        </w:p>
      </w:docPartBody>
    </w:docPart>
    <w:docPart>
      <w:docPartPr>
        <w:name w:val="EAAE1EFB6EC94BCE886FA4513854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B649-8217-41A3-A79F-2AF8B0637355}"/>
      </w:docPartPr>
      <w:docPartBody>
        <w:p w:rsidR="00CC5629" w:rsidRDefault="0090388C" w:rsidP="0090388C">
          <w:pPr>
            <w:pStyle w:val="EAAE1EFB6EC94BCE886FA451385423324"/>
          </w:pPr>
          <w:r>
            <w:rPr>
              <w:rStyle w:val="Platzhaltertext"/>
              <w:vanish/>
              <w:lang w:val="en-US"/>
            </w:rPr>
            <w:t>Land</w:t>
          </w:r>
        </w:p>
      </w:docPartBody>
    </w:docPart>
    <w:docPart>
      <w:docPartPr>
        <w:name w:val="357D148FF3C2492185D259738F91B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CE16-C0C6-4BB1-BD9D-DCC7A6417989}"/>
      </w:docPartPr>
      <w:docPartBody>
        <w:p w:rsidR="00CC5629" w:rsidRDefault="0090388C" w:rsidP="0090388C">
          <w:pPr>
            <w:pStyle w:val="357D148FF3C2492185D259738F91BF614"/>
          </w:pPr>
          <w:r>
            <w:rPr>
              <w:rStyle w:val="Platzhaltertext"/>
              <w:vanish/>
            </w:rPr>
            <w:t>Vorname</w:t>
          </w:r>
        </w:p>
      </w:docPartBody>
    </w:docPart>
    <w:docPart>
      <w:docPartPr>
        <w:name w:val="8978F598EBDB46509B92AC990A6D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40F3-0881-45E2-BF6D-BBBDF8B5F415}"/>
      </w:docPartPr>
      <w:docPartBody>
        <w:p w:rsidR="00CC5629" w:rsidRDefault="0090388C" w:rsidP="0090388C">
          <w:pPr>
            <w:pStyle w:val="8978F598EBDB46509B92AC990A6DEB634"/>
          </w:pPr>
          <w:r>
            <w:rPr>
              <w:rStyle w:val="Platzhaltertext"/>
              <w:vanish/>
            </w:rPr>
            <w:t>Nachname</w:t>
          </w:r>
        </w:p>
      </w:docPartBody>
    </w:docPart>
    <w:docPart>
      <w:docPartPr>
        <w:name w:val="6B901E1B33EF46B885EDC2650EC6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1B98-175B-4578-8250-F388075447EC}"/>
      </w:docPartPr>
      <w:docPartBody>
        <w:p w:rsidR="00CC5629" w:rsidRDefault="0090388C" w:rsidP="0090388C">
          <w:pPr>
            <w:pStyle w:val="6B901E1B33EF46B885EDC2650EC6A4E44"/>
          </w:pPr>
          <w:r>
            <w:rPr>
              <w:rStyle w:val="Platzhaltertext"/>
              <w:vanish/>
            </w:rPr>
            <w:t>Tel.</w:t>
          </w:r>
        </w:p>
      </w:docPartBody>
    </w:docPart>
    <w:docPart>
      <w:docPartPr>
        <w:name w:val="938F9E7E22664F29B12AE598E2BE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BAE-303E-4A04-89F7-589A99D5F39C}"/>
      </w:docPartPr>
      <w:docPartBody>
        <w:p w:rsidR="00CC5629" w:rsidRDefault="0090388C" w:rsidP="0090388C">
          <w:pPr>
            <w:pStyle w:val="938F9E7E22664F29B12AE598E2BE775A4"/>
          </w:pPr>
          <w:r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05EB7218182C43C8A8B41EF9D006B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6501D-4F56-4BFA-A19D-647747C90E34}"/>
      </w:docPartPr>
      <w:docPartBody>
        <w:p w:rsidR="00CC5629" w:rsidRDefault="0090388C" w:rsidP="0090388C">
          <w:pPr>
            <w:pStyle w:val="05EB7218182C43C8A8B41EF9D006B6744"/>
          </w:pPr>
          <w:r>
            <w:rPr>
              <w:rStyle w:val="Platzhaltertext"/>
              <w:vanish/>
              <w:szCs w:val="22"/>
            </w:rPr>
            <w:t>Firma</w:t>
          </w:r>
        </w:p>
      </w:docPartBody>
    </w:docPart>
    <w:docPart>
      <w:docPartPr>
        <w:name w:val="C2AC8546C238405F93201C118927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B0AF-E186-48D3-A788-F55787C055B8}"/>
      </w:docPartPr>
      <w:docPartBody>
        <w:p w:rsidR="000A1714" w:rsidRDefault="00E91D55" w:rsidP="00E91D55">
          <w:pPr>
            <w:pStyle w:val="C2AC8546C238405F93201C11892765EB"/>
          </w:pPr>
          <w:r w:rsidRPr="007C1BA8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DD28ECE6A95941C7829706FA0358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DC75-E6A0-4718-ABA1-919535F140CA}"/>
      </w:docPartPr>
      <w:docPartBody>
        <w:p w:rsidR="000A1714" w:rsidRDefault="00E91D55" w:rsidP="00E91D55">
          <w:pPr>
            <w:pStyle w:val="DD28ECE6A95941C7829706FA0358DB8C"/>
          </w:pPr>
          <w:r w:rsidRPr="007C1BA8">
            <w:rPr>
              <w:rStyle w:val="Platzhaltertext"/>
              <w:vanish/>
            </w:rPr>
            <w:t>Material composition</w:t>
          </w:r>
        </w:p>
      </w:docPartBody>
    </w:docPart>
    <w:docPart>
      <w:docPartPr>
        <w:name w:val="10F8EA1ED0EA4223A1AAE87B5616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D818-3BD3-47F2-9AB4-D3E89E29AA7A}"/>
      </w:docPartPr>
      <w:docPartBody>
        <w:p w:rsidR="000A1714" w:rsidRDefault="00E91D55" w:rsidP="00E91D55">
          <w:pPr>
            <w:pStyle w:val="10F8EA1ED0EA4223A1AAE87B5616F152"/>
          </w:pPr>
          <w:r w:rsidRPr="007C1BA8">
            <w:rPr>
              <w:rStyle w:val="Platzhaltertext"/>
              <w:vanish/>
            </w:rPr>
            <w:t>Colours and colour code</w:t>
          </w:r>
        </w:p>
      </w:docPartBody>
    </w:docPart>
    <w:docPart>
      <w:docPartPr>
        <w:name w:val="B1F3FE7534244511A3BFCE0D6B28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A266-E1CB-449A-9B09-879C7075DF7C}"/>
      </w:docPartPr>
      <w:docPartBody>
        <w:p w:rsidR="000A1714" w:rsidRDefault="00E91D55" w:rsidP="00E91D55">
          <w:pPr>
            <w:pStyle w:val="B1F3FE7534244511A3BFCE0D6B28701D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742D499F5B4444F8905897BA3568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D93E-AB35-48D5-A4A8-33F4E34D5B29}"/>
      </w:docPartPr>
      <w:docPartBody>
        <w:p w:rsidR="000A1714" w:rsidRDefault="00E91D55" w:rsidP="00E91D55">
          <w:pPr>
            <w:pStyle w:val="742D499F5B4444F8905897BA3568AD89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08216CE3D354402B93B984479609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2604-1A53-4310-AB50-451E6ED7401B}"/>
      </w:docPartPr>
      <w:docPartBody>
        <w:p w:rsidR="000A1714" w:rsidRDefault="00E91D55" w:rsidP="00E91D55">
          <w:pPr>
            <w:pStyle w:val="08216CE3D354402B93B984479609E7EB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73BF63ED4B41453BBFF623CB77CF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F655-FC0A-47A4-B523-73848583E14A}"/>
      </w:docPartPr>
      <w:docPartBody>
        <w:p w:rsidR="000A1714" w:rsidRDefault="00E91D55" w:rsidP="00E91D55">
          <w:pPr>
            <w:pStyle w:val="73BF63ED4B41453BBFF623CB77CF8E88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ED8450446823498B94CE5EDA8695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7AA1-E9F2-4565-AF5C-ECAA56D0DC12}"/>
      </w:docPartPr>
      <w:docPartBody>
        <w:p w:rsidR="000A1714" w:rsidRDefault="00E91D55" w:rsidP="00E91D55">
          <w:pPr>
            <w:pStyle w:val="ED8450446823498B94CE5EDA86958E4E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FFEEC2D3612B434AA84F427CB4C9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3448-C4B0-4417-A78F-A2F4B66E827D}"/>
      </w:docPartPr>
      <w:docPartBody>
        <w:p w:rsidR="000A1714" w:rsidRDefault="00226633">
          <w:pPr>
            <w:pStyle w:val="FFEEC2D3612B434AA84F427CB4C99950"/>
          </w:pPr>
          <w:r>
            <w:rPr>
              <w:rStyle w:val="Platzhaltertext"/>
              <w:vanish/>
            </w:rPr>
            <w:t>Website</w:t>
          </w:r>
        </w:p>
      </w:docPartBody>
    </w:docPart>
    <w:docPart>
      <w:docPartPr>
        <w:name w:val="06807DCA5C094AC3950B239748A8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693-72C6-46ED-A29A-27BFF6731E4E}"/>
      </w:docPartPr>
      <w:docPartBody>
        <w:p w:rsidR="000A1714" w:rsidRDefault="000A1714" w:rsidP="000A1714">
          <w:pPr>
            <w:pStyle w:val="06807DCA5C094AC3950B239748A8C0FF"/>
          </w:pPr>
          <w:r w:rsidRPr="00BA2227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47978A1B81B043F691373EC5DDC1B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76D0C-36C2-424F-ADC2-8A131710F53B}"/>
      </w:docPartPr>
      <w:docPartBody>
        <w:p w:rsidR="00000000" w:rsidRDefault="0090388C" w:rsidP="0090388C">
          <w:pPr>
            <w:pStyle w:val="47978A1B81B043F691373EC5DDC1B4CC"/>
          </w:pPr>
          <w:r>
            <w:rPr>
              <w:rStyle w:val="Platzhaltertext"/>
            </w:rPr>
            <w:t>Waschart mit Waschtemperatur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2"/>
    <w:rsid w:val="0000405F"/>
    <w:rsid w:val="000A1714"/>
    <w:rsid w:val="00112D17"/>
    <w:rsid w:val="00132616"/>
    <w:rsid w:val="00187DE5"/>
    <w:rsid w:val="00226633"/>
    <w:rsid w:val="002F22D3"/>
    <w:rsid w:val="00595B6B"/>
    <w:rsid w:val="007158E0"/>
    <w:rsid w:val="00733706"/>
    <w:rsid w:val="007C7477"/>
    <w:rsid w:val="008B72FC"/>
    <w:rsid w:val="0090388C"/>
    <w:rsid w:val="00971F83"/>
    <w:rsid w:val="009E485A"/>
    <w:rsid w:val="00A2473A"/>
    <w:rsid w:val="00AA4F21"/>
    <w:rsid w:val="00AC549E"/>
    <w:rsid w:val="00B129BC"/>
    <w:rsid w:val="00B22C5A"/>
    <w:rsid w:val="00B520D8"/>
    <w:rsid w:val="00BA4157"/>
    <w:rsid w:val="00CC5629"/>
    <w:rsid w:val="00D4277B"/>
    <w:rsid w:val="00D51772"/>
    <w:rsid w:val="00DF105E"/>
    <w:rsid w:val="00E055A5"/>
    <w:rsid w:val="00E06310"/>
    <w:rsid w:val="00E91D55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88C"/>
    <w:rPr>
      <w:color w:val="808080"/>
    </w:rPr>
  </w:style>
  <w:style w:type="paragraph" w:customStyle="1" w:styleId="BBB35A466E7B43C8857E55385F3B09014">
    <w:name w:val="BBB35A466E7B43C8857E55385F3B0901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7">
    <w:name w:val="DCCFCEF763D844609060C0699C1AFC4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7">
    <w:name w:val="8B65B714A8CC40ECAE29DC59B3378F73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7">
    <w:name w:val="1ED26A4B12DA45BC9EFD155903201565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7">
    <w:name w:val="1BAB5A19E204489AA32D6EE1668EDE9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7">
    <w:name w:val="3010ABD7899E4F36BC830E6A411980A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7">
    <w:name w:val="05D7C03E717445EA8D93ED0A60096F2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7">
    <w:name w:val="FDE8D55F8E8647F69121CDF4CFEA5A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7">
    <w:name w:val="46DC23F30133433DB65999ECA36C26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7">
    <w:name w:val="18B08C7A72DF49D9A384242C78B58593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7">
    <w:name w:val="0E7FE286A1B24E75B6975F4E3FAB0A34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7">
    <w:name w:val="68363AB33E324609ABF7C2B6913F65E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7">
    <w:name w:val="FE09093859CD4C8585BB31FE044DC75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7">
    <w:name w:val="013981841DCA49288DBE834D177BFBD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7">
    <w:name w:val="6F60B4CFFBAD4EF98FEE17B7B74AA0A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7">
    <w:name w:val="91441BAB74A045F394A1539A12D418A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7">
    <w:name w:val="8C22ACC920334AF5A3BF52E3CBD8794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7">
    <w:name w:val="A4160EB2E4254BF9A2B548846D30C47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7">
    <w:name w:val="A796FAEE84B04D98987D50A4B8D79D8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7">
    <w:name w:val="362717F9403A455687255E243A42608E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7">
    <w:name w:val="E4E8803A9B2B4BFBB8BD8AEC4CC548D2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7">
    <w:name w:val="2631CF19F7B64362A8F1D2EB8C7676E4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C2AC8546C238405F93201C11892765EB">
    <w:name w:val="C2AC8546C238405F93201C11892765EB"/>
    <w:rsid w:val="00E91D55"/>
  </w:style>
  <w:style w:type="paragraph" w:customStyle="1" w:styleId="DD28ECE6A95941C7829706FA0358DB8C">
    <w:name w:val="DD28ECE6A95941C7829706FA0358DB8C"/>
    <w:rsid w:val="00E91D55"/>
  </w:style>
  <w:style w:type="paragraph" w:customStyle="1" w:styleId="10F8EA1ED0EA4223A1AAE87B5616F152">
    <w:name w:val="10F8EA1ED0EA4223A1AAE87B5616F152"/>
    <w:rsid w:val="00E91D55"/>
  </w:style>
  <w:style w:type="paragraph" w:customStyle="1" w:styleId="B1F3FE7534244511A3BFCE0D6B28701D">
    <w:name w:val="B1F3FE7534244511A3BFCE0D6B28701D"/>
    <w:rsid w:val="00E91D55"/>
  </w:style>
  <w:style w:type="paragraph" w:customStyle="1" w:styleId="742D499F5B4444F8905897BA3568AD89">
    <w:name w:val="742D499F5B4444F8905897BA3568AD89"/>
    <w:rsid w:val="00E91D55"/>
  </w:style>
  <w:style w:type="paragraph" w:customStyle="1" w:styleId="08216CE3D354402B93B984479609E7EB">
    <w:name w:val="08216CE3D354402B93B984479609E7EB"/>
    <w:rsid w:val="00E91D55"/>
  </w:style>
  <w:style w:type="paragraph" w:customStyle="1" w:styleId="73BF63ED4B41453BBFF623CB77CF8E88">
    <w:name w:val="73BF63ED4B41453BBFF623CB77CF8E88"/>
    <w:rsid w:val="00E91D55"/>
  </w:style>
  <w:style w:type="paragraph" w:customStyle="1" w:styleId="ED8450446823498B94CE5EDA86958E4E">
    <w:name w:val="ED8450446823498B94CE5EDA86958E4E"/>
    <w:rsid w:val="00E91D55"/>
  </w:style>
  <w:style w:type="paragraph" w:customStyle="1" w:styleId="FFEEC2D3612B434AA84F427CB4C99950">
    <w:name w:val="FFEEC2D3612B434AA84F427CB4C99950"/>
  </w:style>
  <w:style w:type="paragraph" w:customStyle="1" w:styleId="06807DCA5C094AC3950B239748A8C0FF">
    <w:name w:val="06807DCA5C094AC3950B239748A8C0FF"/>
    <w:rsid w:val="000A1714"/>
  </w:style>
  <w:style w:type="paragraph" w:customStyle="1" w:styleId="05EB7218182C43C8A8B41EF9D006B6744">
    <w:name w:val="05EB7218182C43C8A8B41EF9D006B674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4">
    <w:name w:val="247A0115FF8C4C9BABC3AE28A2F41813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4">
    <w:name w:val="D539F74A68724138B7E24BA047E7373C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4">
    <w:name w:val="EAAE1EFB6EC94BCE886FA45138542332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4">
    <w:name w:val="357D148FF3C2492185D259738F91BF61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4">
    <w:name w:val="8978F598EBDB46509B92AC990A6DEB63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4">
    <w:name w:val="6B901E1B33EF46B885EDC2650EC6A4E4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4">
    <w:name w:val="938F9E7E22664F29B12AE598E2BE775A4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7978A1B81B043F691373EC5DDC1B4CC">
    <w:name w:val="47978A1B81B043F691373EC5DDC1B4CC"/>
    <w:rsid w:val="0090388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1006299F9B44750AA119B3350F5C4201">
    <w:name w:val="E1006299F9B44750AA119B3350F5C4201"/>
    <w:rsid w:val="0090388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1">
    <w:name w:val="E2ED4011B1C84A929F49F283FE17F35A1"/>
    <w:rsid w:val="0090388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EX">
      <a:dk1>
        <a:sysClr val="windowText" lastClr="000000"/>
      </a:dk1>
      <a:lt1>
        <a:sysClr val="window" lastClr="FFFFFF"/>
      </a:lt1>
      <a:dk2>
        <a:srgbClr val="C7CCCE"/>
      </a:dk2>
      <a:lt2>
        <a:srgbClr val="FFFFFF"/>
      </a:lt2>
      <a:accent1>
        <a:srgbClr val="0A71B4"/>
      </a:accent1>
      <a:accent2>
        <a:srgbClr val="69A31F"/>
      </a:accent2>
      <a:accent3>
        <a:srgbClr val="6D7477"/>
      </a:accent3>
      <a:accent4>
        <a:srgbClr val="C73385"/>
      </a:accent4>
      <a:accent5>
        <a:srgbClr val="72BAE8"/>
      </a:accent5>
      <a:accent6>
        <a:srgbClr val="B2CF5F"/>
      </a:accent6>
      <a:hlink>
        <a:srgbClr val="0A71B4"/>
      </a:hlink>
      <a:folHlink>
        <a:srgbClr val="C7338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E5CA1B-185C-410F-8CFC-7EDCD3D1DD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e9cf8b1e-6f4f-4c1b-a1c1-dcb5e1efb219">false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46AECDEB5A843B667F9C3911F5DCC" ma:contentTypeVersion="14" ma:contentTypeDescription="Create a new document." ma:contentTypeScope="" ma:versionID="3ebd789811a7f172896640582bae88ce">
  <xsd:schema xmlns:xsd="http://www.w3.org/2001/XMLSchema" xmlns:xs="http://www.w3.org/2001/XMLSchema" xmlns:p="http://schemas.microsoft.com/office/2006/metadata/properties" xmlns:ns2="e9cf8b1e-6f4f-4c1b-a1c1-dcb5e1efb219" xmlns:ns3="ece18233-00f1-4402-ab40-a65cef2c0814" targetNamespace="http://schemas.microsoft.com/office/2006/metadata/properties" ma:root="true" ma:fieldsID="7c8c66ba9c40bbee58cb4b1be1ad25ce" ns2:_="" ns3:_="">
    <xsd:import namespace="e9cf8b1e-6f4f-4c1b-a1c1-dcb5e1efb219"/>
    <xsd:import namespace="ece18233-00f1-4402-ab40-a65cef2c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Approve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8b1e-6f4f-4c1b-a1c1-dcb5e1ef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pproved" ma:index="14" nillable="true" ma:displayName="Approved" ma:default="0" ma:internalName="Approved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8233-00f1-4402-ab40-a65cef2c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9A198-4831-44FA-B94F-52FF9FCCF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BF80-B7A8-4EBE-A31C-4F02A3F95008}">
  <ds:schemaRefs>
    <ds:schemaRef ds:uri="http://schemas.microsoft.com/office/2006/metadata/properties"/>
    <ds:schemaRef ds:uri="http://schemas.microsoft.com/office/infopath/2007/PartnerControls"/>
    <ds:schemaRef ds:uri="e9cf8b1e-6f4f-4c1b-a1c1-dcb5e1efb219"/>
  </ds:schemaRefs>
</ds:datastoreItem>
</file>

<file path=customXml/itemProps3.xml><?xml version="1.0" encoding="utf-8"?>
<ds:datastoreItem xmlns:ds="http://schemas.openxmlformats.org/officeDocument/2006/customXml" ds:itemID="{2DCFC37F-A26A-4C27-BACB-6BBA17318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B475A-3E80-40B3-AE49-F345FA50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f8b1e-6f4f-4c1b-a1c1-dcb5e1efb219"/>
    <ds:schemaRef ds:uri="ece18233-00f1-4402-ab40-a65cef2c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Internal_Layout_2016</Template>
  <TotalTime>0</TotalTime>
  <Pages>3</Pages>
  <Words>561</Words>
  <Characters>3176</Characters>
  <Application>Microsoft Office Word</Application>
  <DocSecurity>0</DocSecurity>
  <Lines>211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Links>
    <vt:vector size="6" baseType="variant"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https://www.testex.com/de/datenschutz/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Wegelin</dc:creator>
  <cp:keywords/>
  <dc:description/>
  <cp:lastModifiedBy>Corinne Blumer</cp:lastModifiedBy>
  <cp:revision>2</cp:revision>
  <cp:lastPrinted>2019-10-01T14:44:00Z</cp:lastPrinted>
  <dcterms:created xsi:type="dcterms:W3CDTF">2021-10-26T14:18:00Z</dcterms:created>
  <dcterms:modified xsi:type="dcterms:W3CDTF">2021-10-26T14:18:00Z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0x010100AA346AECDEB5A843B667F9C3911F5DCC</vt:lpwstr>
  </property>
</Properties>
</file>